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D022" w14:textId="0DC8A579" w:rsidR="000809CC" w:rsidRPr="001579C2" w:rsidRDefault="000809CC" w:rsidP="001C028C">
      <w:pPr>
        <w:pStyle w:val="Heading1"/>
        <w:rPr>
          <w:lang w:val="en-AU"/>
        </w:rPr>
      </w:pPr>
      <w:bookmarkStart w:id="0" w:name="_Toc43391488"/>
      <w:bookmarkStart w:id="1" w:name="_Toc105420633"/>
      <w:bookmarkStart w:id="2" w:name="_Toc105420653"/>
      <w:bookmarkStart w:id="3" w:name="_Toc105429879"/>
      <w:bookmarkStart w:id="4" w:name="_Toc105854847"/>
      <w:bookmarkStart w:id="5" w:name="_Hlk41920175"/>
      <w:bookmarkStart w:id="6" w:name="_Toc349720822"/>
      <w:bookmarkStart w:id="7" w:name="_Toc436041083"/>
      <w:bookmarkStart w:id="8" w:name="_Toc436041104"/>
      <w:bookmarkStart w:id="9" w:name="_Toc436042092"/>
      <w:bookmarkStart w:id="10" w:name="_Toc436045528"/>
      <w:bookmarkStart w:id="11" w:name="_Toc436047507"/>
      <w:bookmarkStart w:id="12" w:name="_Toc436404418"/>
      <w:bookmarkStart w:id="13" w:name="_Toc436405278"/>
      <w:bookmarkStart w:id="14" w:name="_Toc436408280"/>
      <w:bookmarkStart w:id="15" w:name="_Toc436413472"/>
      <w:bookmarkStart w:id="16" w:name="_Toc436919461"/>
      <w:bookmarkStart w:id="17" w:name="_Toc456265824"/>
      <w:bookmarkStart w:id="18" w:name="_Toc456356067"/>
      <w:bookmarkStart w:id="19" w:name="_Toc456361565"/>
      <w:bookmarkStart w:id="20" w:name="_Toc456689002"/>
      <w:bookmarkStart w:id="21" w:name="_Toc457399254"/>
      <w:bookmarkStart w:id="22" w:name="_Toc457998488"/>
      <w:bookmarkStart w:id="23" w:name="_Toc458078844"/>
      <w:bookmarkStart w:id="24" w:name="_Toc459970016"/>
      <w:bookmarkStart w:id="25" w:name="_Toc461529570"/>
      <w:bookmarkStart w:id="26" w:name="_Toc462754404"/>
      <w:bookmarkStart w:id="27" w:name="_Toc465164043"/>
      <w:bookmarkStart w:id="28" w:name="_Toc476219418"/>
      <w:bookmarkStart w:id="29" w:name="_Toc476231074"/>
      <w:bookmarkStart w:id="30" w:name="_Toc476235959"/>
      <w:bookmarkStart w:id="31" w:name="_Toc476306061"/>
      <w:bookmarkStart w:id="32" w:name="_Toc497142653"/>
      <w:bookmarkStart w:id="33" w:name="_Toc497209780"/>
      <w:bookmarkStart w:id="34" w:name="_Toc497212948"/>
      <w:bookmarkStart w:id="35" w:name="_Toc497215532"/>
      <w:bookmarkStart w:id="36" w:name="_Toc497302119"/>
      <w:bookmarkStart w:id="37" w:name="_Toc498339416"/>
      <w:bookmarkStart w:id="38" w:name="_Toc527635162"/>
      <w:bookmarkStart w:id="39" w:name="_Toc527644811"/>
      <w:bookmarkStart w:id="40" w:name="_Toc527704574"/>
      <w:bookmarkStart w:id="41" w:name="_Toc529882154"/>
      <w:bookmarkStart w:id="42" w:name="_Toc533076399"/>
      <w:bookmarkStart w:id="43" w:name="_Toc533077009"/>
      <w:bookmarkStart w:id="44" w:name="_Toc533079087"/>
      <w:bookmarkStart w:id="45" w:name="_Toc533084357"/>
      <w:bookmarkStart w:id="46" w:name="_Toc5878085"/>
      <w:bookmarkStart w:id="47" w:name="_Toc5975100"/>
      <w:bookmarkStart w:id="48" w:name="_Toc5979654"/>
      <w:bookmarkStart w:id="49" w:name="_Toc6302388"/>
      <w:bookmarkStart w:id="50" w:name="_Toc6305501"/>
      <w:bookmarkStart w:id="51" w:name="_Toc6306673"/>
      <w:bookmarkStart w:id="52" w:name="_Toc6390563"/>
      <w:bookmarkStart w:id="53" w:name="_Toc349720821"/>
      <w:bookmarkEnd w:id="0"/>
      <w:r w:rsidRPr="001C028C">
        <w:t>In</w:t>
      </w:r>
      <w:r w:rsidR="0042519C" w:rsidRPr="001C028C">
        <w:t>dependent</w:t>
      </w:r>
      <w:r w:rsidRPr="001579C2">
        <w:rPr>
          <w:lang w:val="en-AU"/>
        </w:rPr>
        <w:t xml:space="preserve"> Advisory</w:t>
      </w:r>
      <w:r w:rsidR="001C028C">
        <w:rPr>
          <w:lang w:val="en-AU"/>
        </w:rPr>
        <w:t xml:space="preserve"> </w:t>
      </w:r>
      <w:r w:rsidRPr="001579C2">
        <w:rPr>
          <w:lang w:val="en-AU"/>
        </w:rPr>
        <w:t>Council</w:t>
      </w:r>
      <w:bookmarkEnd w:id="1"/>
      <w:bookmarkEnd w:id="2"/>
      <w:bookmarkEnd w:id="3"/>
      <w:bookmarkEnd w:id="4"/>
    </w:p>
    <w:p w14:paraId="4FA261AC" w14:textId="10105C76" w:rsidR="000809CC" w:rsidRPr="001579C2" w:rsidRDefault="000809CC" w:rsidP="001C028C">
      <w:pPr>
        <w:pStyle w:val="Subtitle"/>
        <w:rPr>
          <w:lang w:val="en-AU"/>
        </w:rPr>
      </w:pPr>
      <w:bookmarkStart w:id="54" w:name="_Toc105420654"/>
      <w:bookmarkStart w:id="55" w:name="_Toc105429880"/>
      <w:bookmarkStart w:id="56" w:name="_Toc105854848"/>
      <w:r w:rsidRPr="001579C2">
        <w:rPr>
          <w:lang w:val="en-AU"/>
        </w:rPr>
        <w:t>A</w:t>
      </w:r>
      <w:r w:rsidR="00233CCC">
        <w:rPr>
          <w:lang w:val="en-AU"/>
        </w:rPr>
        <w:t xml:space="preserve"> text-only</w:t>
      </w:r>
      <w:r w:rsidRPr="001579C2">
        <w:rPr>
          <w:lang w:val="en-AU"/>
        </w:rPr>
        <w:t xml:space="preserve"> </w:t>
      </w:r>
      <w:r w:rsidRPr="001C028C">
        <w:t>Easy</w:t>
      </w:r>
      <w:r w:rsidRPr="001579C2">
        <w:rPr>
          <w:lang w:val="en-AU"/>
        </w:rPr>
        <w:t xml:space="preserve"> Read meeting </w:t>
      </w:r>
      <w:bookmarkEnd w:id="54"/>
      <w:bookmarkEnd w:id="55"/>
      <w:bookmarkEnd w:id="56"/>
      <w:r w:rsidR="0042519C" w:rsidRPr="001579C2">
        <w:rPr>
          <w:lang w:val="en-AU"/>
        </w:rPr>
        <w:t>bulletin</w:t>
      </w:r>
    </w:p>
    <w:p w14:paraId="2389DB9A" w14:textId="73BDA5FC" w:rsidR="00AB3C84" w:rsidRPr="001579C2" w:rsidRDefault="00503E44" w:rsidP="001C028C">
      <w:pPr>
        <w:rPr>
          <w:color w:val="FFFFFF" w:themeColor="background1"/>
        </w:rPr>
      </w:pPr>
      <w:r w:rsidRPr="001579C2">
        <w:rPr>
          <w:rStyle w:val="Strong"/>
          <w:color w:val="auto"/>
          <w:sz w:val="32"/>
          <w:szCs w:val="32"/>
        </w:rPr>
        <w:t>21</w:t>
      </w:r>
      <w:r w:rsidR="0042519C" w:rsidRPr="001579C2">
        <w:rPr>
          <w:rStyle w:val="Strong"/>
          <w:color w:val="auto"/>
          <w:sz w:val="32"/>
          <w:szCs w:val="32"/>
        </w:rPr>
        <w:t xml:space="preserve"> </w:t>
      </w:r>
      <w:r w:rsidRPr="001579C2">
        <w:rPr>
          <w:rStyle w:val="Strong"/>
          <w:color w:val="auto"/>
          <w:sz w:val="32"/>
          <w:szCs w:val="32"/>
        </w:rPr>
        <w:t>September</w:t>
      </w:r>
      <w:r w:rsidR="0042519C" w:rsidRPr="001579C2">
        <w:rPr>
          <w:rStyle w:val="Strong"/>
          <w:color w:val="auto"/>
          <w:sz w:val="32"/>
          <w:szCs w:val="32"/>
        </w:rPr>
        <w:t xml:space="preserve"> 202</w:t>
      </w:r>
      <w:r w:rsidR="00A564C5" w:rsidRPr="001579C2">
        <w:rPr>
          <w:rStyle w:val="Strong"/>
          <w:color w:val="auto"/>
          <w:sz w:val="32"/>
          <w:szCs w:val="32"/>
        </w:rPr>
        <w:t>3</w:t>
      </w:r>
    </w:p>
    <w:p w14:paraId="405531B5" w14:textId="0661896A" w:rsidR="00F3744E" w:rsidRPr="001579C2" w:rsidRDefault="00F3744E" w:rsidP="001C028C">
      <w:pPr>
        <w:pStyle w:val="Heading2"/>
        <w:rPr>
          <w:lang w:val="en-AU"/>
        </w:rPr>
      </w:pPr>
      <w:bookmarkStart w:id="57" w:name="_Toc12634014"/>
      <w:bookmarkStart w:id="58" w:name="_Toc12636472"/>
      <w:bookmarkStart w:id="59" w:name="_Toc41655087"/>
      <w:bookmarkStart w:id="60" w:name="_Toc41661249"/>
      <w:bookmarkStart w:id="61" w:name="_Toc42086741"/>
      <w:bookmarkStart w:id="62" w:name="_Toc42093323"/>
      <w:bookmarkStart w:id="63" w:name="_Toc43391443"/>
      <w:bookmarkStart w:id="64" w:name="_Toc43391491"/>
      <w:bookmarkStart w:id="65" w:name="_Toc43392533"/>
      <w:bookmarkStart w:id="66" w:name="_Toc43393119"/>
      <w:bookmarkStart w:id="67" w:name="_Toc109827749"/>
      <w:bookmarkStart w:id="68" w:name="_Toc109896435"/>
      <w:bookmarkStart w:id="69" w:name="_Toc109898853"/>
      <w:bookmarkStart w:id="70" w:name="_Toc111019809"/>
      <w:bookmarkStart w:id="71" w:name="_Toc111645436"/>
      <w:bookmarkStart w:id="72" w:name="_Toc129016233"/>
      <w:bookmarkStart w:id="73" w:name="_Toc144130355"/>
      <w:bookmarkStart w:id="74" w:name="_Toc144130587"/>
      <w:bookmarkStart w:id="75" w:name="_Toc144130619"/>
      <w:bookmarkStart w:id="76" w:name="_Toc147497425"/>
      <w:bookmarkStart w:id="77" w:name="_Toc147849205"/>
      <w:bookmarkStart w:id="78" w:name="_Toc149042775"/>
      <w:bookmarkEnd w:id="5"/>
      <w:r w:rsidRPr="001579C2">
        <w:rPr>
          <w:lang w:val="en-AU"/>
        </w:rPr>
        <w:t xml:space="preserve">How to use </w:t>
      </w:r>
      <w:r w:rsidR="0042519C" w:rsidRPr="001579C2">
        <w:rPr>
          <w:lang w:val="en-AU"/>
        </w:rPr>
        <w:t>this</w:t>
      </w:r>
      <w:r w:rsidR="003B6A92" w:rsidRPr="001579C2">
        <w:rPr>
          <w:lang w:val="en-AU"/>
        </w:rPr>
        <w:t xml:space="preserve"> </w:t>
      </w:r>
      <w:r w:rsidR="0042519C" w:rsidRPr="001579C2">
        <w:rPr>
          <w:lang w:val="en-AU"/>
        </w:rPr>
        <w:t>bulletin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496C586B" w14:textId="77777777" w:rsidR="001C028C" w:rsidRPr="001579C2" w:rsidRDefault="001C028C" w:rsidP="001C02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A </w:t>
      </w:r>
      <w:r w:rsidRPr="001579C2">
        <w:rPr>
          <w:rStyle w:val="Strong"/>
        </w:rPr>
        <w:t>bulletin</w:t>
      </w:r>
      <w:r w:rsidRPr="001579C2">
        <w:t xml:space="preserve"> is an important news item we</w:t>
      </w:r>
      <w:r w:rsidRPr="001579C2">
        <w:rPr>
          <w:rFonts w:ascii="Calibri" w:hAnsi="Calibri" w:cs="Calibri"/>
        </w:rPr>
        <w:t> </w:t>
      </w:r>
      <w:r w:rsidRPr="001579C2">
        <w:t>share with the</w:t>
      </w:r>
      <w:r w:rsidRPr="001579C2">
        <w:rPr>
          <w:rFonts w:ascii="Calibri" w:hAnsi="Calibri" w:cs="Calibri"/>
        </w:rPr>
        <w:t> </w:t>
      </w:r>
      <w:r w:rsidRPr="001579C2">
        <w:t>community.</w:t>
      </w:r>
    </w:p>
    <w:p w14:paraId="5C88E4F9" w14:textId="77777777" w:rsidR="001C028C" w:rsidRPr="001579C2" w:rsidRDefault="001C028C" w:rsidP="001C02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It explains what we did in our meeting.</w:t>
      </w:r>
    </w:p>
    <w:p w14:paraId="0AC51813" w14:textId="3706BD5E" w:rsidR="001C028C" w:rsidRPr="001579C2" w:rsidRDefault="001C028C" w:rsidP="001C02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The Independent Advisory Council gives advice about ways to make the</w:t>
      </w:r>
      <w:r>
        <w:t> </w:t>
      </w:r>
      <w:r w:rsidRPr="001579C2">
        <w:t>NDIS</w:t>
      </w:r>
      <w:r w:rsidRPr="001579C2">
        <w:rPr>
          <w:rFonts w:ascii="Calibri" w:hAnsi="Calibri" w:cs="Calibri"/>
        </w:rPr>
        <w:t> </w:t>
      </w:r>
      <w:r w:rsidRPr="001579C2">
        <w:t>better.</w:t>
      </w:r>
    </w:p>
    <w:p w14:paraId="46394ECB" w14:textId="77777777" w:rsidR="001C028C" w:rsidRPr="001579C2" w:rsidRDefault="001C028C" w:rsidP="001C02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In this bulletin, we just say IAC.</w:t>
      </w:r>
    </w:p>
    <w:p w14:paraId="1F909CF0" w14:textId="470FA6D5" w:rsidR="001C028C" w:rsidRPr="001579C2" w:rsidRDefault="001C028C" w:rsidP="001C02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The IAC</w:t>
      </w:r>
      <w:r w:rsidRPr="001579C2">
        <w:rPr>
          <w:rStyle w:val="CommentReference"/>
        </w:rPr>
        <w:t xml:space="preserve"> </w:t>
      </w:r>
      <w:r w:rsidRPr="001579C2">
        <w:t>wrote this</w:t>
      </w:r>
      <w:r w:rsidRPr="001579C2">
        <w:rPr>
          <w:rFonts w:ascii="Calibri" w:hAnsi="Calibri" w:cs="Calibri"/>
        </w:rPr>
        <w:t> </w:t>
      </w:r>
      <w:r w:rsidRPr="001579C2">
        <w:t>bulletin.</w:t>
      </w:r>
    </w:p>
    <w:p w14:paraId="09E158D7" w14:textId="77777777" w:rsidR="001C028C" w:rsidRPr="001579C2" w:rsidRDefault="001C028C" w:rsidP="001C02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pacing w:val="-2"/>
        </w:rPr>
      </w:pPr>
      <w:r w:rsidRPr="001579C2">
        <w:rPr>
          <w:spacing w:val="-2"/>
        </w:rPr>
        <w:t>When you see the word ‘we’, it means the</w:t>
      </w:r>
      <w:r w:rsidRPr="001579C2">
        <w:rPr>
          <w:rFonts w:ascii="Calibri" w:hAnsi="Calibri" w:cs="Calibri"/>
          <w:spacing w:val="-2"/>
        </w:rPr>
        <w:t> </w:t>
      </w:r>
      <w:r w:rsidRPr="001579C2">
        <w:rPr>
          <w:spacing w:val="-2"/>
        </w:rPr>
        <w:t>IAC.</w:t>
      </w:r>
    </w:p>
    <w:p w14:paraId="2519E5AE" w14:textId="77777777" w:rsidR="001C028C" w:rsidRPr="001579C2" w:rsidRDefault="001C028C" w:rsidP="001C02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We wrote this bulletin in an </w:t>
      </w:r>
      <w:proofErr w:type="gramStart"/>
      <w:r w:rsidRPr="001579C2">
        <w:t>easy to</w:t>
      </w:r>
      <w:r w:rsidRPr="001579C2">
        <w:rPr>
          <w:rFonts w:ascii="Calibri" w:hAnsi="Calibri" w:cs="Calibri"/>
        </w:rPr>
        <w:t> </w:t>
      </w:r>
      <w:r w:rsidRPr="001579C2">
        <w:t>read</w:t>
      </w:r>
      <w:proofErr w:type="gramEnd"/>
      <w:r w:rsidRPr="001579C2">
        <w:rPr>
          <w:rFonts w:ascii="Calibri" w:hAnsi="Calibri" w:cs="Calibri"/>
        </w:rPr>
        <w:t> </w:t>
      </w:r>
      <w:r w:rsidRPr="001579C2">
        <w:t>way.</w:t>
      </w:r>
    </w:p>
    <w:p w14:paraId="590BD2CD" w14:textId="77777777" w:rsidR="001C028C" w:rsidRPr="001579C2" w:rsidRDefault="001C028C" w:rsidP="001C02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We wrote some important words in</w:t>
      </w:r>
      <w:r w:rsidRPr="001579C2">
        <w:rPr>
          <w:rFonts w:ascii="Calibri" w:hAnsi="Calibri" w:cs="Calibri"/>
        </w:rPr>
        <w:t> </w:t>
      </w:r>
      <w:r w:rsidRPr="001579C2">
        <w:rPr>
          <w:rStyle w:val="Strong"/>
        </w:rPr>
        <w:t>bold</w:t>
      </w:r>
      <w:r w:rsidRPr="001579C2">
        <w:t>.</w:t>
      </w:r>
    </w:p>
    <w:p w14:paraId="35A2DB43" w14:textId="77777777" w:rsidR="001C028C" w:rsidRPr="001579C2" w:rsidRDefault="001C028C" w:rsidP="001C02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This means the letters are thicker and</w:t>
      </w:r>
      <w:r w:rsidRPr="001579C2">
        <w:rPr>
          <w:rFonts w:ascii="Calibri" w:hAnsi="Calibri" w:cs="Calibri"/>
        </w:rPr>
        <w:t> </w:t>
      </w:r>
      <w:r w:rsidRPr="001579C2">
        <w:t>darker.</w:t>
      </w:r>
    </w:p>
    <w:p w14:paraId="43C27C8C" w14:textId="77777777" w:rsidR="001C028C" w:rsidRPr="001579C2" w:rsidRDefault="001C028C" w:rsidP="001C02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We explain what these bold words</w:t>
      </w:r>
      <w:r w:rsidRPr="001579C2">
        <w:rPr>
          <w:rFonts w:ascii="Calibri" w:hAnsi="Calibri" w:cs="Calibri"/>
        </w:rPr>
        <w:t> </w:t>
      </w:r>
      <w:r w:rsidRPr="001579C2">
        <w:t>mean.</w:t>
      </w:r>
    </w:p>
    <w:p w14:paraId="1730CD38" w14:textId="4DF7E62E" w:rsidR="001C028C" w:rsidRPr="001579C2" w:rsidRDefault="001C028C" w:rsidP="001C02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There is a list of these words on page</w:t>
      </w:r>
      <w:r w:rsidRPr="001579C2">
        <w:rPr>
          <w:rFonts w:ascii="Calibri" w:hAnsi="Calibri" w:cs="Calibri"/>
        </w:rPr>
        <w:t> </w:t>
      </w:r>
      <w:r w:rsidRPr="001579C2">
        <w:fldChar w:fldCharType="begin"/>
      </w:r>
      <w:r w:rsidRPr="001579C2">
        <w:instrText xml:space="preserve"> PAGEREF _Ref129267018 \h </w:instrText>
      </w:r>
      <w:r w:rsidRPr="001579C2">
        <w:fldChar w:fldCharType="separate"/>
      </w:r>
      <w:r w:rsidR="00233CCC">
        <w:rPr>
          <w:noProof/>
        </w:rPr>
        <w:t>17</w:t>
      </w:r>
      <w:r w:rsidRPr="001579C2">
        <w:fldChar w:fldCharType="end"/>
      </w:r>
      <w:r w:rsidRPr="001579C2">
        <w:t>.</w:t>
      </w:r>
    </w:p>
    <w:p w14:paraId="463DA653" w14:textId="77777777" w:rsidR="001C028C" w:rsidRPr="001579C2" w:rsidRDefault="001C028C" w:rsidP="001C02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rPr>
          <w:spacing w:val="4"/>
        </w:rPr>
        <w:t>This Easy Read bulletin is a</w:t>
      </w:r>
      <w:r w:rsidRPr="001579C2">
        <w:rPr>
          <w:rFonts w:ascii="Calibri" w:hAnsi="Calibri" w:cs="Calibri"/>
          <w:spacing w:val="4"/>
        </w:rPr>
        <w:t> </w:t>
      </w:r>
      <w:r w:rsidRPr="001579C2">
        <w:rPr>
          <w:spacing w:val="4"/>
        </w:rPr>
        <w:t>summary</w:t>
      </w:r>
      <w:r w:rsidRPr="001579C2">
        <w:rPr>
          <w:rFonts w:ascii="Calibri" w:hAnsi="Calibri" w:cs="Calibri"/>
          <w:spacing w:val="6"/>
        </w:rPr>
        <w:t xml:space="preserve"> </w:t>
      </w:r>
      <w:r w:rsidRPr="001579C2">
        <w:t>of</w:t>
      </w:r>
      <w:r w:rsidRPr="001579C2">
        <w:rPr>
          <w:rFonts w:ascii="Calibri" w:hAnsi="Calibri" w:cs="Calibri"/>
        </w:rPr>
        <w:t> </w:t>
      </w:r>
      <w:r w:rsidRPr="001579C2">
        <w:t>another</w:t>
      </w:r>
      <w:r w:rsidRPr="001579C2">
        <w:rPr>
          <w:rFonts w:ascii="Calibri" w:hAnsi="Calibri" w:cs="Calibri"/>
        </w:rPr>
        <w:t> </w:t>
      </w:r>
      <w:r w:rsidRPr="001579C2">
        <w:t>bulletin.</w:t>
      </w:r>
    </w:p>
    <w:p w14:paraId="462294D8" w14:textId="77777777" w:rsidR="001C028C" w:rsidRPr="001579C2" w:rsidRDefault="001C028C" w:rsidP="001C02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This means it only includes the</w:t>
      </w:r>
      <w:r w:rsidRPr="001579C2">
        <w:rPr>
          <w:rFonts w:ascii="Calibri" w:hAnsi="Calibri" w:cs="Calibri"/>
        </w:rPr>
        <w:t> </w:t>
      </w:r>
      <w:r w:rsidRPr="001579C2">
        <w:t>most important</w:t>
      </w:r>
      <w:r w:rsidRPr="001579C2">
        <w:rPr>
          <w:rFonts w:ascii="Calibri" w:hAnsi="Calibri" w:cs="Calibri"/>
        </w:rPr>
        <w:t> </w:t>
      </w:r>
      <w:r w:rsidRPr="001579C2">
        <w:t>ideas.</w:t>
      </w:r>
    </w:p>
    <w:p w14:paraId="37B50261" w14:textId="77777777" w:rsidR="001C028C" w:rsidRPr="001579C2" w:rsidRDefault="001C028C" w:rsidP="001C02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You can find the other bulletin on our</w:t>
      </w:r>
      <w:r w:rsidRPr="001579C2">
        <w:rPr>
          <w:rFonts w:ascii="Calibri" w:hAnsi="Calibri" w:cs="Calibri"/>
        </w:rPr>
        <w:t> </w:t>
      </w:r>
      <w:r w:rsidRPr="001579C2">
        <w:t>website.</w:t>
      </w:r>
    </w:p>
    <w:p w14:paraId="362909E6" w14:textId="38BF4EB1" w:rsidR="001C028C" w:rsidRPr="001579C2" w:rsidRDefault="001C028C" w:rsidP="001C02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hyperlink r:id="rId8" w:history="1">
        <w:r w:rsidRPr="001579C2">
          <w:rPr>
            <w:rStyle w:val="Hyperlink"/>
          </w:rPr>
          <w:t>www.ndis-iac.com.au/meetings</w:t>
        </w:r>
      </w:hyperlink>
    </w:p>
    <w:p w14:paraId="5F6D7B0B" w14:textId="77777777" w:rsidR="001C028C" w:rsidRPr="001579C2" w:rsidRDefault="001C028C" w:rsidP="001C02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You can ask for help to read our</w:t>
      </w:r>
      <w:r w:rsidRPr="001579C2">
        <w:rPr>
          <w:rFonts w:ascii="Calibri" w:hAnsi="Calibri" w:cs="Calibri"/>
        </w:rPr>
        <w:t> </w:t>
      </w:r>
      <w:r w:rsidRPr="001579C2">
        <w:t>bulletin.</w:t>
      </w:r>
    </w:p>
    <w:p w14:paraId="06164192" w14:textId="77777777" w:rsidR="001C028C" w:rsidRPr="001579C2" w:rsidRDefault="001C028C" w:rsidP="001C02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A friend, family member or support person may be</w:t>
      </w:r>
      <w:r w:rsidRPr="001579C2">
        <w:rPr>
          <w:rFonts w:ascii="Calibri" w:hAnsi="Calibri" w:cs="Calibri"/>
        </w:rPr>
        <w:t> </w:t>
      </w:r>
      <w:r w:rsidRPr="001579C2">
        <w:t>able</w:t>
      </w:r>
      <w:r w:rsidRPr="001579C2">
        <w:rPr>
          <w:rFonts w:ascii="Calibri" w:hAnsi="Calibri" w:cs="Calibri"/>
        </w:rPr>
        <w:t> </w:t>
      </w:r>
      <w:r w:rsidRPr="001579C2">
        <w:t>to</w:t>
      </w:r>
      <w:r w:rsidRPr="001579C2">
        <w:rPr>
          <w:rFonts w:ascii="Calibri" w:hAnsi="Calibri" w:cs="Calibri"/>
        </w:rPr>
        <w:t> </w:t>
      </w:r>
      <w:r w:rsidRPr="001579C2">
        <w:t>help you.</w:t>
      </w:r>
    </w:p>
    <w:bookmarkStart w:id="79" w:name="_Toc147497426" w:displacedByCustomXml="next"/>
    <w:bookmarkStart w:id="80" w:name="_Toc147849206" w:displacedByCustomXml="next"/>
    <w:bookmarkStart w:id="81" w:name="_Toc149042776" w:displacedByCustomXml="next"/>
    <w:bookmarkStart w:id="82" w:name="_Toc41661250" w:displacedByCustomXml="next"/>
    <w:bookmarkStart w:id="83" w:name="_Toc41655088" w:displacedByCustomXml="next"/>
    <w:bookmarkStart w:id="84" w:name="_Toc12636473" w:displacedByCustomXml="next"/>
    <w:bookmarkStart w:id="85" w:name="_Toc12634015" w:displacedByCustomXml="next"/>
    <w:bookmarkStart w:id="86" w:name="_Toc6390564" w:displacedByCustomXml="next"/>
    <w:bookmarkStart w:id="87" w:name="_Toc6306674" w:displacedByCustomXml="next"/>
    <w:bookmarkStart w:id="88" w:name="_Toc6305502" w:displacedByCustomXml="next"/>
    <w:bookmarkStart w:id="89" w:name="_Toc6302389" w:displacedByCustomXml="next"/>
    <w:bookmarkStart w:id="90" w:name="_Toc5979655" w:displacedByCustomXml="next"/>
    <w:bookmarkStart w:id="91" w:name="_Toc5975101" w:displacedByCustomXml="next"/>
    <w:bookmarkStart w:id="92" w:name="_Toc5878086" w:displacedByCustomXml="next"/>
    <w:bookmarkStart w:id="93" w:name="_Toc533084358" w:displacedByCustomXml="next"/>
    <w:bookmarkStart w:id="94" w:name="_Toc533079088" w:displacedByCustomXml="next"/>
    <w:bookmarkStart w:id="95" w:name="_Toc533077010" w:displacedByCustomXml="next"/>
    <w:bookmarkStart w:id="96" w:name="_Toc533076400" w:displacedByCustomXml="next"/>
    <w:bookmarkStart w:id="97" w:name="_Toc529882155" w:displacedByCustomXml="next"/>
    <w:bookmarkStart w:id="98" w:name="_Toc527644812" w:displacedByCustomXml="next"/>
    <w:bookmarkStart w:id="99" w:name="_Toc527635163" w:displacedByCustomXml="next"/>
    <w:bookmarkStart w:id="100" w:name="_Toc498339417" w:displacedByCustomXml="next"/>
    <w:bookmarkStart w:id="101" w:name="_Toc497302120" w:displacedByCustomXml="next"/>
    <w:bookmarkStart w:id="102" w:name="_Toc497215533" w:displacedByCustomXml="next"/>
    <w:bookmarkStart w:id="103" w:name="_Toc497212949" w:displacedByCustomXml="next"/>
    <w:bookmarkStart w:id="104" w:name="_Toc497209781" w:displacedByCustomXml="next"/>
    <w:bookmarkStart w:id="105" w:name="_Toc497142654" w:displacedByCustomXml="next"/>
    <w:bookmarkStart w:id="106" w:name="_Hlk42013068" w:displacedByCustomXml="next"/>
    <w:bookmarkStart w:id="107" w:name="_Hlk41661236" w:displacedByCustomXml="next"/>
    <w:bookmarkStart w:id="108" w:name="_Toc42093324" w:displacedByCustomXml="next"/>
    <w:bookmarkStart w:id="109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 w:val="0"/>
        </w:rPr>
      </w:sdtEndPr>
      <w:sdtContent>
        <w:p w14:paraId="0FA09E62" w14:textId="77777777" w:rsidR="009527B1" w:rsidRDefault="00AE2123" w:rsidP="005B44E8">
          <w:pPr>
            <w:pStyle w:val="Heading2"/>
            <w:rPr>
              <w:noProof/>
            </w:rPr>
          </w:pPr>
          <w:r w:rsidRPr="001579C2">
            <w:rPr>
              <w:lang w:val="en-AU"/>
            </w:rPr>
            <w:t xml:space="preserve">What’s in this </w:t>
          </w:r>
          <w:r w:rsidR="0042519C" w:rsidRPr="001579C2">
            <w:rPr>
              <w:lang w:val="en-AU"/>
            </w:rPr>
            <w:t>bulletin</w:t>
          </w:r>
          <w:r w:rsidRPr="001579C2">
            <w:rPr>
              <w:lang w:val="en-AU"/>
            </w:rPr>
            <w:t>?</w:t>
          </w:r>
          <w:bookmarkEnd w:id="81"/>
          <w:bookmarkEnd w:id="80"/>
          <w:bookmarkEnd w:id="79"/>
          <w:r w:rsidRPr="001579C2">
            <w:rPr>
              <w:sz w:val="40"/>
              <w:lang w:val="en-AU"/>
            </w:rPr>
            <w:fldChar w:fldCharType="begin"/>
          </w:r>
          <w:r w:rsidRPr="001579C2">
            <w:rPr>
              <w:lang w:val="en-AU"/>
            </w:rPr>
            <w:instrText xml:space="preserve"> TOC \h \z \t "Heading 2,1,Heading 2 Numbered,1" </w:instrText>
          </w:r>
          <w:r w:rsidRPr="001579C2">
            <w:rPr>
              <w:sz w:val="40"/>
              <w:lang w:val="en-AU"/>
            </w:rPr>
            <w:fldChar w:fldCharType="separate"/>
          </w:r>
        </w:p>
        <w:p w14:paraId="63F5F136" w14:textId="5CCAA01A" w:rsidR="009527B1" w:rsidRDefault="00233CCC" w:rsidP="009527B1">
          <w:pPr>
            <w:pStyle w:val="TOC1"/>
            <w:spacing w:after="0"/>
            <w:rPr>
              <w:rFonts w:asciiTheme="minorHAnsi" w:eastAsiaTheme="minorEastAsia" w:hAnsiTheme="minorHAnsi" w:cstheme="minorBidi"/>
              <w:kern w:val="2"/>
              <w:sz w:val="22"/>
              <w:lang w:val="en-US"/>
              <w14:ligatures w14:val="standardContextual"/>
            </w:rPr>
          </w:pPr>
          <w:hyperlink w:anchor="_Toc149042777" w:history="1">
            <w:r w:rsidR="009527B1" w:rsidRPr="00331767">
              <w:rPr>
                <w:rStyle w:val="Hyperlink"/>
              </w:rPr>
              <w:t>What happened at the meeting?</w:t>
            </w:r>
            <w:r w:rsidR="009527B1">
              <w:rPr>
                <w:webHidden/>
              </w:rPr>
              <w:tab/>
            </w:r>
            <w:r w:rsidR="009527B1">
              <w:rPr>
                <w:webHidden/>
              </w:rPr>
              <w:fldChar w:fldCharType="begin"/>
            </w:r>
            <w:r w:rsidR="009527B1">
              <w:rPr>
                <w:webHidden/>
              </w:rPr>
              <w:instrText xml:space="preserve"> PAGEREF _Toc149042777 \h </w:instrText>
            </w:r>
            <w:r w:rsidR="009527B1">
              <w:rPr>
                <w:webHidden/>
              </w:rPr>
            </w:r>
            <w:r w:rsidR="009527B1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9527B1">
              <w:rPr>
                <w:webHidden/>
              </w:rPr>
              <w:fldChar w:fldCharType="end"/>
            </w:r>
          </w:hyperlink>
        </w:p>
        <w:p w14:paraId="6D339B27" w14:textId="74A6117F" w:rsidR="009527B1" w:rsidRDefault="00233CCC" w:rsidP="009527B1">
          <w:pPr>
            <w:pStyle w:val="TOC1"/>
            <w:spacing w:after="0"/>
            <w:rPr>
              <w:rFonts w:asciiTheme="minorHAnsi" w:eastAsiaTheme="minorEastAsia" w:hAnsiTheme="minorHAnsi" w:cstheme="minorBidi"/>
              <w:kern w:val="2"/>
              <w:sz w:val="22"/>
              <w:lang w:val="en-US"/>
              <w14:ligatures w14:val="standardContextual"/>
            </w:rPr>
          </w:pPr>
          <w:hyperlink w:anchor="_Toc149042778" w:history="1">
            <w:r w:rsidR="009527B1" w:rsidRPr="00331767">
              <w:rPr>
                <w:rStyle w:val="Hyperlink"/>
              </w:rPr>
              <w:t>What did the NDIA share in the meeting?</w:t>
            </w:r>
            <w:r w:rsidR="009527B1">
              <w:rPr>
                <w:webHidden/>
              </w:rPr>
              <w:tab/>
            </w:r>
            <w:r w:rsidR="009527B1">
              <w:rPr>
                <w:webHidden/>
              </w:rPr>
              <w:fldChar w:fldCharType="begin"/>
            </w:r>
            <w:r w:rsidR="009527B1">
              <w:rPr>
                <w:webHidden/>
              </w:rPr>
              <w:instrText xml:space="preserve"> PAGEREF _Toc149042778 \h </w:instrText>
            </w:r>
            <w:r w:rsidR="009527B1">
              <w:rPr>
                <w:webHidden/>
              </w:rPr>
            </w:r>
            <w:r w:rsidR="009527B1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9527B1">
              <w:rPr>
                <w:webHidden/>
              </w:rPr>
              <w:fldChar w:fldCharType="end"/>
            </w:r>
          </w:hyperlink>
        </w:p>
        <w:p w14:paraId="6FD40EA4" w14:textId="7E7D4085" w:rsidR="009527B1" w:rsidRDefault="00233CCC" w:rsidP="009527B1">
          <w:pPr>
            <w:pStyle w:val="TOC1"/>
            <w:spacing w:after="0"/>
            <w:rPr>
              <w:rFonts w:asciiTheme="minorHAnsi" w:eastAsiaTheme="minorEastAsia" w:hAnsiTheme="minorHAnsi" w:cstheme="minorBidi"/>
              <w:kern w:val="2"/>
              <w:sz w:val="22"/>
              <w:lang w:val="en-US"/>
              <w14:ligatures w14:val="standardContextual"/>
            </w:rPr>
          </w:pPr>
          <w:hyperlink w:anchor="_Toc149042779" w:history="1">
            <w:r w:rsidR="009527B1" w:rsidRPr="00331767">
              <w:rPr>
                <w:rStyle w:val="Hyperlink"/>
              </w:rPr>
              <w:t>What did our IAC Members share?</w:t>
            </w:r>
            <w:r w:rsidR="009527B1">
              <w:rPr>
                <w:webHidden/>
              </w:rPr>
              <w:tab/>
            </w:r>
            <w:r w:rsidR="009527B1">
              <w:rPr>
                <w:webHidden/>
              </w:rPr>
              <w:fldChar w:fldCharType="begin"/>
            </w:r>
            <w:r w:rsidR="009527B1">
              <w:rPr>
                <w:webHidden/>
              </w:rPr>
              <w:instrText xml:space="preserve"> PAGEREF _Toc149042779 \h </w:instrText>
            </w:r>
            <w:r w:rsidR="009527B1">
              <w:rPr>
                <w:webHidden/>
              </w:rPr>
            </w:r>
            <w:r w:rsidR="009527B1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9527B1">
              <w:rPr>
                <w:webHidden/>
              </w:rPr>
              <w:fldChar w:fldCharType="end"/>
            </w:r>
          </w:hyperlink>
        </w:p>
        <w:p w14:paraId="3542A3F0" w14:textId="106CEF91" w:rsidR="009527B1" w:rsidRDefault="00233CCC" w:rsidP="009527B1">
          <w:pPr>
            <w:pStyle w:val="TOC1"/>
            <w:spacing w:after="0"/>
            <w:rPr>
              <w:rFonts w:asciiTheme="minorHAnsi" w:eastAsiaTheme="minorEastAsia" w:hAnsiTheme="minorHAnsi" w:cstheme="minorBidi"/>
              <w:kern w:val="2"/>
              <w:sz w:val="22"/>
              <w:lang w:val="en-US"/>
              <w14:ligatures w14:val="standardContextual"/>
            </w:rPr>
          </w:pPr>
          <w:hyperlink w:anchor="_Toc149042780" w:history="1">
            <w:r w:rsidR="009527B1" w:rsidRPr="00331767">
              <w:rPr>
                <w:rStyle w:val="Hyperlink"/>
              </w:rPr>
              <w:t>What important updates were in the meeting?</w:t>
            </w:r>
            <w:r w:rsidR="009527B1">
              <w:rPr>
                <w:webHidden/>
              </w:rPr>
              <w:tab/>
            </w:r>
            <w:r w:rsidR="009527B1">
              <w:rPr>
                <w:webHidden/>
              </w:rPr>
              <w:fldChar w:fldCharType="begin"/>
            </w:r>
            <w:r w:rsidR="009527B1">
              <w:rPr>
                <w:webHidden/>
              </w:rPr>
              <w:instrText xml:space="preserve"> PAGEREF _Toc149042780 \h </w:instrText>
            </w:r>
            <w:r w:rsidR="009527B1">
              <w:rPr>
                <w:webHidden/>
              </w:rPr>
            </w:r>
            <w:r w:rsidR="009527B1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9527B1">
              <w:rPr>
                <w:webHidden/>
              </w:rPr>
              <w:fldChar w:fldCharType="end"/>
            </w:r>
          </w:hyperlink>
        </w:p>
        <w:p w14:paraId="5897F97D" w14:textId="0CF67216" w:rsidR="009527B1" w:rsidRDefault="00233CCC" w:rsidP="009527B1">
          <w:pPr>
            <w:pStyle w:val="TOC1"/>
            <w:spacing w:after="0"/>
            <w:rPr>
              <w:rFonts w:asciiTheme="minorHAnsi" w:eastAsiaTheme="minorEastAsia" w:hAnsiTheme="minorHAnsi" w:cstheme="minorBidi"/>
              <w:kern w:val="2"/>
              <w:sz w:val="22"/>
              <w:lang w:val="en-US"/>
              <w14:ligatures w14:val="standardContextual"/>
            </w:rPr>
          </w:pPr>
          <w:hyperlink w:anchor="_Toc149042781" w:history="1">
            <w:r w:rsidR="009527B1" w:rsidRPr="00331767">
              <w:rPr>
                <w:rStyle w:val="Hyperlink"/>
              </w:rPr>
              <w:t>Our next meeting</w:t>
            </w:r>
            <w:r w:rsidR="009527B1">
              <w:rPr>
                <w:webHidden/>
              </w:rPr>
              <w:tab/>
            </w:r>
            <w:r w:rsidR="009527B1">
              <w:rPr>
                <w:webHidden/>
              </w:rPr>
              <w:fldChar w:fldCharType="begin"/>
            </w:r>
            <w:r w:rsidR="009527B1">
              <w:rPr>
                <w:webHidden/>
              </w:rPr>
              <w:instrText xml:space="preserve"> PAGEREF _Toc149042781 \h </w:instrText>
            </w:r>
            <w:r w:rsidR="009527B1">
              <w:rPr>
                <w:webHidden/>
              </w:rPr>
            </w:r>
            <w:r w:rsidR="009527B1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9527B1">
              <w:rPr>
                <w:webHidden/>
              </w:rPr>
              <w:fldChar w:fldCharType="end"/>
            </w:r>
          </w:hyperlink>
        </w:p>
        <w:p w14:paraId="594B1F4E" w14:textId="7A59EA93" w:rsidR="009527B1" w:rsidRDefault="00233CCC" w:rsidP="009527B1">
          <w:pPr>
            <w:pStyle w:val="TOC1"/>
            <w:spacing w:after="0"/>
            <w:rPr>
              <w:rFonts w:asciiTheme="minorHAnsi" w:eastAsiaTheme="minorEastAsia" w:hAnsiTheme="minorHAnsi" w:cstheme="minorBidi"/>
              <w:kern w:val="2"/>
              <w:sz w:val="22"/>
              <w:lang w:val="en-US"/>
              <w14:ligatures w14:val="standardContextual"/>
            </w:rPr>
          </w:pPr>
          <w:hyperlink w:anchor="_Toc149042782" w:history="1">
            <w:r w:rsidR="009527B1" w:rsidRPr="00331767">
              <w:rPr>
                <w:rStyle w:val="Hyperlink"/>
              </w:rPr>
              <w:t>More information</w:t>
            </w:r>
            <w:r w:rsidR="009527B1">
              <w:rPr>
                <w:webHidden/>
              </w:rPr>
              <w:tab/>
            </w:r>
            <w:r w:rsidR="009527B1">
              <w:rPr>
                <w:webHidden/>
              </w:rPr>
              <w:fldChar w:fldCharType="begin"/>
            </w:r>
            <w:r w:rsidR="009527B1">
              <w:rPr>
                <w:webHidden/>
              </w:rPr>
              <w:instrText xml:space="preserve"> PAGEREF _Toc149042782 \h </w:instrText>
            </w:r>
            <w:r w:rsidR="009527B1">
              <w:rPr>
                <w:webHidden/>
              </w:rPr>
            </w:r>
            <w:r w:rsidR="009527B1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9527B1">
              <w:rPr>
                <w:webHidden/>
              </w:rPr>
              <w:fldChar w:fldCharType="end"/>
            </w:r>
          </w:hyperlink>
        </w:p>
        <w:p w14:paraId="31FCC695" w14:textId="4C189FEC" w:rsidR="009527B1" w:rsidRPr="009527B1" w:rsidRDefault="00233CCC" w:rsidP="009527B1">
          <w:pPr>
            <w:pStyle w:val="TOC1"/>
            <w:spacing w:after="0"/>
            <w:rPr>
              <w:rFonts w:eastAsiaTheme="minorEastAsia"/>
            </w:rPr>
          </w:pPr>
          <w:hyperlink w:anchor="_Toc149042783" w:history="1">
            <w:r w:rsidR="009527B1" w:rsidRPr="009527B1">
              <w:rPr>
                <w:rStyle w:val="Hyperlink"/>
              </w:rPr>
              <w:t>Word list</w:t>
            </w:r>
            <w:r w:rsidR="009527B1" w:rsidRPr="009527B1">
              <w:rPr>
                <w:rStyle w:val="Hyperlink"/>
                <w:webHidden/>
              </w:rPr>
              <w:tab/>
            </w:r>
            <w:r w:rsidR="009527B1" w:rsidRPr="009527B1">
              <w:rPr>
                <w:rStyle w:val="Hyperlink"/>
                <w:webHidden/>
              </w:rPr>
              <w:fldChar w:fldCharType="begin"/>
            </w:r>
            <w:r w:rsidR="009527B1" w:rsidRPr="009527B1">
              <w:rPr>
                <w:rStyle w:val="Hyperlink"/>
                <w:webHidden/>
              </w:rPr>
              <w:instrText xml:space="preserve"> PAGEREF _Toc149042783 \h </w:instrText>
            </w:r>
            <w:r w:rsidR="009527B1" w:rsidRPr="009527B1">
              <w:rPr>
                <w:rStyle w:val="Hyperlink"/>
                <w:webHidden/>
              </w:rPr>
            </w:r>
            <w:r w:rsidR="009527B1" w:rsidRPr="009527B1"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17</w:t>
            </w:r>
            <w:r w:rsidR="009527B1" w:rsidRPr="009527B1">
              <w:rPr>
                <w:rStyle w:val="Hyperlink"/>
                <w:webHidden/>
              </w:rPr>
              <w:fldChar w:fldCharType="end"/>
            </w:r>
          </w:hyperlink>
        </w:p>
        <w:p w14:paraId="4C28A563" w14:textId="7C8E387C" w:rsidR="00E05DD1" w:rsidRPr="001579C2" w:rsidRDefault="00AE2123" w:rsidP="001C028C">
          <w:r w:rsidRPr="001579C2">
            <w:fldChar w:fldCharType="end"/>
          </w:r>
        </w:p>
      </w:sdtContent>
    </w:sdt>
    <w:p w14:paraId="4E5DA2E7" w14:textId="20888056" w:rsidR="00D01D6C" w:rsidRPr="001579C2" w:rsidRDefault="00E05DD1" w:rsidP="00D3520F">
      <w:pPr>
        <w:pStyle w:val="Heading2"/>
        <w:rPr>
          <w:lang w:val="en-AU"/>
        </w:rPr>
      </w:pPr>
      <w:r w:rsidRPr="001579C2">
        <w:rPr>
          <w:lang w:val="en-AU"/>
        </w:rPr>
        <w:br w:type="page"/>
      </w:r>
      <w:bookmarkStart w:id="110" w:name="_Toc149042777"/>
      <w:bookmarkStart w:id="111" w:name="_Toc6390577"/>
      <w:bookmarkStart w:id="112" w:name="_Toc12634028"/>
      <w:bookmarkEnd w:id="53"/>
      <w:bookmarkEnd w:id="109"/>
      <w:bookmarkEnd w:id="108"/>
      <w:bookmarkEnd w:id="107"/>
      <w:bookmarkEnd w:id="106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r w:rsidR="00031E57" w:rsidRPr="001579C2">
        <w:rPr>
          <w:lang w:val="en-AU"/>
        </w:rPr>
        <w:lastRenderedPageBreak/>
        <w:t xml:space="preserve">What happened </w:t>
      </w:r>
      <w:r w:rsidR="002C0DD9">
        <w:rPr>
          <w:lang w:val="en-AU"/>
        </w:rPr>
        <w:t>at</w:t>
      </w:r>
      <w:r w:rsidR="00031E57" w:rsidRPr="001579C2">
        <w:rPr>
          <w:lang w:val="en-AU"/>
        </w:rPr>
        <w:t xml:space="preserve"> the meeting?</w:t>
      </w:r>
      <w:bookmarkEnd w:id="110"/>
    </w:p>
    <w:p w14:paraId="5BEA8F46" w14:textId="77777777" w:rsidR="001C028C" w:rsidRPr="001579C2" w:rsidRDefault="001C028C" w:rsidP="001C028C">
      <w:r w:rsidRPr="001579C2">
        <w:t>Leah van Poppel ran the meeting.</w:t>
      </w:r>
    </w:p>
    <w:p w14:paraId="5087543C" w14:textId="77777777" w:rsidR="001C028C" w:rsidRPr="001579C2" w:rsidRDefault="001C028C" w:rsidP="001C028C">
      <w:r w:rsidRPr="001579C2">
        <w:t>She is the IAC’s Principal</w:t>
      </w:r>
      <w:r w:rsidRPr="001579C2">
        <w:rPr>
          <w:rFonts w:ascii="Calibri" w:hAnsi="Calibri" w:cs="Calibri"/>
        </w:rPr>
        <w:t> </w:t>
      </w:r>
      <w:r w:rsidRPr="001579C2">
        <w:t>Member.</w:t>
      </w:r>
    </w:p>
    <w:p w14:paraId="72B75989" w14:textId="77777777" w:rsidR="001C028C" w:rsidRPr="001C028C" w:rsidRDefault="001C028C" w:rsidP="001C028C">
      <w:pPr>
        <w:ind w:right="-283"/>
        <w:rPr>
          <w:rStyle w:val="Strong"/>
          <w:spacing w:val="-4"/>
        </w:rPr>
      </w:pPr>
      <w:r w:rsidRPr="001C028C">
        <w:rPr>
          <w:spacing w:val="-4"/>
        </w:rPr>
        <w:t>She’s also a member of the National Disability Insurance Agency (NDIA) Board.</w:t>
      </w:r>
    </w:p>
    <w:p w14:paraId="7EF2D181" w14:textId="77777777" w:rsidR="001C028C" w:rsidRPr="001579C2" w:rsidRDefault="001C028C" w:rsidP="001C028C">
      <w:r w:rsidRPr="001579C2">
        <w:t>We just call them the</w:t>
      </w:r>
      <w:r w:rsidRPr="001579C2">
        <w:rPr>
          <w:rStyle w:val="Strong"/>
        </w:rPr>
        <w:t xml:space="preserve"> NDIA Board</w:t>
      </w:r>
      <w:r w:rsidRPr="001579C2">
        <w:t>.</w:t>
      </w:r>
    </w:p>
    <w:p w14:paraId="445C4211" w14:textId="77777777" w:rsidR="001C028C" w:rsidRPr="001579C2" w:rsidRDefault="001C028C" w:rsidP="001C028C">
      <w:r w:rsidRPr="001579C2">
        <w:t>The NDIA Board is a group of people who make decisions about all parts of the</w:t>
      </w:r>
      <w:r w:rsidRPr="001579C2">
        <w:rPr>
          <w:rFonts w:ascii="Calibri" w:hAnsi="Calibri" w:cs="Calibri"/>
        </w:rPr>
        <w:t> </w:t>
      </w:r>
      <w:r w:rsidRPr="001579C2">
        <w:t>NDIA.</w:t>
      </w:r>
    </w:p>
    <w:p w14:paraId="225F57ED" w14:textId="77777777" w:rsidR="001C028C" w:rsidRPr="001579C2" w:rsidRDefault="001C028C" w:rsidP="001C028C">
      <w:r>
        <w:t>We held the</w:t>
      </w:r>
      <w:r w:rsidRPr="001579C2">
        <w:t xml:space="preserve"> meeting on 21 September</w:t>
      </w:r>
      <w:r w:rsidRPr="001579C2">
        <w:rPr>
          <w:rFonts w:ascii="Calibri" w:hAnsi="Calibri" w:cs="Calibri"/>
        </w:rPr>
        <w:t> </w:t>
      </w:r>
      <w:r w:rsidRPr="001579C2">
        <w:t>2023.</w:t>
      </w:r>
    </w:p>
    <w:p w14:paraId="3EBCD918" w14:textId="05015FF0" w:rsidR="001C028C" w:rsidRPr="001579C2" w:rsidRDefault="001C028C" w:rsidP="001C028C">
      <w:r w:rsidRPr="001579C2">
        <w:t>Leah thanked the organisations who</w:t>
      </w:r>
      <w:r>
        <w:t xml:space="preserve"> met with the IAC the day before this meeting.</w:t>
      </w:r>
    </w:p>
    <w:p w14:paraId="6DE137D2" w14:textId="77777777" w:rsidR="001C028C" w:rsidRPr="001579C2" w:rsidRDefault="001C028C" w:rsidP="001C028C">
      <w:r w:rsidRPr="001579C2">
        <w:t>They included:</w:t>
      </w:r>
    </w:p>
    <w:p w14:paraId="742765C7" w14:textId="77777777" w:rsidR="001C028C" w:rsidRPr="001579C2" w:rsidRDefault="001C028C" w:rsidP="00240950">
      <w:pPr>
        <w:pStyle w:val="ListParagraph"/>
        <w:numPr>
          <w:ilvl w:val="0"/>
          <w:numId w:val="32"/>
        </w:numPr>
        <w:spacing w:before="0" w:after="0"/>
      </w:pPr>
      <w:r w:rsidRPr="001579C2">
        <w:t>the NDIA</w:t>
      </w:r>
    </w:p>
    <w:p w14:paraId="2678721D" w14:textId="77777777" w:rsidR="001C028C" w:rsidRPr="00EB0486" w:rsidRDefault="001C028C" w:rsidP="00240950">
      <w:pPr>
        <w:pStyle w:val="ListParagraph"/>
        <w:numPr>
          <w:ilvl w:val="0"/>
          <w:numId w:val="32"/>
        </w:numPr>
        <w:spacing w:before="0" w:after="0"/>
        <w:rPr>
          <w:spacing w:val="-2"/>
        </w:rPr>
      </w:pPr>
      <w:r w:rsidRPr="00EB0486">
        <w:rPr>
          <w:spacing w:val="-2"/>
        </w:rPr>
        <w:t>the Victorian Disability Advisory Council</w:t>
      </w:r>
      <w:r>
        <w:rPr>
          <w:spacing w:val="-2"/>
        </w:rPr>
        <w:t> </w:t>
      </w:r>
      <w:r w:rsidRPr="00EB0486">
        <w:rPr>
          <w:spacing w:val="-2"/>
        </w:rPr>
        <w:t>(VDAC).</w:t>
      </w:r>
    </w:p>
    <w:p w14:paraId="75BE8EE2" w14:textId="0721461D" w:rsidR="001C028C" w:rsidRPr="001579C2" w:rsidRDefault="001C028C" w:rsidP="001C028C">
      <w:r w:rsidRPr="00EB0486">
        <w:rPr>
          <w:spacing w:val="2"/>
        </w:rPr>
        <w:t xml:space="preserve">VDAC gives advice to governments about how </w:t>
      </w:r>
      <w:r w:rsidRPr="00EB0486">
        <w:rPr>
          <w:spacing w:val="-2"/>
        </w:rPr>
        <w:t>to better support people</w:t>
      </w:r>
      <w:r>
        <w:rPr>
          <w:spacing w:val="-2"/>
        </w:rPr>
        <w:t> </w:t>
      </w:r>
      <w:r w:rsidRPr="00EB0486">
        <w:rPr>
          <w:spacing w:val="-2"/>
        </w:rPr>
        <w:t>with disability in Victoria.</w:t>
      </w:r>
    </w:p>
    <w:p w14:paraId="2A7C77D4" w14:textId="77777777" w:rsidR="001C028C" w:rsidRPr="001579C2" w:rsidRDefault="001C028C" w:rsidP="001C028C">
      <w:r w:rsidRPr="001579C2">
        <w:t>Leah also thanked the Disability Advocacy Resource Unit for their work about issues with the</w:t>
      </w:r>
      <w:r>
        <w:t> </w:t>
      </w:r>
      <w:r w:rsidRPr="001579C2">
        <w:t>NDIS.</w:t>
      </w:r>
    </w:p>
    <w:p w14:paraId="040DC015" w14:textId="5E0ADD48" w:rsidR="001C028C" w:rsidRPr="00F628C6" w:rsidRDefault="001C028C" w:rsidP="001C028C">
      <w:pPr>
        <w:rPr>
          <w:spacing w:val="4"/>
        </w:rPr>
      </w:pPr>
      <w:r w:rsidRPr="00F628C6">
        <w:rPr>
          <w:spacing w:val="4"/>
        </w:rPr>
        <w:t>The Disability Advocacy Resource Unit is an organisation that supports people</w:t>
      </w:r>
      <w:r>
        <w:rPr>
          <w:spacing w:val="4"/>
        </w:rPr>
        <w:t> </w:t>
      </w:r>
      <w:r w:rsidRPr="00F628C6">
        <w:rPr>
          <w:spacing w:val="4"/>
        </w:rPr>
        <w:t>with disability to have their say.</w:t>
      </w:r>
    </w:p>
    <w:p w14:paraId="1E8EA4B9" w14:textId="77777777" w:rsidR="001C028C" w:rsidRPr="001579C2" w:rsidRDefault="001C028C" w:rsidP="001C028C">
      <w:r w:rsidRPr="001579C2">
        <w:t>Leah shared that some IAC Members finished their work on 30 June 2023.</w:t>
      </w:r>
    </w:p>
    <w:p w14:paraId="6151FE6F" w14:textId="77777777" w:rsidR="001C028C" w:rsidRPr="001579C2" w:rsidRDefault="001C028C" w:rsidP="001C028C">
      <w:r>
        <w:t>We are still waiting to know </w:t>
      </w:r>
      <w:r w:rsidRPr="001579C2">
        <w:t>who the new IAC</w:t>
      </w:r>
      <w:r>
        <w:t> </w:t>
      </w:r>
      <w:r w:rsidRPr="001579C2">
        <w:t>Members will be.</w:t>
      </w:r>
    </w:p>
    <w:p w14:paraId="219ACF21" w14:textId="15EFDBD8" w:rsidR="001C028C" w:rsidRDefault="001C028C" w:rsidP="001C028C">
      <w:pPr>
        <w:rPr>
          <w:spacing w:val="-4"/>
        </w:rPr>
      </w:pPr>
      <w:r w:rsidRPr="00540B30">
        <w:rPr>
          <w:spacing w:val="-4"/>
        </w:rPr>
        <w:t xml:space="preserve">And </w:t>
      </w:r>
      <w:r>
        <w:rPr>
          <w:spacing w:val="-4"/>
        </w:rPr>
        <w:t>we</w:t>
      </w:r>
      <w:r w:rsidRPr="00540B30">
        <w:rPr>
          <w:spacing w:val="-4"/>
        </w:rPr>
        <w:t xml:space="preserve"> know this wait affects some IAC</w:t>
      </w:r>
      <w:r>
        <w:rPr>
          <w:spacing w:val="-4"/>
        </w:rPr>
        <w:t> </w:t>
      </w:r>
      <w:r w:rsidRPr="00540B30">
        <w:rPr>
          <w:spacing w:val="-4"/>
        </w:rPr>
        <w:t>Members.</w:t>
      </w:r>
    </w:p>
    <w:p w14:paraId="2DD19A5A" w14:textId="77777777" w:rsidR="001C028C" w:rsidRDefault="001C028C">
      <w:pPr>
        <w:spacing w:before="0" w:after="0" w:line="240" w:lineRule="auto"/>
        <w:rPr>
          <w:spacing w:val="-4"/>
        </w:rPr>
      </w:pPr>
      <w:r>
        <w:rPr>
          <w:spacing w:val="-4"/>
        </w:rPr>
        <w:br w:type="page"/>
      </w:r>
    </w:p>
    <w:p w14:paraId="4B08E08E" w14:textId="77777777" w:rsidR="001C028C" w:rsidRPr="001579C2" w:rsidRDefault="001C028C" w:rsidP="001C028C">
      <w:r w:rsidRPr="001579C2">
        <w:t xml:space="preserve">Leah told IAC Members that the </w:t>
      </w:r>
      <w:r w:rsidRPr="001579C2">
        <w:rPr>
          <w:rStyle w:val="Strong"/>
        </w:rPr>
        <w:t>NDIS Review</w:t>
      </w:r>
      <w:r w:rsidRPr="001579C2">
        <w:t xml:space="preserve"> will</w:t>
      </w:r>
      <w:r>
        <w:t> </w:t>
      </w:r>
      <w:r w:rsidRPr="001579C2">
        <w:t>share their ideas soon.</w:t>
      </w:r>
    </w:p>
    <w:p w14:paraId="2E9B90F0" w14:textId="77777777" w:rsidR="001C028C" w:rsidRPr="001579C2" w:rsidRDefault="001C028C" w:rsidP="001C028C">
      <w:r w:rsidRPr="001579C2">
        <w:t>The Australian Government is checking the NDIS to find out what:</w:t>
      </w:r>
    </w:p>
    <w:p w14:paraId="21140980" w14:textId="77777777" w:rsidR="001C028C" w:rsidRPr="001579C2" w:rsidRDefault="001C028C" w:rsidP="00474B21">
      <w:pPr>
        <w:pStyle w:val="ListParagraph"/>
        <w:numPr>
          <w:ilvl w:val="0"/>
          <w:numId w:val="33"/>
        </w:numPr>
      </w:pPr>
      <w:r w:rsidRPr="001579C2">
        <w:t xml:space="preserve">works </w:t>
      </w:r>
      <w:proofErr w:type="gramStart"/>
      <w:r w:rsidRPr="001579C2">
        <w:t>well</w:t>
      </w:r>
      <w:proofErr w:type="gramEnd"/>
    </w:p>
    <w:p w14:paraId="18BD43D3" w14:textId="77777777" w:rsidR="001C028C" w:rsidRPr="001579C2" w:rsidRDefault="001C028C" w:rsidP="00474B21">
      <w:pPr>
        <w:pStyle w:val="ListParagraph"/>
        <w:numPr>
          <w:ilvl w:val="0"/>
          <w:numId w:val="33"/>
        </w:numPr>
      </w:pPr>
      <w:r w:rsidRPr="001579C2">
        <w:t>could be better.</w:t>
      </w:r>
    </w:p>
    <w:p w14:paraId="2FDFC4B4" w14:textId="77777777" w:rsidR="001C028C" w:rsidRPr="001579C2" w:rsidRDefault="001C028C" w:rsidP="001C028C">
      <w:r w:rsidRPr="001579C2">
        <w:t>They call it the NDIS Review.</w:t>
      </w:r>
    </w:p>
    <w:p w14:paraId="3689F912" w14:textId="77777777" w:rsidR="001C028C" w:rsidRPr="001579C2" w:rsidRDefault="001C028C" w:rsidP="001C028C">
      <w:r w:rsidRPr="001579C2">
        <w:t>And she told IAC Members the Disability Royal Commission will also share their ideas soon.</w:t>
      </w:r>
    </w:p>
    <w:p w14:paraId="6624EC8C" w14:textId="77777777" w:rsidR="001C028C" w:rsidRPr="001579C2" w:rsidRDefault="001C028C" w:rsidP="001C028C">
      <w:r w:rsidRPr="001579C2">
        <w:t xml:space="preserve">A </w:t>
      </w:r>
      <w:r w:rsidRPr="001579C2">
        <w:rPr>
          <w:rStyle w:val="Strong"/>
        </w:rPr>
        <w:t>royal commission</w:t>
      </w:r>
      <w:r w:rsidRPr="001579C2">
        <w:t xml:space="preserve"> is how the government </w:t>
      </w:r>
      <w:proofErr w:type="gramStart"/>
      <w:r w:rsidRPr="001579C2">
        <w:t>looks into</w:t>
      </w:r>
      <w:proofErr w:type="gramEnd"/>
      <w:r w:rsidRPr="001579C2">
        <w:t xml:space="preserve"> a big problem.</w:t>
      </w:r>
    </w:p>
    <w:p w14:paraId="31939BDD" w14:textId="77777777" w:rsidR="001C028C" w:rsidRPr="001579C2" w:rsidRDefault="001C028C" w:rsidP="001C028C">
      <w:r w:rsidRPr="001579C2">
        <w:t xml:space="preserve">It helps us find out what: </w:t>
      </w:r>
    </w:p>
    <w:p w14:paraId="06CF416F" w14:textId="77777777" w:rsidR="001C028C" w:rsidRPr="001579C2" w:rsidRDefault="001C028C" w:rsidP="00474B21">
      <w:pPr>
        <w:pStyle w:val="ListParagraph"/>
        <w:numPr>
          <w:ilvl w:val="0"/>
          <w:numId w:val="34"/>
        </w:numPr>
      </w:pPr>
      <w:r w:rsidRPr="001579C2">
        <w:t xml:space="preserve">went </w:t>
      </w:r>
      <w:proofErr w:type="gramStart"/>
      <w:r w:rsidRPr="001579C2">
        <w:t>wrong</w:t>
      </w:r>
      <w:proofErr w:type="gramEnd"/>
      <w:r w:rsidRPr="001579C2">
        <w:t xml:space="preserve"> </w:t>
      </w:r>
    </w:p>
    <w:p w14:paraId="580DF220" w14:textId="77777777" w:rsidR="001C028C" w:rsidRPr="001579C2" w:rsidRDefault="001C028C" w:rsidP="00474B21">
      <w:pPr>
        <w:pStyle w:val="ListParagraph"/>
        <w:numPr>
          <w:ilvl w:val="0"/>
          <w:numId w:val="34"/>
        </w:numPr>
      </w:pPr>
      <w:r w:rsidRPr="001579C2">
        <w:t>we can fix.</w:t>
      </w:r>
    </w:p>
    <w:p w14:paraId="2A0E954F" w14:textId="1F2FD265" w:rsidR="001C028C" w:rsidRPr="001579C2" w:rsidRDefault="001C028C" w:rsidP="001C028C">
      <w:r w:rsidRPr="00F628C6">
        <w:rPr>
          <w:spacing w:val="2"/>
        </w:rPr>
        <w:t xml:space="preserve">Leah explained that the IAC plans to have </w:t>
      </w:r>
      <w:r w:rsidRPr="00F628C6">
        <w:rPr>
          <w:spacing w:val="-2"/>
        </w:rPr>
        <w:t>a meeting about these ideas to</w:t>
      </w:r>
      <w:r>
        <w:rPr>
          <w:spacing w:val="-2"/>
        </w:rPr>
        <w:t> </w:t>
      </w:r>
      <w:r w:rsidRPr="00F628C6">
        <w:rPr>
          <w:spacing w:val="-2"/>
        </w:rPr>
        <w:t xml:space="preserve">support their </w:t>
      </w:r>
      <w:r w:rsidRPr="001579C2">
        <w:t>Work</w:t>
      </w:r>
      <w:r>
        <w:t> </w:t>
      </w:r>
      <w:r w:rsidRPr="001579C2">
        <w:t>Plan.</w:t>
      </w:r>
    </w:p>
    <w:p w14:paraId="0C82CFD1" w14:textId="0E717465" w:rsidR="001C028C" w:rsidRPr="001579C2" w:rsidRDefault="001C028C" w:rsidP="001C028C">
      <w:r w:rsidRPr="00F628C6">
        <w:rPr>
          <w:spacing w:val="-2"/>
        </w:rPr>
        <w:t>The Work Plan is a document that explains what</w:t>
      </w:r>
      <w:r w:rsidRPr="001579C2">
        <w:t xml:space="preserve"> the Reference Group will</w:t>
      </w:r>
      <w:r>
        <w:t> </w:t>
      </w:r>
      <w:r w:rsidRPr="001579C2">
        <w:t>work on.</w:t>
      </w:r>
    </w:p>
    <w:p w14:paraId="116B4FC8" w14:textId="0619EC90" w:rsidR="001C028C" w:rsidRPr="001579C2" w:rsidRDefault="001C028C" w:rsidP="001C028C">
      <w:r w:rsidRPr="001579C2">
        <w:t>Leah also thanked the team who helps lead the</w:t>
      </w:r>
      <w:r>
        <w:t> </w:t>
      </w:r>
      <w:r w:rsidRPr="001579C2">
        <w:t>NDIA for their work with</w:t>
      </w:r>
      <w:r w:rsidR="008F77EE">
        <w:t> </w:t>
      </w:r>
      <w:r w:rsidRPr="001579C2">
        <w:t>the IAC.</w:t>
      </w:r>
    </w:p>
    <w:p w14:paraId="5CE070BD" w14:textId="77777777" w:rsidR="001C028C" w:rsidRPr="001579C2" w:rsidRDefault="001C028C" w:rsidP="001C028C">
      <w:r w:rsidRPr="001579C2">
        <w:t>This includes:</w:t>
      </w:r>
    </w:p>
    <w:p w14:paraId="2951EEA2" w14:textId="77777777" w:rsidR="001C028C" w:rsidRPr="001579C2" w:rsidRDefault="001C028C" w:rsidP="00FE478D">
      <w:pPr>
        <w:pStyle w:val="ListParagraph"/>
        <w:numPr>
          <w:ilvl w:val="0"/>
          <w:numId w:val="35"/>
        </w:numPr>
      </w:pPr>
      <w:r w:rsidRPr="001579C2">
        <w:t>Ms Rebecca Falkingham, the Chief Executive</w:t>
      </w:r>
      <w:r>
        <w:t> </w:t>
      </w:r>
      <w:r w:rsidRPr="001579C2">
        <w:t>Officer (CEO)</w:t>
      </w:r>
    </w:p>
    <w:p w14:paraId="473C8CE0" w14:textId="49FA3F97" w:rsidR="008F77EE" w:rsidRDefault="001C028C" w:rsidP="00FE478D">
      <w:pPr>
        <w:pStyle w:val="ListParagraph"/>
        <w:numPr>
          <w:ilvl w:val="0"/>
          <w:numId w:val="35"/>
        </w:numPr>
      </w:pPr>
      <w:r w:rsidRPr="001579C2">
        <w:t>Ms Corri McKenzie, Deputy CEO.</w:t>
      </w:r>
    </w:p>
    <w:p w14:paraId="20665933" w14:textId="77777777" w:rsidR="008F77EE" w:rsidRDefault="008F77EE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24ADA673" w14:textId="7548467B" w:rsidR="00EC6DB9" w:rsidRPr="001579C2" w:rsidRDefault="00474B21" w:rsidP="00474B21">
      <w:pPr>
        <w:pStyle w:val="Heading3"/>
      </w:pPr>
      <w:r w:rsidRPr="001579C2">
        <w:t>Update on the IAC’s advice</w:t>
      </w:r>
      <w:r w:rsidR="00E92B42">
        <w:t xml:space="preserve"> and work</w:t>
      </w:r>
    </w:p>
    <w:p w14:paraId="63F8FCFA" w14:textId="77777777" w:rsidR="001C028C" w:rsidRPr="001579C2" w:rsidRDefault="001C028C" w:rsidP="001C028C">
      <w:r w:rsidRPr="001579C2">
        <w:t xml:space="preserve">Leah shared an update since </w:t>
      </w:r>
      <w:r>
        <w:t>our</w:t>
      </w:r>
      <w:r w:rsidRPr="001579C2">
        <w:t xml:space="preserve"> </w:t>
      </w:r>
      <w:r>
        <w:t>10 August</w:t>
      </w:r>
      <w:r w:rsidRPr="001579C2">
        <w:t xml:space="preserve"> </w:t>
      </w:r>
      <w:r>
        <w:t xml:space="preserve">2023 </w:t>
      </w:r>
      <w:r w:rsidRPr="001579C2">
        <w:t>meeting on the IAC’s:</w:t>
      </w:r>
    </w:p>
    <w:p w14:paraId="620DDD42" w14:textId="77777777" w:rsidR="001C028C" w:rsidRPr="001579C2" w:rsidRDefault="001C028C" w:rsidP="00EC6DB9">
      <w:pPr>
        <w:pStyle w:val="ListParagraph"/>
        <w:numPr>
          <w:ilvl w:val="0"/>
          <w:numId w:val="36"/>
        </w:numPr>
      </w:pPr>
      <w:r w:rsidRPr="001579C2">
        <w:t>advice</w:t>
      </w:r>
    </w:p>
    <w:p w14:paraId="48EE1008" w14:textId="77777777" w:rsidR="001C028C" w:rsidRPr="001579C2" w:rsidRDefault="001C028C" w:rsidP="009955EA">
      <w:pPr>
        <w:pStyle w:val="ListParagraph"/>
        <w:numPr>
          <w:ilvl w:val="0"/>
          <w:numId w:val="45"/>
        </w:numPr>
      </w:pPr>
      <w:r w:rsidRPr="001579C2">
        <w:t>work.</w:t>
      </w:r>
    </w:p>
    <w:p w14:paraId="6FE9E1B0" w14:textId="77777777" w:rsidR="001C028C" w:rsidRPr="001579C2" w:rsidRDefault="001C028C" w:rsidP="001C028C">
      <w:r w:rsidRPr="001579C2">
        <w:t xml:space="preserve">She told IAC Members that the IAC will </w:t>
      </w:r>
      <w:r>
        <w:t>finish</w:t>
      </w:r>
      <w:r w:rsidRPr="001579C2">
        <w:t xml:space="preserve"> their advice on behaviour supports soon.</w:t>
      </w:r>
    </w:p>
    <w:p w14:paraId="634747F2" w14:textId="77777777" w:rsidR="001C028C" w:rsidRPr="001579C2" w:rsidRDefault="001C028C" w:rsidP="001C028C">
      <w:r w:rsidRPr="00F628C6">
        <w:rPr>
          <w:spacing w:val="2"/>
        </w:rPr>
        <w:t>She also told IAC Members that all 4 of the</w:t>
      </w:r>
      <w:r w:rsidRPr="001579C2">
        <w:t xml:space="preserve"> </w:t>
      </w:r>
      <w:r w:rsidRPr="001579C2">
        <w:rPr>
          <w:rStyle w:val="Strong"/>
        </w:rPr>
        <w:t>Reference Groups</w:t>
      </w:r>
      <w:r w:rsidRPr="001579C2">
        <w:t xml:space="preserve"> have met since their new members started.</w:t>
      </w:r>
    </w:p>
    <w:p w14:paraId="409FF784" w14:textId="77777777" w:rsidR="001C028C" w:rsidRPr="001579C2" w:rsidRDefault="001C028C" w:rsidP="001C028C">
      <w:r w:rsidRPr="001579C2">
        <w:t>A Reference Group is a group of people who give us advice about a certain topic.</w:t>
      </w:r>
    </w:p>
    <w:p w14:paraId="53E74C4F" w14:textId="77777777" w:rsidR="001C028C" w:rsidRDefault="001C028C" w:rsidP="001C028C">
      <w:r w:rsidRPr="001579C2">
        <w:t xml:space="preserve">Leah shared that all the Reference Groups </w:t>
      </w:r>
      <w:r>
        <w:t>are working on their</w:t>
      </w:r>
      <w:r w:rsidRPr="001579C2">
        <w:t xml:space="preserve"> Work Plan</w:t>
      </w:r>
      <w:r>
        <w:t>.</w:t>
      </w:r>
    </w:p>
    <w:p w14:paraId="6B6745DE" w14:textId="77777777" w:rsidR="001C028C" w:rsidRPr="001579C2" w:rsidRDefault="001C028C" w:rsidP="001C028C">
      <w:r>
        <w:t>This includes what they plan to</w:t>
      </w:r>
      <w:r w:rsidRPr="001579C2">
        <w:t xml:space="preserve"> </w:t>
      </w:r>
      <w:r>
        <w:t>work on</w:t>
      </w:r>
      <w:r w:rsidRPr="001579C2">
        <w:t xml:space="preserve"> for the next</w:t>
      </w:r>
      <w:r>
        <w:t> </w:t>
      </w:r>
      <w:r w:rsidRPr="001579C2">
        <w:t>18</w:t>
      </w:r>
      <w:r>
        <w:t> </w:t>
      </w:r>
      <w:r w:rsidRPr="001579C2">
        <w:t>months.</w:t>
      </w:r>
    </w:p>
    <w:p w14:paraId="73F04750" w14:textId="77777777" w:rsidR="001C028C" w:rsidRPr="001579C2" w:rsidRDefault="001C028C" w:rsidP="001C028C">
      <w:r w:rsidRPr="001579C2">
        <w:t>And that the IAC will choose Co-Chairs for each Reference</w:t>
      </w:r>
      <w:r>
        <w:t> </w:t>
      </w:r>
      <w:r w:rsidRPr="001579C2">
        <w:t>Group soon.</w:t>
      </w:r>
    </w:p>
    <w:p w14:paraId="575FB631" w14:textId="77777777" w:rsidR="00531944" w:rsidRPr="001579C2" w:rsidRDefault="00531944" w:rsidP="001C028C">
      <w:r w:rsidRPr="001579C2">
        <w:br w:type="page"/>
      </w:r>
    </w:p>
    <w:p w14:paraId="17DC6EBD" w14:textId="775A11D1" w:rsidR="00300BE5" w:rsidRPr="001579C2" w:rsidRDefault="00300BE5" w:rsidP="005D3E01">
      <w:pPr>
        <w:pStyle w:val="Heading2"/>
        <w:rPr>
          <w:lang w:val="en-AU"/>
        </w:rPr>
      </w:pPr>
      <w:bookmarkStart w:id="113" w:name="_Toc149042778"/>
      <w:r w:rsidRPr="001579C2">
        <w:rPr>
          <w:lang w:val="en-AU"/>
        </w:rPr>
        <w:lastRenderedPageBreak/>
        <w:t xml:space="preserve">What </w:t>
      </w:r>
      <w:r w:rsidR="00ED5615" w:rsidRPr="001579C2">
        <w:rPr>
          <w:lang w:val="en-AU"/>
        </w:rPr>
        <w:t xml:space="preserve">did </w:t>
      </w:r>
      <w:r w:rsidRPr="001579C2">
        <w:rPr>
          <w:lang w:val="en-AU"/>
        </w:rPr>
        <w:t>the NDIA share in the meeting?</w:t>
      </w:r>
      <w:bookmarkEnd w:id="113"/>
    </w:p>
    <w:p w14:paraId="17359844" w14:textId="6DACC3B2" w:rsidR="00BA567A" w:rsidRPr="001579C2" w:rsidRDefault="00E233C1" w:rsidP="008F77EE">
      <w:pPr>
        <w:pStyle w:val="Heading3"/>
        <w:spacing w:before="240" w:after="0"/>
      </w:pPr>
      <w:r w:rsidRPr="001579C2">
        <w:t xml:space="preserve">What Mr Kurt Fearnley </w:t>
      </w:r>
      <w:r w:rsidR="00334DB3" w:rsidRPr="001579C2">
        <w:t>shared</w:t>
      </w:r>
    </w:p>
    <w:p w14:paraId="6750CA11" w14:textId="77777777" w:rsidR="001C028C" w:rsidRPr="00F628C6" w:rsidRDefault="001C028C" w:rsidP="001C028C">
      <w:pPr>
        <w:rPr>
          <w:spacing w:val="2"/>
        </w:rPr>
      </w:pPr>
      <w:r w:rsidRPr="00F628C6">
        <w:rPr>
          <w:spacing w:val="2"/>
        </w:rPr>
        <w:t>Mr Kurt Fearnley AO is the Chairperson of</w:t>
      </w:r>
      <w:r w:rsidRPr="00F628C6">
        <w:rPr>
          <w:rFonts w:ascii="Calibri" w:hAnsi="Calibri" w:cs="Calibri"/>
          <w:spacing w:val="2"/>
        </w:rPr>
        <w:t> </w:t>
      </w:r>
      <w:r w:rsidRPr="00F628C6">
        <w:rPr>
          <w:spacing w:val="2"/>
        </w:rPr>
        <w:t>the</w:t>
      </w:r>
      <w:r w:rsidRPr="00F628C6">
        <w:rPr>
          <w:rFonts w:ascii="Calibri" w:hAnsi="Calibri" w:cs="Calibri"/>
          <w:spacing w:val="2"/>
        </w:rPr>
        <w:t> </w:t>
      </w:r>
      <w:r w:rsidRPr="00F628C6">
        <w:rPr>
          <w:spacing w:val="2"/>
        </w:rPr>
        <w:t>NDIA</w:t>
      </w:r>
      <w:r w:rsidRPr="00F628C6">
        <w:rPr>
          <w:rFonts w:ascii="Calibri" w:hAnsi="Calibri" w:cs="Calibri"/>
          <w:spacing w:val="2"/>
        </w:rPr>
        <w:t> </w:t>
      </w:r>
      <w:r w:rsidRPr="00F628C6">
        <w:rPr>
          <w:spacing w:val="2"/>
        </w:rPr>
        <w:t>Board.</w:t>
      </w:r>
    </w:p>
    <w:p w14:paraId="2164CCAA" w14:textId="77777777" w:rsidR="001C028C" w:rsidRPr="001579C2" w:rsidRDefault="001C028C" w:rsidP="001C028C">
      <w:r w:rsidRPr="00F628C6">
        <w:rPr>
          <w:spacing w:val="2"/>
        </w:rPr>
        <w:t>This means he runs the NDIA Board.</w:t>
      </w:r>
    </w:p>
    <w:p w14:paraId="330C4B1C" w14:textId="77777777" w:rsidR="001C028C" w:rsidRPr="001579C2" w:rsidRDefault="001C028C" w:rsidP="001C028C">
      <w:pPr>
        <w:rPr>
          <w:spacing w:val="4"/>
        </w:rPr>
      </w:pPr>
      <w:r w:rsidRPr="00157D1F">
        <w:t xml:space="preserve">He thanked the IAC for waiting for information about who </w:t>
      </w:r>
      <w:r>
        <w:t xml:space="preserve">the </w:t>
      </w:r>
      <w:r w:rsidRPr="00157D1F">
        <w:t>new IAC members will be.</w:t>
      </w:r>
    </w:p>
    <w:p w14:paraId="79AA313B" w14:textId="77777777" w:rsidR="001C028C" w:rsidRPr="001579C2" w:rsidRDefault="001C028C" w:rsidP="001C028C">
      <w:r w:rsidRPr="001579C2">
        <w:t xml:space="preserve">Kurt talked about the NDIA’s work on the new NDIS computer </w:t>
      </w:r>
      <w:proofErr w:type="gramStart"/>
      <w:r w:rsidRPr="001579C2">
        <w:t>system</w:t>
      </w:r>
      <w:proofErr w:type="gramEnd"/>
    </w:p>
    <w:p w14:paraId="112FB041" w14:textId="7526F0E0" w:rsidR="001C028C" w:rsidRPr="001579C2" w:rsidRDefault="001C028C" w:rsidP="001C028C">
      <w:r w:rsidRPr="001579C2">
        <w:t>He also talked about Ms Donna Purcell’s report about the experiences of</w:t>
      </w:r>
      <w:r w:rsidR="008F77EE">
        <w:t> </w:t>
      </w:r>
      <w:r w:rsidRPr="001579C2">
        <w:t>people with disability who work for the NDIA.</w:t>
      </w:r>
    </w:p>
    <w:p w14:paraId="6D895EFD" w14:textId="62ADB631" w:rsidR="001C028C" w:rsidRPr="001579C2" w:rsidRDefault="001C028C" w:rsidP="001C028C">
      <w:r w:rsidRPr="001579C2">
        <w:t xml:space="preserve">Kurt shared that the NDIA </w:t>
      </w:r>
      <w:proofErr w:type="gramStart"/>
      <w:r w:rsidRPr="001579C2">
        <w:t>will</w:t>
      </w:r>
      <w:proofErr w:type="gramEnd"/>
      <w:r w:rsidRPr="001579C2">
        <w:t xml:space="preserve"> work with the Disability Royal Commission to</w:t>
      </w:r>
      <w:r w:rsidR="008F77EE">
        <w:t> </w:t>
      </w:r>
      <w:r w:rsidRPr="001579C2">
        <w:t>understand their ideas.</w:t>
      </w:r>
    </w:p>
    <w:p w14:paraId="632E4495" w14:textId="0988BAC7" w:rsidR="00E51FC2" w:rsidRPr="001579C2" w:rsidRDefault="008E7B5F" w:rsidP="008F77EE">
      <w:pPr>
        <w:pStyle w:val="Heading3"/>
        <w:spacing w:after="0"/>
      </w:pPr>
      <w:r w:rsidRPr="001579C2">
        <w:t>What Ms Rebecca Falkingham s</w:t>
      </w:r>
      <w:r w:rsidR="00334DB3" w:rsidRPr="001579C2">
        <w:t>hared</w:t>
      </w:r>
    </w:p>
    <w:p w14:paraId="1244840C" w14:textId="77777777" w:rsidR="001C028C" w:rsidRPr="001579C2" w:rsidRDefault="001C028C" w:rsidP="001C028C">
      <w:r w:rsidRPr="001579C2">
        <w:t>Ms Rebecca Falkingham is the CEO of the NDIA.</w:t>
      </w:r>
    </w:p>
    <w:p w14:paraId="698A896A" w14:textId="77777777" w:rsidR="001C028C" w:rsidRPr="001579C2" w:rsidRDefault="001C028C" w:rsidP="001C028C">
      <w:r w:rsidRPr="001579C2">
        <w:t>This means she runs the NDIA.</w:t>
      </w:r>
    </w:p>
    <w:p w14:paraId="02C6852C" w14:textId="77777777" w:rsidR="001C028C" w:rsidRPr="001579C2" w:rsidRDefault="001C028C" w:rsidP="001C028C">
      <w:r w:rsidRPr="001579C2">
        <w:t>Rebecca explained that the NDIA is working with the NDIS Review.</w:t>
      </w:r>
    </w:p>
    <w:p w14:paraId="14EF9E69" w14:textId="77777777" w:rsidR="001C028C" w:rsidRPr="001579C2" w:rsidRDefault="001C028C" w:rsidP="001C028C">
      <w:r w:rsidRPr="001579C2">
        <w:t>She talked about how the Disability Advocacy Network Australia (DANA) shared a new report.</w:t>
      </w:r>
    </w:p>
    <w:p w14:paraId="479CE92E" w14:textId="77777777" w:rsidR="001C028C" w:rsidRPr="001579C2" w:rsidRDefault="001C028C" w:rsidP="001C028C">
      <w:r w:rsidRPr="001579C2">
        <w:t>The report is called Redesigning the NDIS.</w:t>
      </w:r>
    </w:p>
    <w:p w14:paraId="69AA5BAE" w14:textId="2E8FC583" w:rsidR="001C028C" w:rsidRPr="001579C2" w:rsidRDefault="001C028C" w:rsidP="001C028C">
      <w:r w:rsidRPr="001579C2">
        <w:t>DANA is a group of organisations who support people with disability to</w:t>
      </w:r>
      <w:r w:rsidR="008F77EE">
        <w:t> </w:t>
      </w:r>
      <w:r w:rsidRPr="001579C2">
        <w:t>have their say.</w:t>
      </w:r>
    </w:p>
    <w:p w14:paraId="33339B45" w14:textId="77777777" w:rsidR="000C6707" w:rsidRPr="001579C2" w:rsidRDefault="000C6707" w:rsidP="001C028C">
      <w:r w:rsidRPr="001579C2">
        <w:br w:type="page"/>
      </w:r>
    </w:p>
    <w:p w14:paraId="310719AE" w14:textId="5E393276" w:rsidR="007F4962" w:rsidRPr="001579C2" w:rsidRDefault="00031E57" w:rsidP="007F4962">
      <w:pPr>
        <w:pStyle w:val="Heading2"/>
        <w:rPr>
          <w:lang w:val="en-AU"/>
        </w:rPr>
      </w:pPr>
      <w:bookmarkStart w:id="114" w:name="_Toc149042779"/>
      <w:r w:rsidRPr="001579C2">
        <w:rPr>
          <w:lang w:val="en-AU"/>
        </w:rPr>
        <w:lastRenderedPageBreak/>
        <w:t xml:space="preserve">What did our </w:t>
      </w:r>
      <w:r w:rsidR="001229B6" w:rsidRPr="001579C2">
        <w:rPr>
          <w:lang w:val="en-AU"/>
        </w:rPr>
        <w:t>IAC</w:t>
      </w:r>
      <w:r w:rsidRPr="001579C2">
        <w:rPr>
          <w:lang w:val="en-AU"/>
        </w:rPr>
        <w:t xml:space="preserve"> Members </w:t>
      </w:r>
      <w:r w:rsidR="005A44B3" w:rsidRPr="001579C2">
        <w:rPr>
          <w:lang w:val="en-AU"/>
        </w:rPr>
        <w:t>share</w:t>
      </w:r>
      <w:r w:rsidRPr="001579C2">
        <w:rPr>
          <w:lang w:val="en-AU"/>
        </w:rPr>
        <w:t>?</w:t>
      </w:r>
      <w:bookmarkEnd w:id="114"/>
    </w:p>
    <w:p w14:paraId="23F760FC" w14:textId="7525B926" w:rsidR="001C028C" w:rsidRPr="001579C2" w:rsidRDefault="001C028C" w:rsidP="001C028C">
      <w:pPr>
        <w:rPr>
          <w:spacing w:val="-4"/>
        </w:rPr>
      </w:pPr>
      <w:r w:rsidRPr="001579C2">
        <w:rPr>
          <w:spacing w:val="-4"/>
        </w:rPr>
        <w:t>Our IAC Members connect with the community to</w:t>
      </w:r>
      <w:r w:rsidRPr="001579C2">
        <w:rPr>
          <w:rFonts w:ascii="Calibri" w:hAnsi="Calibri" w:cs="Calibri"/>
          <w:spacing w:val="-4"/>
        </w:rPr>
        <w:t> </w:t>
      </w:r>
      <w:r w:rsidRPr="001579C2">
        <w:rPr>
          <w:spacing w:val="-4"/>
        </w:rPr>
        <w:t>find out about issues that</w:t>
      </w:r>
      <w:r w:rsidR="008F77EE">
        <w:rPr>
          <w:spacing w:val="-4"/>
        </w:rPr>
        <w:t> </w:t>
      </w:r>
      <w:r w:rsidRPr="001579C2">
        <w:rPr>
          <w:spacing w:val="-4"/>
        </w:rPr>
        <w:t>affect</w:t>
      </w:r>
      <w:r w:rsidRPr="001579C2">
        <w:rPr>
          <w:rFonts w:ascii="Calibri" w:hAnsi="Calibri" w:cs="Calibri"/>
          <w:spacing w:val="-4"/>
        </w:rPr>
        <w:t> </w:t>
      </w:r>
      <w:r w:rsidRPr="001579C2">
        <w:rPr>
          <w:spacing w:val="-4"/>
        </w:rPr>
        <w:t>them.</w:t>
      </w:r>
    </w:p>
    <w:p w14:paraId="64505B37" w14:textId="77777777" w:rsidR="001C028C" w:rsidRPr="001579C2" w:rsidRDefault="001C028C" w:rsidP="001C028C">
      <w:pPr>
        <w:rPr>
          <w:spacing w:val="-2"/>
        </w:rPr>
      </w:pPr>
      <w:r w:rsidRPr="001579C2">
        <w:rPr>
          <w:spacing w:val="-2"/>
        </w:rPr>
        <w:t>Our IAC Members shared these issues with the</w:t>
      </w:r>
      <w:r w:rsidRPr="001579C2">
        <w:rPr>
          <w:rFonts w:ascii="Calibri" w:hAnsi="Calibri" w:cs="Calibri"/>
          <w:spacing w:val="-2"/>
        </w:rPr>
        <w:t> </w:t>
      </w:r>
      <w:r w:rsidRPr="001579C2">
        <w:rPr>
          <w:spacing w:val="-2"/>
        </w:rPr>
        <w:t>NDIA.</w:t>
      </w:r>
    </w:p>
    <w:p w14:paraId="56975214" w14:textId="77777777" w:rsidR="00880936" w:rsidRPr="001579C2" w:rsidRDefault="00880936" w:rsidP="008F77EE">
      <w:pPr>
        <w:pStyle w:val="Heading3"/>
      </w:pPr>
      <w:r w:rsidRPr="001579C2">
        <w:t>NDIS plans</w:t>
      </w:r>
    </w:p>
    <w:p w14:paraId="5F40A528" w14:textId="77777777" w:rsidR="001C028C" w:rsidRPr="008F77EE" w:rsidRDefault="001C028C" w:rsidP="001C028C">
      <w:pPr>
        <w:rPr>
          <w:spacing w:val="-4"/>
        </w:rPr>
      </w:pPr>
      <w:r w:rsidRPr="008F77EE">
        <w:rPr>
          <w:spacing w:val="-4"/>
        </w:rPr>
        <w:t xml:space="preserve">IAC Members shared that sometimes the NDIS will give a </w:t>
      </w:r>
      <w:r w:rsidRPr="008F77EE">
        <w:rPr>
          <w:rStyle w:val="Strong"/>
          <w:spacing w:val="-4"/>
        </w:rPr>
        <w:t>participant’s</w:t>
      </w:r>
      <w:r w:rsidRPr="008F77EE">
        <w:rPr>
          <w:spacing w:val="-4"/>
        </w:rPr>
        <w:t xml:space="preserve"> plan to their family.</w:t>
      </w:r>
    </w:p>
    <w:p w14:paraId="4E0CDA14" w14:textId="77777777" w:rsidR="001C028C" w:rsidRPr="008F77EE" w:rsidRDefault="001C028C" w:rsidP="001C028C">
      <w:r w:rsidRPr="008F77EE">
        <w:t>Participants are people with disability who take part in the NDIS.</w:t>
      </w:r>
    </w:p>
    <w:p w14:paraId="5E171658" w14:textId="6ABCF21E" w:rsidR="001C028C" w:rsidRPr="008F77EE" w:rsidRDefault="001C028C" w:rsidP="001C028C">
      <w:r w:rsidRPr="008F77EE">
        <w:t>The NDIS sometimes gives families a plan when they should give it to</w:t>
      </w:r>
      <w:r w:rsidR="008F77EE">
        <w:t> </w:t>
      </w:r>
      <w:r w:rsidRPr="008F77EE">
        <w:t>the</w:t>
      </w:r>
      <w:r w:rsidR="008F77EE">
        <w:t> </w:t>
      </w:r>
      <w:r w:rsidRPr="008F77EE">
        <w:t>participant.</w:t>
      </w:r>
    </w:p>
    <w:p w14:paraId="36C10915" w14:textId="77777777" w:rsidR="001C028C" w:rsidRPr="008F77EE" w:rsidRDefault="001C028C" w:rsidP="001C028C">
      <w:r w:rsidRPr="008F77EE">
        <w:t>For example, when the participant is an adult.</w:t>
      </w:r>
    </w:p>
    <w:p w14:paraId="26863FAD" w14:textId="602AEB94" w:rsidR="001C028C" w:rsidRPr="008F77EE" w:rsidRDefault="001C028C" w:rsidP="001C028C">
      <w:r w:rsidRPr="008F77EE">
        <w:t>IAC Members worry that some children who live out of home can’t get the</w:t>
      </w:r>
      <w:r w:rsidR="008F77EE">
        <w:t> </w:t>
      </w:r>
      <w:r w:rsidRPr="008F77EE">
        <w:t>support they need from the NDIS.</w:t>
      </w:r>
    </w:p>
    <w:p w14:paraId="0745898C" w14:textId="77777777" w:rsidR="001C028C" w:rsidRPr="001579C2" w:rsidRDefault="001C028C" w:rsidP="001C028C">
      <w:pPr>
        <w:rPr>
          <w:spacing w:val="4"/>
        </w:rPr>
      </w:pPr>
      <w:r w:rsidRPr="001579C2">
        <w:rPr>
          <w:spacing w:val="4"/>
        </w:rPr>
        <w:t>This includes children:</w:t>
      </w:r>
    </w:p>
    <w:p w14:paraId="11BA6E18" w14:textId="77777777" w:rsidR="001C028C" w:rsidRPr="001579C2" w:rsidRDefault="001C028C" w:rsidP="00BE7608">
      <w:pPr>
        <w:pStyle w:val="ListParagraph"/>
        <w:numPr>
          <w:ilvl w:val="0"/>
          <w:numId w:val="17"/>
        </w:numPr>
        <w:rPr>
          <w:spacing w:val="4"/>
        </w:rPr>
      </w:pPr>
      <w:r w:rsidRPr="001579C2">
        <w:rPr>
          <w:spacing w:val="4"/>
        </w:rPr>
        <w:t>with disability</w:t>
      </w:r>
    </w:p>
    <w:p w14:paraId="381E44F8" w14:textId="77777777" w:rsidR="001C028C" w:rsidRPr="001579C2" w:rsidRDefault="001C028C" w:rsidP="00BE7608">
      <w:pPr>
        <w:pStyle w:val="ListParagraph"/>
        <w:numPr>
          <w:ilvl w:val="0"/>
          <w:numId w:val="17"/>
        </w:numPr>
        <w:rPr>
          <w:spacing w:val="4"/>
        </w:rPr>
      </w:pPr>
      <w:r w:rsidRPr="001579C2">
        <w:rPr>
          <w:spacing w:val="4"/>
        </w:rPr>
        <w:t xml:space="preserve">with </w:t>
      </w:r>
      <w:r w:rsidRPr="001579C2">
        <w:rPr>
          <w:rStyle w:val="Strong"/>
        </w:rPr>
        <w:t>developmental delay</w:t>
      </w:r>
      <w:r w:rsidRPr="001579C2">
        <w:rPr>
          <w:spacing w:val="4"/>
        </w:rPr>
        <w:t>.</w:t>
      </w:r>
    </w:p>
    <w:p w14:paraId="7C48A50C" w14:textId="2757BF9E" w:rsidR="001C028C" w:rsidRPr="001579C2" w:rsidRDefault="001C028C" w:rsidP="001C028C">
      <w:r w:rsidRPr="001579C2">
        <w:t xml:space="preserve">Some children might not develop </w:t>
      </w:r>
      <w:proofErr w:type="gramStart"/>
      <w:r>
        <w:t>in</w:t>
      </w:r>
      <w:proofErr w:type="gramEnd"/>
      <w:r w:rsidRPr="001579C2">
        <w:t xml:space="preserve"> the same </w:t>
      </w:r>
      <w:r>
        <w:t>time</w:t>
      </w:r>
      <w:r w:rsidRPr="001579C2">
        <w:t xml:space="preserve"> as other children of</w:t>
      </w:r>
      <w:r w:rsidR="008F77EE">
        <w:t> </w:t>
      </w:r>
      <w:r w:rsidRPr="001579C2">
        <w:t>the</w:t>
      </w:r>
      <w:r w:rsidR="008F77EE">
        <w:t> </w:t>
      </w:r>
      <w:r w:rsidRPr="001579C2">
        <w:t>same age.</w:t>
      </w:r>
    </w:p>
    <w:p w14:paraId="09F0BE17" w14:textId="77777777" w:rsidR="001C028C" w:rsidRPr="001579C2" w:rsidRDefault="001C028C" w:rsidP="001C028C">
      <w:r w:rsidRPr="001579C2">
        <w:t>They may need extra help to do everyday things.</w:t>
      </w:r>
    </w:p>
    <w:p w14:paraId="73B92E3A" w14:textId="4F2D1E47" w:rsidR="008F77EE" w:rsidRDefault="001C028C" w:rsidP="001C028C">
      <w:r w:rsidRPr="001579C2">
        <w:t>When this happens, we say they have a developmental delay.</w:t>
      </w:r>
    </w:p>
    <w:p w14:paraId="10EF6090" w14:textId="77777777" w:rsidR="008F77EE" w:rsidRDefault="008F77EE">
      <w:pPr>
        <w:spacing w:before="0" w:after="0" w:line="240" w:lineRule="auto"/>
      </w:pPr>
      <w:r>
        <w:br w:type="page"/>
      </w:r>
    </w:p>
    <w:p w14:paraId="08402EF6" w14:textId="5E44AB80" w:rsidR="001E1DC8" w:rsidRPr="001579C2" w:rsidRDefault="00BB65A8" w:rsidP="007A07D4">
      <w:pPr>
        <w:pStyle w:val="Heading3"/>
      </w:pPr>
      <w:r w:rsidRPr="001579C2">
        <w:t xml:space="preserve">NDIS </w:t>
      </w:r>
      <w:r w:rsidR="007C1B9D" w:rsidRPr="001579C2">
        <w:t xml:space="preserve">services and </w:t>
      </w:r>
      <w:proofErr w:type="gramStart"/>
      <w:r w:rsidR="005B0062" w:rsidRPr="001579C2">
        <w:t>s</w:t>
      </w:r>
      <w:r w:rsidRPr="001579C2">
        <w:t>upports</w:t>
      </w:r>
      <w:proofErr w:type="gramEnd"/>
    </w:p>
    <w:p w14:paraId="7100FAE3" w14:textId="77777777" w:rsidR="001C028C" w:rsidRPr="001579C2" w:rsidRDefault="001C028C" w:rsidP="001C028C">
      <w:r w:rsidRPr="00F628C6">
        <w:rPr>
          <w:spacing w:val="2"/>
        </w:rPr>
        <w:t xml:space="preserve">IAC Members shared that families are happy </w:t>
      </w:r>
      <w:r w:rsidRPr="00F628C6">
        <w:rPr>
          <w:rStyle w:val="Strong"/>
          <w:spacing w:val="-2"/>
        </w:rPr>
        <w:t>early childhood partners</w:t>
      </w:r>
      <w:r w:rsidRPr="00F628C6">
        <w:rPr>
          <w:spacing w:val="-2"/>
        </w:rPr>
        <w:t xml:space="preserve"> now support children</w:t>
      </w:r>
      <w:r>
        <w:t xml:space="preserve"> up to 9 years old who have disability.</w:t>
      </w:r>
    </w:p>
    <w:p w14:paraId="4DA5C462" w14:textId="77777777" w:rsidR="001C028C" w:rsidRPr="001579C2" w:rsidRDefault="001C028C" w:rsidP="001C028C">
      <w:r w:rsidRPr="001579C2">
        <w:t>Early childhood partners support:</w:t>
      </w:r>
    </w:p>
    <w:p w14:paraId="6B6BCF6C" w14:textId="77777777" w:rsidR="001C028C" w:rsidRPr="001579C2" w:rsidRDefault="001C028C" w:rsidP="000D3B14">
      <w:pPr>
        <w:pStyle w:val="ListParagraph"/>
        <w:numPr>
          <w:ilvl w:val="0"/>
          <w:numId w:val="19"/>
        </w:numPr>
      </w:pPr>
      <w:r w:rsidRPr="001579C2">
        <w:t xml:space="preserve">children with developmental delay </w:t>
      </w:r>
    </w:p>
    <w:p w14:paraId="22014AB0" w14:textId="77777777" w:rsidR="001C028C" w:rsidRPr="001579C2" w:rsidRDefault="001C028C" w:rsidP="000D3B14">
      <w:pPr>
        <w:pStyle w:val="ListParagraph"/>
        <w:numPr>
          <w:ilvl w:val="0"/>
          <w:numId w:val="19"/>
        </w:numPr>
      </w:pPr>
      <w:r w:rsidRPr="001579C2">
        <w:t xml:space="preserve">children with disability </w:t>
      </w:r>
    </w:p>
    <w:p w14:paraId="269AFD82" w14:textId="77777777" w:rsidR="001C028C" w:rsidRPr="001579C2" w:rsidRDefault="001C028C" w:rsidP="000D3B14">
      <w:pPr>
        <w:pStyle w:val="ListParagraph"/>
        <w:numPr>
          <w:ilvl w:val="0"/>
          <w:numId w:val="19"/>
        </w:numPr>
      </w:pPr>
      <w:r w:rsidRPr="001579C2">
        <w:t>their families.</w:t>
      </w:r>
    </w:p>
    <w:p w14:paraId="22FC2737" w14:textId="2A5855D4" w:rsidR="001C028C" w:rsidRPr="008F77EE" w:rsidRDefault="001C028C" w:rsidP="001C028C">
      <w:pPr>
        <w:rPr>
          <w:spacing w:val="-4"/>
        </w:rPr>
      </w:pPr>
      <w:r w:rsidRPr="008F77EE">
        <w:rPr>
          <w:spacing w:val="-4"/>
        </w:rPr>
        <w:t>But IAC Members also shared that it’s hard for some families to find and</w:t>
      </w:r>
      <w:r w:rsidR="008F77EE" w:rsidRPr="008F77EE">
        <w:rPr>
          <w:spacing w:val="-4"/>
        </w:rPr>
        <w:t> </w:t>
      </w:r>
      <w:r w:rsidRPr="008F77EE">
        <w:rPr>
          <w:spacing w:val="-4"/>
        </w:rPr>
        <w:t>use a</w:t>
      </w:r>
      <w:r w:rsidR="008F77EE">
        <w:rPr>
          <w:spacing w:val="-4"/>
        </w:rPr>
        <w:t> </w:t>
      </w:r>
      <w:r w:rsidRPr="008F77EE">
        <w:rPr>
          <w:rStyle w:val="Strong"/>
          <w:spacing w:val="-4"/>
        </w:rPr>
        <w:t>local area coordinator (LAC)</w:t>
      </w:r>
      <w:r w:rsidRPr="008F77EE">
        <w:rPr>
          <w:spacing w:val="-4"/>
        </w:rPr>
        <w:t>.</w:t>
      </w:r>
    </w:p>
    <w:p w14:paraId="3E792B4B" w14:textId="78FE9CBB" w:rsidR="001C028C" w:rsidRPr="00F628C6" w:rsidRDefault="001C028C" w:rsidP="001C028C">
      <w:r w:rsidRPr="00F628C6">
        <w:rPr>
          <w:spacing w:val="2"/>
        </w:rPr>
        <w:t xml:space="preserve">An LAC is someone who helps people with </w:t>
      </w:r>
      <w:r w:rsidRPr="00F628C6">
        <w:rPr>
          <w:spacing w:val="-2"/>
        </w:rPr>
        <w:t>disability find and use supports</w:t>
      </w:r>
      <w:r w:rsidR="008F77EE">
        <w:rPr>
          <w:spacing w:val="-2"/>
        </w:rPr>
        <w:t> </w:t>
      </w:r>
      <w:r w:rsidRPr="00F628C6">
        <w:rPr>
          <w:spacing w:val="-2"/>
        </w:rPr>
        <w:t>and services.</w:t>
      </w:r>
    </w:p>
    <w:p w14:paraId="497EAC92" w14:textId="77777777" w:rsidR="001C028C" w:rsidRPr="008F77EE" w:rsidRDefault="001C028C" w:rsidP="001C028C">
      <w:pPr>
        <w:rPr>
          <w:spacing w:val="-4"/>
        </w:rPr>
      </w:pPr>
      <w:r w:rsidRPr="008F77EE">
        <w:rPr>
          <w:spacing w:val="-4"/>
        </w:rPr>
        <w:t>IAC Members explained it’s harder for some participants to get the supports they need as they get older.</w:t>
      </w:r>
    </w:p>
    <w:p w14:paraId="1BAF2C17" w14:textId="77777777" w:rsidR="001C028C" w:rsidRPr="001579C2" w:rsidRDefault="001C028C" w:rsidP="001C028C">
      <w:r w:rsidRPr="00F628C6">
        <w:rPr>
          <w:spacing w:val="2"/>
        </w:rPr>
        <w:t xml:space="preserve">For example, when young participants </w:t>
      </w:r>
      <w:r w:rsidRPr="001579C2">
        <w:t>become</w:t>
      </w:r>
      <w:r>
        <w:t> </w:t>
      </w:r>
      <w:r w:rsidRPr="001579C2">
        <w:t>adults.</w:t>
      </w:r>
    </w:p>
    <w:p w14:paraId="2A3B3A09" w14:textId="27A31713" w:rsidR="001C028C" w:rsidRPr="001579C2" w:rsidRDefault="001C028C" w:rsidP="001C028C">
      <w:r w:rsidRPr="001579C2">
        <w:t>It can be harder for these participants to find information about home</w:t>
      </w:r>
      <w:r w:rsidR="008F77EE">
        <w:t> </w:t>
      </w:r>
      <w:r w:rsidRPr="001579C2">
        <w:t>and</w:t>
      </w:r>
      <w:r w:rsidR="008F77EE">
        <w:t> </w:t>
      </w:r>
      <w:r w:rsidRPr="001579C2">
        <w:t>living supports.</w:t>
      </w:r>
    </w:p>
    <w:p w14:paraId="3D2E3047" w14:textId="3B1F0792" w:rsidR="008F77EE" w:rsidRDefault="001C028C" w:rsidP="001C028C">
      <w:r w:rsidRPr="001579C2">
        <w:t>IAC Members also explained sometimes it takes the NDIA a long time to</w:t>
      </w:r>
      <w:r w:rsidR="008F77EE">
        <w:t> </w:t>
      </w:r>
      <w:r w:rsidRPr="001579C2">
        <w:t>make decisions about home and living supports.</w:t>
      </w:r>
    </w:p>
    <w:p w14:paraId="30722CB4" w14:textId="77777777" w:rsidR="008F77EE" w:rsidRDefault="008F77EE">
      <w:pPr>
        <w:spacing w:before="0" w:after="0" w:line="240" w:lineRule="auto"/>
      </w:pPr>
      <w:r>
        <w:br w:type="page"/>
      </w:r>
    </w:p>
    <w:p w14:paraId="7315B596" w14:textId="555739A0" w:rsidR="009513F2" w:rsidRPr="001579C2" w:rsidRDefault="00880936" w:rsidP="00BE7608">
      <w:pPr>
        <w:pStyle w:val="Heading3"/>
        <w:spacing w:after="0"/>
      </w:pPr>
      <w:r w:rsidRPr="001579C2">
        <w:t>The community</w:t>
      </w:r>
      <w:r w:rsidR="000C6707" w:rsidRPr="001579C2">
        <w:t xml:space="preserve"> and government services</w:t>
      </w:r>
    </w:p>
    <w:p w14:paraId="4B915561" w14:textId="39423668" w:rsidR="001C028C" w:rsidRPr="00F628C6" w:rsidRDefault="001C028C" w:rsidP="001C028C">
      <w:pPr>
        <w:rPr>
          <w:spacing w:val="-2"/>
        </w:rPr>
      </w:pPr>
      <w:r w:rsidRPr="00F628C6">
        <w:rPr>
          <w:spacing w:val="2"/>
        </w:rPr>
        <w:t xml:space="preserve">IAC Members explained that the </w:t>
      </w:r>
      <w:r w:rsidRPr="00F628C6">
        <w:rPr>
          <w:rStyle w:val="Strong"/>
          <w:spacing w:val="2"/>
        </w:rPr>
        <w:t>Worker</w:t>
      </w:r>
      <w:r>
        <w:rPr>
          <w:rStyle w:val="Strong"/>
          <w:spacing w:val="2"/>
        </w:rPr>
        <w:t> </w:t>
      </w:r>
      <w:r w:rsidRPr="00F628C6">
        <w:rPr>
          <w:rStyle w:val="Strong"/>
        </w:rPr>
        <w:t>Screening Check</w:t>
      </w:r>
      <w:r w:rsidRPr="00F628C6">
        <w:t xml:space="preserve"> stops</w:t>
      </w:r>
      <w:r w:rsidR="008F77EE">
        <w:t> </w:t>
      </w:r>
      <w:r w:rsidRPr="00F628C6">
        <w:t>some</w:t>
      </w:r>
      <w:r w:rsidR="008F77EE">
        <w:t> </w:t>
      </w:r>
      <w:r w:rsidRPr="00F628C6">
        <w:t>people</w:t>
      </w:r>
      <w:r>
        <w:t> </w:t>
      </w:r>
      <w:r w:rsidRPr="00F628C6">
        <w:t>from</w:t>
      </w:r>
      <w:r>
        <w:t> </w:t>
      </w:r>
      <w:r w:rsidRPr="00F628C6">
        <w:t>being support workers.</w:t>
      </w:r>
    </w:p>
    <w:p w14:paraId="21855829" w14:textId="77777777" w:rsidR="001C028C" w:rsidRPr="008F77EE" w:rsidRDefault="001C028C" w:rsidP="001C028C">
      <w:pPr>
        <w:rPr>
          <w:spacing w:val="-4"/>
        </w:rPr>
      </w:pPr>
      <w:r w:rsidRPr="008F77EE">
        <w:rPr>
          <w:spacing w:val="-4"/>
        </w:rPr>
        <w:t>A Worker Screening Check is a way to help keep people with disability safe.</w:t>
      </w:r>
    </w:p>
    <w:p w14:paraId="1393E248" w14:textId="77777777" w:rsidR="001C028C" w:rsidRPr="001579C2" w:rsidRDefault="001C028C" w:rsidP="001C028C">
      <w:r w:rsidRPr="00F628C6">
        <w:rPr>
          <w:spacing w:val="2"/>
        </w:rPr>
        <w:lastRenderedPageBreak/>
        <w:t xml:space="preserve">For example, it can stop people with disability </w:t>
      </w:r>
      <w:r w:rsidRPr="00F628C6">
        <w:rPr>
          <w:spacing w:val="-2"/>
        </w:rPr>
        <w:t xml:space="preserve">from being a support worker if they have broken </w:t>
      </w:r>
      <w:r w:rsidRPr="00C51B4A">
        <w:t>the</w:t>
      </w:r>
      <w:r>
        <w:t> </w:t>
      </w:r>
      <w:r w:rsidRPr="00C51B4A">
        <w:t>law.</w:t>
      </w:r>
    </w:p>
    <w:p w14:paraId="2B5C9F47" w14:textId="2156ABCE" w:rsidR="001C028C" w:rsidRPr="001579C2" w:rsidRDefault="001C028C" w:rsidP="001C028C">
      <w:r w:rsidRPr="00F628C6">
        <w:rPr>
          <w:spacing w:val="4"/>
        </w:rPr>
        <w:t xml:space="preserve">IAC Members shared that some </w:t>
      </w:r>
      <w:r w:rsidRPr="00F628C6">
        <w:rPr>
          <w:rStyle w:val="Strong"/>
          <w:spacing w:val="4"/>
        </w:rPr>
        <w:t>guardians</w:t>
      </w:r>
      <w:r w:rsidRPr="00F628C6">
        <w:rPr>
          <w:spacing w:val="4"/>
        </w:rPr>
        <w:t xml:space="preserve"> </w:t>
      </w:r>
      <w:r w:rsidRPr="00F628C6">
        <w:rPr>
          <w:spacing w:val="-2"/>
        </w:rPr>
        <w:t>stop participants from</w:t>
      </w:r>
      <w:r w:rsidR="008F77EE">
        <w:rPr>
          <w:spacing w:val="-2"/>
        </w:rPr>
        <w:t> </w:t>
      </w:r>
      <w:r w:rsidRPr="00F628C6">
        <w:rPr>
          <w:spacing w:val="-2"/>
        </w:rPr>
        <w:t>making</w:t>
      </w:r>
      <w:r w:rsidR="008F77EE">
        <w:rPr>
          <w:spacing w:val="-2"/>
        </w:rPr>
        <w:t> </w:t>
      </w:r>
      <w:r w:rsidRPr="00F628C6">
        <w:rPr>
          <w:spacing w:val="-2"/>
        </w:rPr>
        <w:t xml:space="preserve">changes to their </w:t>
      </w:r>
      <w:r w:rsidRPr="001579C2">
        <w:t>supports and services.</w:t>
      </w:r>
    </w:p>
    <w:p w14:paraId="1B572656" w14:textId="3C2E11BE" w:rsidR="001C028C" w:rsidRPr="001579C2" w:rsidRDefault="001C028C" w:rsidP="001C028C">
      <w:r w:rsidRPr="001579C2">
        <w:t>A guardian is a person who acts and makes decisions for you.</w:t>
      </w:r>
    </w:p>
    <w:p w14:paraId="796665EA" w14:textId="77777777" w:rsidR="001C028C" w:rsidRPr="001579C2" w:rsidRDefault="001C028C" w:rsidP="001C028C">
      <w:r w:rsidRPr="001579C2">
        <w:t>Your guardian might be:</w:t>
      </w:r>
    </w:p>
    <w:p w14:paraId="6860B672" w14:textId="77777777" w:rsidR="001C028C" w:rsidRPr="001579C2" w:rsidRDefault="001C028C" w:rsidP="004362CD">
      <w:pPr>
        <w:pStyle w:val="ListParagraph"/>
        <w:numPr>
          <w:ilvl w:val="0"/>
          <w:numId w:val="21"/>
        </w:numPr>
      </w:pPr>
      <w:r w:rsidRPr="001579C2">
        <w:t xml:space="preserve">a member of your family </w:t>
      </w:r>
    </w:p>
    <w:p w14:paraId="614417BE" w14:textId="77777777" w:rsidR="001C028C" w:rsidRPr="001579C2" w:rsidRDefault="001C028C" w:rsidP="004362CD">
      <w:pPr>
        <w:pStyle w:val="ListParagraph"/>
        <w:numPr>
          <w:ilvl w:val="0"/>
          <w:numId w:val="21"/>
        </w:numPr>
      </w:pPr>
      <w:r w:rsidRPr="001579C2">
        <w:t xml:space="preserve">a friend </w:t>
      </w:r>
    </w:p>
    <w:p w14:paraId="0C4FB62F" w14:textId="77777777" w:rsidR="001C028C" w:rsidRPr="001579C2" w:rsidRDefault="001C028C" w:rsidP="004362CD">
      <w:pPr>
        <w:pStyle w:val="ListParagraph"/>
        <w:numPr>
          <w:ilvl w:val="0"/>
          <w:numId w:val="21"/>
        </w:numPr>
      </w:pPr>
      <w:r w:rsidRPr="001579C2">
        <w:t>chosen for you by the government.</w:t>
      </w:r>
    </w:p>
    <w:p w14:paraId="690CDA9A" w14:textId="77777777" w:rsidR="001C028C" w:rsidRPr="001579C2" w:rsidRDefault="001C028C" w:rsidP="001C028C">
      <w:r w:rsidRPr="001579C2">
        <w:t>For example, they don’t let participants change their</w:t>
      </w:r>
      <w:r>
        <w:t> </w:t>
      </w:r>
      <w:r w:rsidRPr="001579C2">
        <w:rPr>
          <w:rStyle w:val="Strong"/>
        </w:rPr>
        <w:t>providers</w:t>
      </w:r>
      <w:r w:rsidRPr="001579C2">
        <w:t>.</w:t>
      </w:r>
    </w:p>
    <w:p w14:paraId="2D2B2242" w14:textId="77777777" w:rsidR="001C028C" w:rsidRPr="001579C2" w:rsidRDefault="001C028C" w:rsidP="001C028C">
      <w:r w:rsidRPr="001579C2">
        <w:t>Providers support people with disability by</w:t>
      </w:r>
      <w:r>
        <w:t> </w:t>
      </w:r>
      <w:r w:rsidRPr="001579C2">
        <w:t>delivering a service.</w:t>
      </w:r>
    </w:p>
    <w:p w14:paraId="6ACE0F6C" w14:textId="77777777" w:rsidR="001C028C" w:rsidRPr="00FE60F8" w:rsidRDefault="001C028C" w:rsidP="001C028C">
      <w:pPr>
        <w:rPr>
          <w:spacing w:val="-4"/>
        </w:rPr>
      </w:pPr>
      <w:r w:rsidRPr="00FE60F8">
        <w:rPr>
          <w:spacing w:val="-4"/>
        </w:rPr>
        <w:t>IAC Members explained that carers who live far away from cities and towns should get more support.</w:t>
      </w:r>
    </w:p>
    <w:p w14:paraId="7E328D14" w14:textId="77777777" w:rsidR="001C028C" w:rsidRPr="001579C2" w:rsidRDefault="001C028C" w:rsidP="001C028C">
      <w:r w:rsidRPr="001579C2">
        <w:t>And carers should get this support before they</w:t>
      </w:r>
      <w:r>
        <w:t xml:space="preserve"> </w:t>
      </w:r>
      <w:r w:rsidRPr="001579C2">
        <w:t>ask</w:t>
      </w:r>
      <w:r>
        <w:t> </w:t>
      </w:r>
      <w:r w:rsidRPr="001579C2">
        <w:t>for it.</w:t>
      </w:r>
    </w:p>
    <w:p w14:paraId="745B395D" w14:textId="77777777" w:rsidR="001C028C" w:rsidRPr="001579C2" w:rsidRDefault="001C028C" w:rsidP="001C028C">
      <w:r w:rsidRPr="001579C2">
        <w:t xml:space="preserve">IAC Members shared that the </w:t>
      </w:r>
      <w:r w:rsidRPr="001579C2">
        <w:rPr>
          <w:rStyle w:val="Strong"/>
        </w:rPr>
        <w:t>justice system</w:t>
      </w:r>
      <w:r w:rsidRPr="001579C2">
        <w:t xml:space="preserve"> does</w:t>
      </w:r>
      <w:r>
        <w:t> </w:t>
      </w:r>
      <w:r w:rsidRPr="001579C2">
        <w:t>not always:</w:t>
      </w:r>
    </w:p>
    <w:p w14:paraId="6AB4A3C9" w14:textId="77777777" w:rsidR="001C028C" w:rsidRPr="001579C2" w:rsidRDefault="001C028C" w:rsidP="007A1F9E">
      <w:pPr>
        <w:pStyle w:val="ListParagraph"/>
        <w:numPr>
          <w:ilvl w:val="0"/>
          <w:numId w:val="22"/>
        </w:numPr>
      </w:pPr>
      <w:r w:rsidRPr="001579C2">
        <w:t xml:space="preserve">understand </w:t>
      </w:r>
      <w:proofErr w:type="gramStart"/>
      <w:r w:rsidRPr="001579C2">
        <w:t>disability</w:t>
      </w:r>
      <w:proofErr w:type="gramEnd"/>
    </w:p>
    <w:p w14:paraId="2EFC51BA" w14:textId="77777777" w:rsidR="001C028C" w:rsidRPr="001579C2" w:rsidRDefault="001C028C" w:rsidP="007A1F9E">
      <w:pPr>
        <w:pStyle w:val="ListParagraph"/>
        <w:numPr>
          <w:ilvl w:val="0"/>
          <w:numId w:val="22"/>
        </w:numPr>
      </w:pPr>
      <w:r w:rsidRPr="001579C2">
        <w:t>know when a person has disability.</w:t>
      </w:r>
    </w:p>
    <w:p w14:paraId="20D82224" w14:textId="19A667C2" w:rsidR="001C028C" w:rsidRPr="001579C2" w:rsidRDefault="001C028C" w:rsidP="001C028C">
      <w:r w:rsidRPr="001579C2">
        <w:t>Our justice system includes:</w:t>
      </w:r>
    </w:p>
    <w:p w14:paraId="1EA28331" w14:textId="7F69D1E6" w:rsidR="001C028C" w:rsidRPr="001579C2" w:rsidRDefault="001C028C" w:rsidP="007A1F9E">
      <w:pPr>
        <w:pStyle w:val="ListParagraph"/>
        <w:numPr>
          <w:ilvl w:val="0"/>
          <w:numId w:val="23"/>
        </w:numPr>
      </w:pPr>
      <w:r w:rsidRPr="001579C2">
        <w:t>prisons</w:t>
      </w:r>
    </w:p>
    <w:p w14:paraId="5B8FA68C" w14:textId="1FE7330D" w:rsidR="001C028C" w:rsidRPr="001579C2" w:rsidRDefault="001C028C" w:rsidP="007A1F9E">
      <w:pPr>
        <w:pStyle w:val="ListParagraph"/>
        <w:numPr>
          <w:ilvl w:val="0"/>
          <w:numId w:val="23"/>
        </w:numPr>
      </w:pPr>
      <w:r w:rsidRPr="001579C2">
        <w:t>the courts</w:t>
      </w:r>
    </w:p>
    <w:p w14:paraId="30F52818" w14:textId="039E4EB2" w:rsidR="001C028C" w:rsidRPr="001579C2" w:rsidRDefault="001C028C" w:rsidP="007A1F9E">
      <w:pPr>
        <w:pStyle w:val="ListParagraph"/>
        <w:numPr>
          <w:ilvl w:val="0"/>
          <w:numId w:val="23"/>
        </w:numPr>
      </w:pPr>
      <w:r w:rsidRPr="001579C2">
        <w:t>police</w:t>
      </w:r>
    </w:p>
    <w:p w14:paraId="480FF563" w14:textId="77777777" w:rsidR="001C028C" w:rsidRPr="001579C2" w:rsidRDefault="001C028C" w:rsidP="00BE7608">
      <w:pPr>
        <w:pStyle w:val="ListParagraph"/>
        <w:numPr>
          <w:ilvl w:val="0"/>
          <w:numId w:val="23"/>
        </w:numPr>
        <w:spacing w:after="120"/>
      </w:pPr>
      <w:r w:rsidRPr="001579C2">
        <w:t>the law.</w:t>
      </w:r>
    </w:p>
    <w:p w14:paraId="2745BA8C" w14:textId="3964960B" w:rsidR="001C028C" w:rsidRPr="00F628C6" w:rsidRDefault="001C028C" w:rsidP="001C028C">
      <w:pPr>
        <w:rPr>
          <w:spacing w:val="-2"/>
        </w:rPr>
      </w:pPr>
      <w:r w:rsidRPr="00F628C6">
        <w:rPr>
          <w:spacing w:val="2"/>
        </w:rPr>
        <w:lastRenderedPageBreak/>
        <w:t xml:space="preserve">IAC Members worry that new laws might make </w:t>
      </w:r>
      <w:r w:rsidRPr="00F628C6">
        <w:rPr>
          <w:spacing w:val="-2"/>
        </w:rPr>
        <w:t>it harder for some people</w:t>
      </w:r>
      <w:r w:rsidR="00FE60F8">
        <w:rPr>
          <w:spacing w:val="-2"/>
        </w:rPr>
        <w:t> </w:t>
      </w:r>
      <w:r w:rsidRPr="00F628C6">
        <w:rPr>
          <w:spacing w:val="-2"/>
        </w:rPr>
        <w:t>with disability to connect with support workers.</w:t>
      </w:r>
    </w:p>
    <w:p w14:paraId="39124FB2" w14:textId="535EC846" w:rsidR="001C028C" w:rsidRPr="00F628C6" w:rsidRDefault="001C028C" w:rsidP="001C028C">
      <w:pPr>
        <w:rPr>
          <w:spacing w:val="-2"/>
        </w:rPr>
      </w:pPr>
      <w:r w:rsidRPr="00F628C6">
        <w:rPr>
          <w:spacing w:val="2"/>
        </w:rPr>
        <w:t>The Information Linkages and Capacity Building</w:t>
      </w:r>
      <w:r w:rsidRPr="00F628C6">
        <w:rPr>
          <w:spacing w:val="-2"/>
        </w:rPr>
        <w:t xml:space="preserve"> program gives </w:t>
      </w:r>
      <w:r w:rsidRPr="00F628C6">
        <w:rPr>
          <w:rStyle w:val="Strong"/>
          <w:spacing w:val="-2"/>
        </w:rPr>
        <w:t>grants</w:t>
      </w:r>
      <w:r w:rsidRPr="00F628C6">
        <w:rPr>
          <w:spacing w:val="-2"/>
        </w:rPr>
        <w:t xml:space="preserve"> to</w:t>
      </w:r>
      <w:r w:rsidR="00FE60F8">
        <w:rPr>
          <w:spacing w:val="-2"/>
        </w:rPr>
        <w:t> </w:t>
      </w:r>
      <w:r w:rsidRPr="00F628C6">
        <w:rPr>
          <w:spacing w:val="-2"/>
        </w:rPr>
        <w:t>organisations that support people with disability.</w:t>
      </w:r>
    </w:p>
    <w:p w14:paraId="0E883A68" w14:textId="77777777" w:rsidR="001C028C" w:rsidRPr="001579C2" w:rsidRDefault="001C028C" w:rsidP="001C028C">
      <w:r w:rsidRPr="001579C2">
        <w:t>In this document we call it the ILC program.</w:t>
      </w:r>
    </w:p>
    <w:p w14:paraId="1B3559FC" w14:textId="18987921" w:rsidR="001C028C" w:rsidRPr="001579C2" w:rsidRDefault="001C028C" w:rsidP="001C028C">
      <w:r w:rsidRPr="001579C2">
        <w:t>A grant is money from the government to</w:t>
      </w:r>
      <w:r>
        <w:t> </w:t>
      </w:r>
      <w:r w:rsidRPr="001579C2">
        <w:t>pay</w:t>
      </w:r>
      <w:r>
        <w:t> </w:t>
      </w:r>
      <w:r w:rsidRPr="001579C2">
        <w:t>for</w:t>
      </w:r>
      <w:r>
        <w:t> </w:t>
      </w:r>
      <w:r w:rsidRPr="001579C2">
        <w:t>important work that</w:t>
      </w:r>
      <w:r w:rsidR="00FE60F8">
        <w:t> </w:t>
      </w:r>
      <w:r w:rsidRPr="001579C2">
        <w:t>can</w:t>
      </w:r>
      <w:r w:rsidR="00FE60F8">
        <w:t> </w:t>
      </w:r>
      <w:r w:rsidRPr="001579C2">
        <w:t>help others</w:t>
      </w:r>
      <w:r>
        <w:t> </w:t>
      </w:r>
      <w:r w:rsidRPr="001579C2">
        <w:t>in</w:t>
      </w:r>
      <w:r>
        <w:t> </w:t>
      </w:r>
      <w:r w:rsidRPr="001579C2">
        <w:t>the</w:t>
      </w:r>
      <w:r>
        <w:t> </w:t>
      </w:r>
      <w:r w:rsidRPr="001579C2">
        <w:t>community.</w:t>
      </w:r>
    </w:p>
    <w:p w14:paraId="68C9E6D8" w14:textId="3B5BA780" w:rsidR="001C028C" w:rsidRPr="001579C2" w:rsidRDefault="001C028C" w:rsidP="001C028C">
      <w:r w:rsidRPr="001579C2">
        <w:t>IAC Members explained that grants from the ILC program were meant to</w:t>
      </w:r>
      <w:r w:rsidR="00FE60F8">
        <w:t> </w:t>
      </w:r>
      <w:r w:rsidRPr="001579C2">
        <w:t>change this year.</w:t>
      </w:r>
    </w:p>
    <w:p w14:paraId="24A9E58E" w14:textId="77777777" w:rsidR="001C028C" w:rsidRPr="001579C2" w:rsidRDefault="001C028C" w:rsidP="001C028C">
      <w:r w:rsidRPr="001579C2">
        <w:t>But there is no information about how these grants have changed.</w:t>
      </w:r>
    </w:p>
    <w:p w14:paraId="36EB1E74" w14:textId="7E0F06AE" w:rsidR="00E70B7C" w:rsidRPr="001579C2" w:rsidRDefault="001904B0" w:rsidP="00FE60F8">
      <w:pPr>
        <w:pStyle w:val="Heading3"/>
        <w:spacing w:after="0"/>
        <w:rPr>
          <w:sz w:val="28"/>
        </w:rPr>
      </w:pPr>
      <w:r w:rsidRPr="001579C2">
        <w:t>Providers</w:t>
      </w:r>
    </w:p>
    <w:p w14:paraId="2EEA53CA" w14:textId="14E8E562" w:rsidR="001C028C" w:rsidRPr="00EB3DD8" w:rsidRDefault="001C028C" w:rsidP="001C028C">
      <w:pPr>
        <w:rPr>
          <w:spacing w:val="-2"/>
        </w:rPr>
      </w:pPr>
      <w:r w:rsidRPr="00EB3DD8">
        <w:rPr>
          <w:spacing w:val="-2"/>
        </w:rPr>
        <w:t>IAC Members shared that some providers choose people and families with</w:t>
      </w:r>
      <w:r w:rsidR="00FE60F8">
        <w:rPr>
          <w:spacing w:val="-2"/>
        </w:rPr>
        <w:t> </w:t>
      </w:r>
      <w:r w:rsidRPr="00EB3DD8">
        <w:rPr>
          <w:spacing w:val="-2"/>
        </w:rPr>
        <w:t>disability who are easy</w:t>
      </w:r>
      <w:r>
        <w:rPr>
          <w:spacing w:val="-2"/>
        </w:rPr>
        <w:t xml:space="preserve"> </w:t>
      </w:r>
      <w:r w:rsidRPr="00EB3DD8">
        <w:rPr>
          <w:spacing w:val="-2"/>
        </w:rPr>
        <w:t>to</w:t>
      </w:r>
      <w:r>
        <w:rPr>
          <w:spacing w:val="-2"/>
        </w:rPr>
        <w:t> </w:t>
      </w:r>
      <w:r w:rsidRPr="00EB3DD8">
        <w:rPr>
          <w:spacing w:val="-2"/>
        </w:rPr>
        <w:t>support.</w:t>
      </w:r>
    </w:p>
    <w:p w14:paraId="6E9D4492" w14:textId="77777777" w:rsidR="001C028C" w:rsidRPr="001579C2" w:rsidRDefault="001C028C" w:rsidP="001C028C">
      <w:r w:rsidRPr="001579C2">
        <w:t>And then they charge them the most money they</w:t>
      </w:r>
      <w:r>
        <w:t> </w:t>
      </w:r>
      <w:r w:rsidRPr="001579C2">
        <w:t>can.</w:t>
      </w:r>
    </w:p>
    <w:p w14:paraId="225C8D3A" w14:textId="77777777" w:rsidR="001C028C" w:rsidRPr="001579C2" w:rsidRDefault="001C028C" w:rsidP="001C028C">
      <w:r w:rsidRPr="001579C2">
        <w:t xml:space="preserve">IAC Members worry that some providers might struggle if their </w:t>
      </w:r>
      <w:r w:rsidRPr="001579C2">
        <w:rPr>
          <w:rStyle w:val="Strong"/>
        </w:rPr>
        <w:t>insurance</w:t>
      </w:r>
      <w:r w:rsidRPr="001579C2">
        <w:t xml:space="preserve"> costs too much.</w:t>
      </w:r>
    </w:p>
    <w:p w14:paraId="53A2AB08" w14:textId="77777777" w:rsidR="001C028C" w:rsidRPr="001579C2" w:rsidRDefault="001C028C" w:rsidP="001C028C">
      <w:r w:rsidRPr="001579C2">
        <w:t>Insurance is a service you pay for to protect you if</w:t>
      </w:r>
      <w:r>
        <w:t> </w:t>
      </w:r>
      <w:r w:rsidRPr="001579C2">
        <w:t>something goes wrong.</w:t>
      </w:r>
    </w:p>
    <w:p w14:paraId="22883E41" w14:textId="77777777" w:rsidR="001C028C" w:rsidRPr="001579C2" w:rsidRDefault="001C028C" w:rsidP="001C028C">
      <w:pPr>
        <w:rPr>
          <w:rFonts w:ascii="Segoe UI" w:hAnsi="Segoe UI" w:cs="Segoe UI"/>
          <w:color w:val="000000"/>
          <w:sz w:val="27"/>
          <w:szCs w:val="27"/>
        </w:rPr>
      </w:pPr>
      <w:r w:rsidRPr="001579C2">
        <w:t>If you have insurance and something goes wrong, your insurance company pays the cost.</w:t>
      </w:r>
    </w:p>
    <w:p w14:paraId="5FC9101D" w14:textId="77777777" w:rsidR="001C028C" w:rsidRPr="001579C2" w:rsidRDefault="001C028C" w:rsidP="001C028C">
      <w:r w:rsidRPr="001579C2">
        <w:t>IAC Members shared that providers must fill out a lot of</w:t>
      </w:r>
      <w:r>
        <w:t> </w:t>
      </w:r>
      <w:r w:rsidRPr="001579C2">
        <w:t xml:space="preserve">paperwork when they use </w:t>
      </w:r>
      <w:r w:rsidRPr="001579C2">
        <w:rPr>
          <w:rStyle w:val="Strong"/>
        </w:rPr>
        <w:t>restrictive practices</w:t>
      </w:r>
      <w:r w:rsidRPr="001579C2">
        <w:t>.</w:t>
      </w:r>
    </w:p>
    <w:p w14:paraId="3F7C13D5" w14:textId="77777777" w:rsidR="001C028C" w:rsidRPr="001579C2" w:rsidRDefault="001C028C" w:rsidP="001C028C">
      <w:r w:rsidRPr="001579C2">
        <w:t>Restrictive practices are actions that stop people</w:t>
      </w:r>
      <w:r>
        <w:t> </w:t>
      </w:r>
      <w:r w:rsidRPr="001579C2">
        <w:t>from:</w:t>
      </w:r>
    </w:p>
    <w:p w14:paraId="1611B06B" w14:textId="77777777" w:rsidR="001C028C" w:rsidRPr="001579C2" w:rsidRDefault="001C028C" w:rsidP="00201369">
      <w:pPr>
        <w:pStyle w:val="ListParagraph"/>
        <w:numPr>
          <w:ilvl w:val="0"/>
          <w:numId w:val="24"/>
        </w:numPr>
      </w:pPr>
      <w:r w:rsidRPr="001579C2">
        <w:t xml:space="preserve">moving </w:t>
      </w:r>
    </w:p>
    <w:p w14:paraId="3FA9AAC6" w14:textId="77777777" w:rsidR="001C028C" w:rsidRPr="001579C2" w:rsidRDefault="001C028C" w:rsidP="00201369">
      <w:pPr>
        <w:pStyle w:val="ListParagraph"/>
        <w:numPr>
          <w:ilvl w:val="0"/>
          <w:numId w:val="24"/>
        </w:numPr>
      </w:pPr>
      <w:r w:rsidRPr="001579C2">
        <w:lastRenderedPageBreak/>
        <w:t>doing what they want.</w:t>
      </w:r>
    </w:p>
    <w:p w14:paraId="6B0946B8" w14:textId="7F529ACA" w:rsidR="001C028C" w:rsidRPr="001579C2" w:rsidRDefault="001C028C" w:rsidP="001C028C">
      <w:r w:rsidRPr="001579C2">
        <w:t>This means providers have less time to support people with disability in</w:t>
      </w:r>
      <w:r w:rsidR="00FE60F8">
        <w:t> </w:t>
      </w:r>
      <w:r w:rsidRPr="001579C2">
        <w:t>the</w:t>
      </w:r>
      <w:r w:rsidR="00FE60F8">
        <w:t> </w:t>
      </w:r>
      <w:r w:rsidRPr="001579C2">
        <w:t>ways they want.</w:t>
      </w:r>
    </w:p>
    <w:p w14:paraId="5DEAE40C" w14:textId="74B3DB9F" w:rsidR="001C028C" w:rsidRPr="001579C2" w:rsidRDefault="001C028C" w:rsidP="001C028C">
      <w:r w:rsidRPr="001579C2">
        <w:t>IAC Members also shared that it’s hard to find support workers who</w:t>
      </w:r>
      <w:r w:rsidR="00FE60F8">
        <w:t> </w:t>
      </w:r>
      <w:r w:rsidRPr="001579C2">
        <w:t>will</w:t>
      </w:r>
      <w:r w:rsidR="00FE60F8">
        <w:t> </w:t>
      </w:r>
      <w:r w:rsidRPr="001579C2">
        <w:t>do</w:t>
      </w:r>
      <w:r w:rsidR="00FE60F8">
        <w:t> </w:t>
      </w:r>
      <w:r w:rsidRPr="001579C2">
        <w:t>certain activities.</w:t>
      </w:r>
    </w:p>
    <w:p w14:paraId="173B8D15" w14:textId="77777777" w:rsidR="001C028C" w:rsidRPr="001579C2" w:rsidRDefault="001C028C" w:rsidP="001C028C">
      <w:r w:rsidRPr="001579C2">
        <w:t>For example, bathing people with disability.</w:t>
      </w:r>
    </w:p>
    <w:p w14:paraId="0BC7953E" w14:textId="3DDE8EA6" w:rsidR="001C028C" w:rsidRPr="001579C2" w:rsidRDefault="001C028C" w:rsidP="001C028C">
      <w:r w:rsidRPr="001579C2">
        <w:t xml:space="preserve">IAC Members explained that some </w:t>
      </w:r>
      <w:r w:rsidRPr="001579C2">
        <w:rPr>
          <w:rStyle w:val="Strong"/>
        </w:rPr>
        <w:t>unregistered providers</w:t>
      </w:r>
      <w:r w:rsidRPr="001579C2">
        <w:t xml:space="preserve"> support First</w:t>
      </w:r>
      <w:r w:rsidR="00FE60F8">
        <w:t> </w:t>
      </w:r>
      <w:r w:rsidRPr="001579C2">
        <w:t xml:space="preserve">Nations peoples so they can make more money. </w:t>
      </w:r>
    </w:p>
    <w:p w14:paraId="02B51989" w14:textId="77777777" w:rsidR="001C028C" w:rsidRPr="00FE60F8" w:rsidRDefault="001C028C" w:rsidP="001C028C">
      <w:pPr>
        <w:rPr>
          <w:spacing w:val="-4"/>
        </w:rPr>
      </w:pPr>
      <w:r w:rsidRPr="00FE60F8">
        <w:rPr>
          <w:spacing w:val="-4"/>
        </w:rPr>
        <w:t>An unregistered provider can still offer supports and services to participants.</w:t>
      </w:r>
    </w:p>
    <w:p w14:paraId="78A13E1C" w14:textId="77777777" w:rsidR="001C028C" w:rsidRPr="001579C2" w:rsidRDefault="001C028C" w:rsidP="001C028C">
      <w:r w:rsidRPr="001579C2">
        <w:t>But they are not on a list that the NDIA looks after.</w:t>
      </w:r>
    </w:p>
    <w:p w14:paraId="5CD8B1DB" w14:textId="63A927A0" w:rsidR="001C028C" w:rsidRPr="001579C2" w:rsidRDefault="001C028C" w:rsidP="001C028C">
      <w:r w:rsidRPr="00EB3DD8">
        <w:rPr>
          <w:spacing w:val="2"/>
        </w:rPr>
        <w:t xml:space="preserve">IAC Members shared that smaller providers are </w:t>
      </w:r>
      <w:r w:rsidRPr="00EB3DD8">
        <w:rPr>
          <w:spacing w:val="-2"/>
        </w:rPr>
        <w:t>going back to areas far</w:t>
      </w:r>
      <w:r w:rsidR="00FE60F8">
        <w:rPr>
          <w:spacing w:val="-2"/>
        </w:rPr>
        <w:t> </w:t>
      </w:r>
      <w:r w:rsidRPr="00EB3DD8">
        <w:rPr>
          <w:spacing w:val="-2"/>
        </w:rPr>
        <w:t>away from cities and towns.</w:t>
      </w:r>
    </w:p>
    <w:p w14:paraId="002C0EE1" w14:textId="77777777" w:rsidR="001C028C" w:rsidRPr="001579C2" w:rsidRDefault="001C028C" w:rsidP="001C028C">
      <w:r w:rsidRPr="001579C2">
        <w:t xml:space="preserve">IAC Members hope this means participants who live in these areas will have better </w:t>
      </w:r>
      <w:r w:rsidRPr="001579C2">
        <w:rPr>
          <w:rStyle w:val="Strong"/>
        </w:rPr>
        <w:t>outcomes</w:t>
      </w:r>
      <w:r w:rsidRPr="001579C2">
        <w:t>.</w:t>
      </w:r>
    </w:p>
    <w:p w14:paraId="35438BEE" w14:textId="77777777" w:rsidR="001C028C" w:rsidRPr="001579C2" w:rsidRDefault="001C028C" w:rsidP="001C028C">
      <w:r w:rsidRPr="001579C2">
        <w:t>Outcomes are important results we want to</w:t>
      </w:r>
      <w:r>
        <w:t> </w:t>
      </w:r>
      <w:r w:rsidRPr="001579C2">
        <w:t>achieve.</w:t>
      </w:r>
    </w:p>
    <w:p w14:paraId="2AB74D50" w14:textId="77777777" w:rsidR="000C6707" w:rsidRPr="001579C2" w:rsidRDefault="000C6707" w:rsidP="001C028C">
      <w:r w:rsidRPr="001579C2">
        <w:br w:type="page"/>
      </w:r>
    </w:p>
    <w:p w14:paraId="7A44DF64" w14:textId="229D3ACD" w:rsidR="00660761" w:rsidRPr="001579C2" w:rsidRDefault="00334DB3" w:rsidP="00FD2890">
      <w:pPr>
        <w:pStyle w:val="Heading2"/>
        <w:spacing w:before="0"/>
        <w:rPr>
          <w:lang w:val="en-AU"/>
        </w:rPr>
      </w:pPr>
      <w:bookmarkStart w:id="115" w:name="_Toc149042780"/>
      <w:r w:rsidRPr="001579C2">
        <w:rPr>
          <w:lang w:val="en-AU"/>
        </w:rPr>
        <w:lastRenderedPageBreak/>
        <w:t>What i</w:t>
      </w:r>
      <w:r w:rsidR="00031E57" w:rsidRPr="001579C2">
        <w:rPr>
          <w:lang w:val="en-AU"/>
        </w:rPr>
        <w:t>mportant updates</w:t>
      </w:r>
      <w:r w:rsidRPr="001579C2">
        <w:rPr>
          <w:lang w:val="en-AU"/>
        </w:rPr>
        <w:t xml:space="preserve"> were </w:t>
      </w:r>
      <w:r w:rsidR="001A5429" w:rsidRPr="001579C2">
        <w:rPr>
          <w:lang w:val="en-AU"/>
        </w:rPr>
        <w:t>in the meeting?</w:t>
      </w:r>
      <w:bookmarkEnd w:id="115"/>
    </w:p>
    <w:p w14:paraId="48D0AE8C" w14:textId="5E5040D8" w:rsidR="000C6707" w:rsidRPr="001579C2" w:rsidRDefault="000C6707" w:rsidP="00FE60F8">
      <w:pPr>
        <w:pStyle w:val="Heading3"/>
        <w:spacing w:before="240" w:after="100"/>
      </w:pPr>
      <w:r w:rsidRPr="001579C2">
        <w:t>NDIA employment report</w:t>
      </w:r>
    </w:p>
    <w:p w14:paraId="3D6CB0C5" w14:textId="2E800269" w:rsidR="001C028C" w:rsidRPr="001579C2" w:rsidRDefault="001C028C" w:rsidP="00FE60F8">
      <w:pPr>
        <w:spacing w:before="100" w:after="100"/>
      </w:pPr>
      <w:r w:rsidRPr="001579C2">
        <w:t>Ms Donna Purcell talked about her report on</w:t>
      </w:r>
      <w:r>
        <w:t> </w:t>
      </w:r>
      <w:r w:rsidRPr="001579C2">
        <w:t>the experiences of</w:t>
      </w:r>
      <w:r w:rsidR="00FE60F8">
        <w:t> </w:t>
      </w:r>
      <w:r w:rsidRPr="001579C2">
        <w:t>NDIA</w:t>
      </w:r>
      <w:r w:rsidR="00FE60F8">
        <w:t> </w:t>
      </w:r>
      <w:r w:rsidRPr="001579C2">
        <w:t>staff</w:t>
      </w:r>
      <w:r w:rsidR="00FE60F8">
        <w:t> </w:t>
      </w:r>
      <w:r w:rsidRPr="001579C2">
        <w:t>with disability.</w:t>
      </w:r>
    </w:p>
    <w:p w14:paraId="0DC63988" w14:textId="77777777" w:rsidR="001C028C" w:rsidRPr="001579C2" w:rsidRDefault="001C028C" w:rsidP="00FE60F8">
      <w:pPr>
        <w:spacing w:before="100" w:after="100"/>
      </w:pPr>
      <w:r w:rsidRPr="001579C2">
        <w:t>This report is called Disability Deep Dive.</w:t>
      </w:r>
    </w:p>
    <w:p w14:paraId="0899C038" w14:textId="77777777" w:rsidR="001C028C" w:rsidRPr="00FE60F8" w:rsidRDefault="001C028C" w:rsidP="00FE60F8">
      <w:pPr>
        <w:spacing w:before="100" w:after="100"/>
        <w:ind w:right="-283"/>
        <w:rPr>
          <w:spacing w:val="-4"/>
        </w:rPr>
      </w:pPr>
      <w:r w:rsidRPr="00FE60F8">
        <w:rPr>
          <w:spacing w:val="-4"/>
        </w:rPr>
        <w:t>IAC Members learned that some NDIA staff with disability had bad experiences.</w:t>
      </w:r>
    </w:p>
    <w:p w14:paraId="0D6FE576" w14:textId="7797E652" w:rsidR="001C028C" w:rsidRPr="001579C2" w:rsidRDefault="001C028C" w:rsidP="00FE60F8">
      <w:pPr>
        <w:spacing w:before="100" w:after="100"/>
      </w:pPr>
      <w:r w:rsidRPr="00EB3DD8">
        <w:rPr>
          <w:spacing w:val="4"/>
        </w:rPr>
        <w:t xml:space="preserve">And most of these experiences were </w:t>
      </w:r>
      <w:r w:rsidRPr="00EB3DD8">
        <w:rPr>
          <w:spacing w:val="-2"/>
        </w:rPr>
        <w:t xml:space="preserve">because of bad </w:t>
      </w:r>
      <w:r w:rsidRPr="00EB3DD8">
        <w:rPr>
          <w:rStyle w:val="Strong"/>
          <w:spacing w:val="-2"/>
        </w:rPr>
        <w:t>attitudes</w:t>
      </w:r>
      <w:r w:rsidRPr="00EB3DD8">
        <w:rPr>
          <w:spacing w:val="-2"/>
        </w:rPr>
        <w:t xml:space="preserve"> other</w:t>
      </w:r>
      <w:r w:rsidR="00FE60F8">
        <w:rPr>
          <w:spacing w:val="-2"/>
        </w:rPr>
        <w:t> </w:t>
      </w:r>
      <w:r w:rsidRPr="00EB3DD8">
        <w:rPr>
          <w:spacing w:val="-2"/>
        </w:rPr>
        <w:t>NDIA</w:t>
      </w:r>
      <w:r w:rsidR="00FE60F8">
        <w:rPr>
          <w:spacing w:val="-2"/>
        </w:rPr>
        <w:t> </w:t>
      </w:r>
      <w:r w:rsidRPr="00EB3DD8">
        <w:rPr>
          <w:spacing w:val="-2"/>
        </w:rPr>
        <w:t>staff</w:t>
      </w:r>
      <w:r>
        <w:t xml:space="preserve"> had about disability.</w:t>
      </w:r>
    </w:p>
    <w:p w14:paraId="18C28D6D" w14:textId="77777777" w:rsidR="001C028C" w:rsidRPr="001579C2" w:rsidRDefault="001C028C" w:rsidP="00FE60F8">
      <w:pPr>
        <w:spacing w:before="100" w:after="100"/>
      </w:pPr>
      <w:r>
        <w:t xml:space="preserve">Your attitude is what you think, </w:t>
      </w:r>
      <w:proofErr w:type="gramStart"/>
      <w:r>
        <w:t>feel</w:t>
      </w:r>
      <w:proofErr w:type="gramEnd"/>
      <w:r>
        <w:t xml:space="preserve"> and believe.</w:t>
      </w:r>
    </w:p>
    <w:p w14:paraId="7AB852DB" w14:textId="77777777" w:rsidR="001C028C" w:rsidRPr="00EB3DD8" w:rsidRDefault="001C028C" w:rsidP="00FE60F8">
      <w:pPr>
        <w:spacing w:before="100" w:after="100"/>
        <w:rPr>
          <w:spacing w:val="-2"/>
        </w:rPr>
      </w:pPr>
      <w:r w:rsidRPr="00EB3DD8">
        <w:rPr>
          <w:spacing w:val="-2"/>
        </w:rPr>
        <w:t>IAC Members shared they are happy that the NDIA:</w:t>
      </w:r>
    </w:p>
    <w:p w14:paraId="0C4F879C" w14:textId="77777777" w:rsidR="001C028C" w:rsidRPr="001579C2" w:rsidRDefault="001C028C" w:rsidP="00FE60F8">
      <w:pPr>
        <w:pStyle w:val="ListParagraph"/>
        <w:numPr>
          <w:ilvl w:val="0"/>
          <w:numId w:val="25"/>
        </w:numPr>
        <w:spacing w:before="100"/>
      </w:pPr>
      <w:r w:rsidRPr="00EB3DD8">
        <w:rPr>
          <w:spacing w:val="4"/>
        </w:rPr>
        <w:t xml:space="preserve">supports the ideas in the </w:t>
      </w:r>
      <w:r w:rsidRPr="001579C2">
        <w:t>Disability</w:t>
      </w:r>
      <w:r>
        <w:t> </w:t>
      </w:r>
      <w:r w:rsidRPr="001579C2">
        <w:t>Deep</w:t>
      </w:r>
      <w:r>
        <w:t> </w:t>
      </w:r>
      <w:r w:rsidRPr="001579C2">
        <w:t>Dive</w:t>
      </w:r>
      <w:r>
        <w:t> </w:t>
      </w:r>
      <w:proofErr w:type="gramStart"/>
      <w:r w:rsidRPr="001579C2">
        <w:t>report</w:t>
      </w:r>
      <w:proofErr w:type="gramEnd"/>
    </w:p>
    <w:p w14:paraId="62121C73" w14:textId="77777777" w:rsidR="001C028C" w:rsidRPr="001579C2" w:rsidRDefault="001C028C" w:rsidP="00FE60F8">
      <w:pPr>
        <w:pStyle w:val="ListParagraph"/>
        <w:numPr>
          <w:ilvl w:val="0"/>
          <w:numId w:val="25"/>
        </w:numPr>
        <w:spacing w:before="100"/>
      </w:pPr>
      <w:r w:rsidRPr="001579C2">
        <w:t>has started work on the ideas.</w:t>
      </w:r>
    </w:p>
    <w:p w14:paraId="6BDA4B21" w14:textId="77777777" w:rsidR="001C028C" w:rsidRPr="00EB3DD8" w:rsidRDefault="001C028C" w:rsidP="00FE60F8">
      <w:pPr>
        <w:spacing w:before="100" w:after="100"/>
        <w:rPr>
          <w:spacing w:val="-2"/>
        </w:rPr>
      </w:pPr>
      <w:r w:rsidRPr="00EB3DD8">
        <w:rPr>
          <w:spacing w:val="2"/>
        </w:rPr>
        <w:t xml:space="preserve">Donna explained that the NDIA plan to use </w:t>
      </w:r>
      <w:r w:rsidRPr="00EB3DD8">
        <w:rPr>
          <w:rStyle w:val="Strong"/>
          <w:spacing w:val="-2"/>
        </w:rPr>
        <w:t>co</w:t>
      </w:r>
      <w:r w:rsidRPr="00EB3DD8">
        <w:rPr>
          <w:rStyle w:val="Strong"/>
          <w:spacing w:val="-2"/>
        </w:rPr>
        <w:noBreakHyphen/>
        <w:t>design</w:t>
      </w:r>
      <w:r w:rsidRPr="00EB3DD8">
        <w:rPr>
          <w:spacing w:val="-2"/>
        </w:rPr>
        <w:t xml:space="preserve"> to support the ideas from her report.</w:t>
      </w:r>
    </w:p>
    <w:p w14:paraId="30812BA6" w14:textId="77777777" w:rsidR="001C028C" w:rsidRPr="001579C2" w:rsidRDefault="001C028C" w:rsidP="00FE60F8">
      <w:pPr>
        <w:spacing w:before="100" w:after="100"/>
      </w:pPr>
      <w:r w:rsidRPr="001579C2">
        <w:t>Co-design is when people work together to plan something new.</w:t>
      </w:r>
    </w:p>
    <w:p w14:paraId="6674401E" w14:textId="77777777" w:rsidR="001C028C" w:rsidRPr="001579C2" w:rsidRDefault="001C028C" w:rsidP="00FE60F8">
      <w:pPr>
        <w:spacing w:before="100" w:after="100"/>
      </w:pPr>
      <w:r w:rsidRPr="003E6A18">
        <w:rPr>
          <w:spacing w:val="-2"/>
        </w:rPr>
        <w:t>She also explained that the NDIA has started work</w:t>
      </w:r>
      <w:r w:rsidRPr="001579C2">
        <w:t xml:space="preserve"> to</w:t>
      </w:r>
      <w:r>
        <w:t> </w:t>
      </w:r>
      <w:r w:rsidRPr="001579C2">
        <w:t>make sure everyone can use their technology.</w:t>
      </w:r>
    </w:p>
    <w:p w14:paraId="3CC4E41F" w14:textId="196BC9C2" w:rsidR="000C6707" w:rsidRPr="001579C2" w:rsidRDefault="000C6707" w:rsidP="00FE60F8">
      <w:pPr>
        <w:pStyle w:val="Heading3"/>
        <w:spacing w:after="100"/>
      </w:pPr>
      <w:r w:rsidRPr="001579C2">
        <w:t>NDIS Quality and Safeguards Commission</w:t>
      </w:r>
    </w:p>
    <w:p w14:paraId="42FE1132" w14:textId="2E39F1F3" w:rsidR="001C028C" w:rsidRPr="001579C2" w:rsidRDefault="001C028C" w:rsidP="00FE60F8">
      <w:pPr>
        <w:spacing w:before="100" w:after="100"/>
      </w:pPr>
      <w:r w:rsidRPr="001579C2">
        <w:t>Ms Tracy Mackey talked to IAC Members about the</w:t>
      </w:r>
      <w:r>
        <w:t> </w:t>
      </w:r>
      <w:r w:rsidRPr="001579C2">
        <w:rPr>
          <w:rStyle w:val="Strong"/>
        </w:rPr>
        <w:t>NDIS Quality and</w:t>
      </w:r>
      <w:r w:rsidR="00FE60F8">
        <w:rPr>
          <w:rStyle w:val="Strong"/>
        </w:rPr>
        <w:t> </w:t>
      </w:r>
      <w:r w:rsidRPr="001579C2">
        <w:rPr>
          <w:rStyle w:val="Strong"/>
        </w:rPr>
        <w:t>Safeguards Commission</w:t>
      </w:r>
      <w:r w:rsidRPr="001579C2">
        <w:t>.</w:t>
      </w:r>
    </w:p>
    <w:p w14:paraId="27E686F4" w14:textId="77777777" w:rsidR="001C028C" w:rsidRPr="001579C2" w:rsidRDefault="001C028C" w:rsidP="00FE60F8">
      <w:pPr>
        <w:spacing w:before="100" w:after="100"/>
      </w:pPr>
      <w:r w:rsidRPr="001579C2">
        <w:t>In this document we just call them the NDIS Commission.</w:t>
      </w:r>
    </w:p>
    <w:p w14:paraId="51D405AC" w14:textId="143CBC09" w:rsidR="001C028C" w:rsidRPr="001579C2" w:rsidRDefault="001C028C" w:rsidP="00FE60F8">
      <w:pPr>
        <w:spacing w:before="100" w:after="100"/>
      </w:pPr>
      <w:r w:rsidRPr="001579C2">
        <w:lastRenderedPageBreak/>
        <w:t>The NDIS Commission makes sure people with disability who</w:t>
      </w:r>
      <w:r w:rsidR="00FE60F8">
        <w:t> </w:t>
      </w:r>
      <w:r w:rsidRPr="001579C2">
        <w:t>take</w:t>
      </w:r>
      <w:r w:rsidR="00FE60F8">
        <w:t> </w:t>
      </w:r>
      <w:r w:rsidRPr="001579C2">
        <w:t>part</w:t>
      </w:r>
      <w:r w:rsidR="00FE60F8">
        <w:t> </w:t>
      </w:r>
      <w:r w:rsidRPr="001579C2">
        <w:t>in</w:t>
      </w:r>
      <w:r w:rsidR="00FE60F8">
        <w:t> </w:t>
      </w:r>
      <w:r w:rsidRPr="001579C2">
        <w:t>the NDIS:</w:t>
      </w:r>
    </w:p>
    <w:p w14:paraId="4DEA78D1" w14:textId="77777777" w:rsidR="001C028C" w:rsidRPr="001579C2" w:rsidRDefault="001C028C" w:rsidP="00FE60F8">
      <w:pPr>
        <w:pStyle w:val="ListParagraph"/>
        <w:numPr>
          <w:ilvl w:val="0"/>
          <w:numId w:val="29"/>
        </w:numPr>
        <w:spacing w:before="100"/>
      </w:pPr>
      <w:r w:rsidRPr="001579C2">
        <w:t xml:space="preserve">are </w:t>
      </w:r>
      <w:proofErr w:type="gramStart"/>
      <w:r w:rsidRPr="001579C2">
        <w:t>safe</w:t>
      </w:r>
      <w:proofErr w:type="gramEnd"/>
      <w:r w:rsidRPr="001579C2">
        <w:t xml:space="preserve"> </w:t>
      </w:r>
    </w:p>
    <w:p w14:paraId="3729C1E4" w14:textId="77777777" w:rsidR="001C028C" w:rsidRPr="001579C2" w:rsidRDefault="001C028C" w:rsidP="00FE60F8">
      <w:pPr>
        <w:pStyle w:val="ListParagraph"/>
        <w:numPr>
          <w:ilvl w:val="0"/>
          <w:numId w:val="29"/>
        </w:numPr>
        <w:spacing w:before="100"/>
      </w:pPr>
      <w:r w:rsidRPr="001579C2">
        <w:t>get good services.</w:t>
      </w:r>
    </w:p>
    <w:p w14:paraId="5A9098AF" w14:textId="77777777" w:rsidR="001C028C" w:rsidRPr="001579C2" w:rsidRDefault="001C028C" w:rsidP="004A1E7F">
      <w:pPr>
        <w:spacing w:before="60" w:after="60"/>
      </w:pPr>
      <w:r w:rsidRPr="001579C2">
        <w:t>Tracy gave IAC Members an update about:</w:t>
      </w:r>
    </w:p>
    <w:p w14:paraId="783E6470" w14:textId="77777777" w:rsidR="001C028C" w:rsidRPr="001579C2" w:rsidRDefault="001C028C" w:rsidP="004A1E7F">
      <w:pPr>
        <w:pStyle w:val="ListParagraph"/>
        <w:numPr>
          <w:ilvl w:val="0"/>
          <w:numId w:val="27"/>
        </w:numPr>
        <w:spacing w:before="60" w:after="180"/>
      </w:pPr>
      <w:r w:rsidRPr="001579C2">
        <w:t>restrictive practices</w:t>
      </w:r>
    </w:p>
    <w:p w14:paraId="0CA007FD" w14:textId="77777777" w:rsidR="001C028C" w:rsidRPr="001579C2" w:rsidRDefault="001C028C" w:rsidP="004A1E7F">
      <w:pPr>
        <w:pStyle w:val="ListParagraph"/>
        <w:numPr>
          <w:ilvl w:val="0"/>
          <w:numId w:val="27"/>
        </w:numPr>
        <w:spacing w:before="60" w:after="180"/>
      </w:pPr>
      <w:r w:rsidRPr="001579C2">
        <w:t xml:space="preserve">the cost of supports and </w:t>
      </w:r>
      <w:proofErr w:type="gramStart"/>
      <w:r w:rsidRPr="001579C2">
        <w:t>services</w:t>
      </w:r>
      <w:proofErr w:type="gramEnd"/>
    </w:p>
    <w:p w14:paraId="725F2C94" w14:textId="77777777" w:rsidR="001C028C" w:rsidRPr="001579C2" w:rsidRDefault="001C028C" w:rsidP="004A1E7F">
      <w:pPr>
        <w:pStyle w:val="ListParagraph"/>
        <w:numPr>
          <w:ilvl w:val="0"/>
          <w:numId w:val="27"/>
        </w:numPr>
        <w:spacing w:before="60" w:after="180"/>
      </w:pPr>
      <w:r w:rsidRPr="001579C2">
        <w:t>how the NDIS Commission supports what people have to say.</w:t>
      </w:r>
    </w:p>
    <w:p w14:paraId="483E2865" w14:textId="245D2CBA" w:rsidR="001C028C" w:rsidRPr="001579C2" w:rsidRDefault="001C028C" w:rsidP="004A1E7F">
      <w:pPr>
        <w:spacing w:before="60" w:after="60"/>
      </w:pPr>
      <w:r w:rsidRPr="001579C2">
        <w:t>IAC Members shared they support the work the NDIS Commission is</w:t>
      </w:r>
      <w:r w:rsidR="004A1E7F">
        <w:t> </w:t>
      </w:r>
      <w:r w:rsidRPr="001579C2">
        <w:t>doing</w:t>
      </w:r>
      <w:r w:rsidR="004A1E7F">
        <w:t> </w:t>
      </w:r>
      <w:r w:rsidRPr="001579C2">
        <w:t>to learn more from:</w:t>
      </w:r>
    </w:p>
    <w:p w14:paraId="13A083A2" w14:textId="77777777" w:rsidR="001C028C" w:rsidRPr="001579C2" w:rsidRDefault="001C028C" w:rsidP="004A1E7F">
      <w:pPr>
        <w:pStyle w:val="ListParagraph"/>
        <w:numPr>
          <w:ilvl w:val="0"/>
          <w:numId w:val="30"/>
        </w:numPr>
        <w:spacing w:before="60" w:after="180"/>
      </w:pPr>
      <w:r w:rsidRPr="001579C2">
        <w:t>participants</w:t>
      </w:r>
    </w:p>
    <w:p w14:paraId="0FE6A8A2" w14:textId="77777777" w:rsidR="001C028C" w:rsidRPr="001579C2" w:rsidRDefault="001C028C" w:rsidP="004A1E7F">
      <w:pPr>
        <w:pStyle w:val="ListParagraph"/>
        <w:numPr>
          <w:ilvl w:val="0"/>
          <w:numId w:val="45"/>
        </w:numPr>
        <w:spacing w:before="60" w:after="180"/>
      </w:pPr>
      <w:r w:rsidRPr="001579C2">
        <w:t>providers.</w:t>
      </w:r>
    </w:p>
    <w:p w14:paraId="1EE00CF8" w14:textId="77777777" w:rsidR="001C028C" w:rsidRPr="001579C2" w:rsidRDefault="001C028C" w:rsidP="004A1E7F">
      <w:pPr>
        <w:spacing w:before="60" w:after="60"/>
      </w:pPr>
      <w:r w:rsidRPr="003E6A18">
        <w:rPr>
          <w:spacing w:val="-2"/>
        </w:rPr>
        <w:t>This includes the NDIS Commission’s work to learn</w:t>
      </w:r>
      <w:r w:rsidRPr="001579C2">
        <w:t xml:space="preserve"> more</w:t>
      </w:r>
      <w:r>
        <w:t> </w:t>
      </w:r>
      <w:r w:rsidRPr="001579C2">
        <w:t>about:</w:t>
      </w:r>
    </w:p>
    <w:p w14:paraId="145E4FD4" w14:textId="77777777" w:rsidR="001C028C" w:rsidRPr="001579C2" w:rsidRDefault="001C028C" w:rsidP="004A1E7F">
      <w:pPr>
        <w:pStyle w:val="ListParagraph"/>
        <w:numPr>
          <w:ilvl w:val="0"/>
          <w:numId w:val="44"/>
        </w:numPr>
        <w:spacing w:before="60" w:after="180"/>
      </w:pPr>
      <w:r w:rsidRPr="001579C2">
        <w:t>how services and supports are managed.</w:t>
      </w:r>
    </w:p>
    <w:p w14:paraId="0129214E" w14:textId="77777777" w:rsidR="001C028C" w:rsidRPr="001579C2" w:rsidRDefault="001C028C" w:rsidP="004A1E7F">
      <w:pPr>
        <w:pStyle w:val="ListParagraph"/>
        <w:numPr>
          <w:ilvl w:val="0"/>
          <w:numId w:val="44"/>
        </w:numPr>
        <w:spacing w:before="60" w:after="180"/>
      </w:pPr>
      <w:r w:rsidRPr="001579C2">
        <w:t>how plans are managed.</w:t>
      </w:r>
    </w:p>
    <w:p w14:paraId="21EF6409" w14:textId="46653300" w:rsidR="001C028C" w:rsidRPr="001579C2" w:rsidRDefault="001C028C" w:rsidP="004A1E7F">
      <w:pPr>
        <w:spacing w:before="60" w:after="60"/>
      </w:pPr>
      <w:r w:rsidRPr="003E6A18">
        <w:rPr>
          <w:spacing w:val="-2"/>
        </w:rPr>
        <w:t xml:space="preserve">IAC Members shared they support the </w:t>
      </w:r>
      <w:r w:rsidRPr="003E6A18">
        <w:rPr>
          <w:spacing w:val="2"/>
        </w:rPr>
        <w:t>NDIS Commission’s work on</w:t>
      </w:r>
      <w:r w:rsidR="004A1E7F">
        <w:rPr>
          <w:spacing w:val="2"/>
        </w:rPr>
        <w:t> </w:t>
      </w:r>
      <w:r w:rsidRPr="003E6A18">
        <w:rPr>
          <w:spacing w:val="2"/>
        </w:rPr>
        <w:t>the</w:t>
      </w:r>
      <w:r w:rsidR="004A1E7F">
        <w:rPr>
          <w:spacing w:val="2"/>
        </w:rPr>
        <w:t> </w:t>
      </w:r>
      <w:r w:rsidRPr="003E6A18">
        <w:rPr>
          <w:spacing w:val="2"/>
        </w:rPr>
        <w:t xml:space="preserve">use </w:t>
      </w:r>
      <w:r w:rsidRPr="001579C2">
        <w:t>of</w:t>
      </w:r>
      <w:r>
        <w:t> </w:t>
      </w:r>
      <w:r w:rsidRPr="001579C2">
        <w:t>restrictive</w:t>
      </w:r>
      <w:r>
        <w:t> </w:t>
      </w:r>
      <w:r w:rsidRPr="001579C2">
        <w:t>practices.</w:t>
      </w:r>
    </w:p>
    <w:p w14:paraId="77DD77AC" w14:textId="6B0A24C6" w:rsidR="001C028C" w:rsidRPr="001579C2" w:rsidRDefault="001C028C" w:rsidP="004A1E7F">
      <w:pPr>
        <w:spacing w:before="60" w:after="60"/>
      </w:pPr>
      <w:r w:rsidRPr="001579C2">
        <w:t>This includes their work to make sure providers know the rules for</w:t>
      </w:r>
      <w:r w:rsidR="004A1E7F">
        <w:t> </w:t>
      </w:r>
      <w:r w:rsidRPr="001579C2">
        <w:t>using</w:t>
      </w:r>
      <w:r w:rsidR="004A1E7F">
        <w:t> </w:t>
      </w:r>
      <w:r w:rsidRPr="001579C2">
        <w:t>restrictive practices.</w:t>
      </w:r>
    </w:p>
    <w:p w14:paraId="0644F4FD" w14:textId="7C7BF88D" w:rsidR="001C028C" w:rsidRPr="001579C2" w:rsidRDefault="001C028C" w:rsidP="004A1E7F">
      <w:pPr>
        <w:spacing w:before="60" w:after="60"/>
      </w:pPr>
      <w:r w:rsidRPr="001579C2">
        <w:t>IAC Members also shared that more work should be</w:t>
      </w:r>
      <w:r>
        <w:t> </w:t>
      </w:r>
      <w:r w:rsidRPr="001579C2">
        <w:t>done to</w:t>
      </w:r>
      <w:r w:rsidR="004A1E7F">
        <w:t> </w:t>
      </w:r>
      <w:r w:rsidRPr="001579C2">
        <w:t>stop</w:t>
      </w:r>
      <w:r w:rsidR="004A1E7F">
        <w:t> </w:t>
      </w:r>
      <w:r w:rsidRPr="001579C2">
        <w:t>the</w:t>
      </w:r>
      <w:r w:rsidR="004A1E7F">
        <w:t> </w:t>
      </w:r>
      <w:r w:rsidRPr="001579C2">
        <w:t>use</w:t>
      </w:r>
      <w:r w:rsidR="004A1E7F">
        <w:t> </w:t>
      </w:r>
      <w:r w:rsidRPr="001579C2">
        <w:t>of restrictive practices.</w:t>
      </w:r>
    </w:p>
    <w:p w14:paraId="40C8B960" w14:textId="3AFB220C" w:rsidR="000C6707" w:rsidRPr="001579C2" w:rsidRDefault="00E33DA5" w:rsidP="005C3AF8">
      <w:pPr>
        <w:pStyle w:val="Heading3"/>
      </w:pPr>
      <w:r w:rsidRPr="001579C2">
        <w:t>The NDIA’s co-design work</w:t>
      </w:r>
    </w:p>
    <w:p w14:paraId="4FF9C8EA" w14:textId="77777777" w:rsidR="001C028C" w:rsidRPr="004A1E7F" w:rsidRDefault="001C028C" w:rsidP="004A1E7F">
      <w:pPr>
        <w:spacing w:before="60" w:after="60"/>
        <w:rPr>
          <w:spacing w:val="-4"/>
        </w:rPr>
      </w:pPr>
      <w:r w:rsidRPr="004A1E7F">
        <w:rPr>
          <w:spacing w:val="-4"/>
        </w:rPr>
        <w:t>IAC Members shared an update about co-design work the NDIA is doing with:</w:t>
      </w:r>
    </w:p>
    <w:p w14:paraId="3C9D92C6" w14:textId="77777777" w:rsidR="001C028C" w:rsidRPr="001579C2" w:rsidRDefault="001C028C" w:rsidP="004A1E7F">
      <w:pPr>
        <w:pStyle w:val="ListParagraph"/>
        <w:numPr>
          <w:ilvl w:val="0"/>
          <w:numId w:val="26"/>
        </w:numPr>
        <w:spacing w:before="60" w:after="180"/>
      </w:pPr>
      <w:r w:rsidRPr="001579C2">
        <w:t>the IAC</w:t>
      </w:r>
    </w:p>
    <w:p w14:paraId="041480A3" w14:textId="77777777" w:rsidR="001C028C" w:rsidRPr="001579C2" w:rsidRDefault="001C028C" w:rsidP="004A1E7F">
      <w:pPr>
        <w:pStyle w:val="ListParagraph"/>
        <w:numPr>
          <w:ilvl w:val="0"/>
          <w:numId w:val="13"/>
        </w:numPr>
        <w:spacing w:before="60" w:after="180"/>
      </w:pPr>
      <w:r w:rsidRPr="001579C2">
        <w:t>participants</w:t>
      </w:r>
    </w:p>
    <w:p w14:paraId="2197A45D" w14:textId="77777777" w:rsidR="001C028C" w:rsidRPr="001579C2" w:rsidRDefault="001C028C" w:rsidP="004A1E7F">
      <w:pPr>
        <w:pStyle w:val="ListParagraph"/>
        <w:numPr>
          <w:ilvl w:val="0"/>
          <w:numId w:val="13"/>
        </w:numPr>
        <w:spacing w:before="60" w:after="180"/>
      </w:pPr>
      <w:r w:rsidRPr="001579C2">
        <w:t>the community</w:t>
      </w:r>
    </w:p>
    <w:p w14:paraId="518951A3" w14:textId="77777777" w:rsidR="001C028C" w:rsidRPr="004A1E7F" w:rsidRDefault="001C028C" w:rsidP="004A1E7F">
      <w:pPr>
        <w:pStyle w:val="ListParagraph"/>
        <w:numPr>
          <w:ilvl w:val="0"/>
          <w:numId w:val="13"/>
        </w:numPr>
        <w:spacing w:before="60" w:after="180"/>
        <w:ind w:right="-283"/>
        <w:rPr>
          <w:spacing w:val="-4"/>
        </w:rPr>
      </w:pPr>
      <w:r w:rsidRPr="004A1E7F">
        <w:rPr>
          <w:spacing w:val="-4"/>
        </w:rPr>
        <w:t>organisations that speak up for people who support people with disability.</w:t>
      </w:r>
    </w:p>
    <w:p w14:paraId="1C0DA97E" w14:textId="77777777" w:rsidR="001C028C" w:rsidRPr="003E6A18" w:rsidRDefault="001C028C" w:rsidP="004A1E7F">
      <w:pPr>
        <w:spacing w:before="60" w:after="60"/>
        <w:rPr>
          <w:spacing w:val="-2"/>
        </w:rPr>
      </w:pPr>
      <w:r w:rsidRPr="003E6A18">
        <w:rPr>
          <w:spacing w:val="-2"/>
        </w:rPr>
        <w:t>This includes their work on the Reform for Outcomes.</w:t>
      </w:r>
    </w:p>
    <w:p w14:paraId="532C00FE" w14:textId="77BE0108" w:rsidR="001C028C" w:rsidRPr="001579C2" w:rsidRDefault="001C028C" w:rsidP="004A1E7F">
      <w:pPr>
        <w:spacing w:before="60" w:after="60"/>
      </w:pPr>
      <w:r w:rsidRPr="001579C2">
        <w:t xml:space="preserve">The Reform for Outcomes will focus on what the NDIA can change </w:t>
      </w:r>
      <w:r>
        <w:t>to</w:t>
      </w:r>
      <w:r w:rsidR="004A1E7F">
        <w:t> </w:t>
      </w:r>
      <w:r>
        <w:t>get</w:t>
      </w:r>
      <w:r w:rsidR="004A1E7F">
        <w:t> </w:t>
      </w:r>
      <w:r w:rsidRPr="001579C2">
        <w:t>better outcomes.</w:t>
      </w:r>
    </w:p>
    <w:p w14:paraId="5A2EEF48" w14:textId="77777777" w:rsidR="001C028C" w:rsidRPr="001579C2" w:rsidRDefault="001C028C" w:rsidP="001C028C">
      <w:r w:rsidRPr="001579C2">
        <w:t>IAC Members shared that co-design meetings</w:t>
      </w:r>
      <w:r>
        <w:t> </w:t>
      </w:r>
      <w:r w:rsidRPr="001579C2">
        <w:t>should:</w:t>
      </w:r>
    </w:p>
    <w:p w14:paraId="559E8348" w14:textId="77777777" w:rsidR="001C028C" w:rsidRPr="001579C2" w:rsidRDefault="001C028C" w:rsidP="00333465">
      <w:pPr>
        <w:pStyle w:val="ListParagraph"/>
        <w:numPr>
          <w:ilvl w:val="0"/>
          <w:numId w:val="13"/>
        </w:numPr>
      </w:pPr>
      <w:r w:rsidRPr="001579C2">
        <w:t xml:space="preserve">include ways to solve </w:t>
      </w:r>
      <w:proofErr w:type="gramStart"/>
      <w:r w:rsidRPr="001579C2">
        <w:t>problems</w:t>
      </w:r>
      <w:proofErr w:type="gramEnd"/>
    </w:p>
    <w:p w14:paraId="3D1F511A" w14:textId="77777777" w:rsidR="001C028C" w:rsidRPr="001579C2" w:rsidRDefault="001C028C" w:rsidP="00333465">
      <w:pPr>
        <w:pStyle w:val="ListParagraph"/>
        <w:numPr>
          <w:ilvl w:val="0"/>
          <w:numId w:val="13"/>
        </w:numPr>
      </w:pPr>
      <w:r w:rsidRPr="001579C2">
        <w:t>be safe for people who have experienced</w:t>
      </w:r>
      <w:r>
        <w:t> </w:t>
      </w:r>
      <w:r w:rsidRPr="001579C2">
        <w:rPr>
          <w:rStyle w:val="Strong"/>
        </w:rPr>
        <w:t>trauma</w:t>
      </w:r>
      <w:r w:rsidRPr="001579C2">
        <w:t>.</w:t>
      </w:r>
    </w:p>
    <w:p w14:paraId="75771428" w14:textId="77777777" w:rsidR="001C028C" w:rsidRPr="001579C2" w:rsidRDefault="001C028C" w:rsidP="001C028C">
      <w:r w:rsidRPr="001579C2">
        <w:t>Trauma is the way you feel about something bad that happened to you.</w:t>
      </w:r>
    </w:p>
    <w:p w14:paraId="744D27D5" w14:textId="77777777" w:rsidR="001C028C" w:rsidRPr="001579C2" w:rsidRDefault="001C028C" w:rsidP="001C028C">
      <w:r w:rsidRPr="001579C2">
        <w:t>For example, you might feel scared or stressed.</w:t>
      </w:r>
    </w:p>
    <w:p w14:paraId="4EFE0665" w14:textId="77777777" w:rsidR="001C028C" w:rsidRPr="001579C2" w:rsidRDefault="001C028C" w:rsidP="001C028C">
      <w:r w:rsidRPr="001579C2">
        <w:t>Trauma can affect you for a long time.</w:t>
      </w:r>
    </w:p>
    <w:p w14:paraId="7A23B32F" w14:textId="14BA33B8" w:rsidR="001C028C" w:rsidRPr="001579C2" w:rsidRDefault="001C028C" w:rsidP="001C028C">
      <w:r w:rsidRPr="001579C2">
        <w:t>The NDIA will make sure the people who lead their co-design meetings</w:t>
      </w:r>
      <w:r w:rsidR="004A1E7F">
        <w:t> </w:t>
      </w:r>
      <w:r w:rsidRPr="001579C2">
        <w:t>understand:</w:t>
      </w:r>
    </w:p>
    <w:p w14:paraId="469E10EE" w14:textId="77777777" w:rsidR="001C028C" w:rsidRPr="001579C2" w:rsidRDefault="001C028C" w:rsidP="00E04D73">
      <w:pPr>
        <w:pStyle w:val="ListParagraph"/>
        <w:numPr>
          <w:ilvl w:val="0"/>
          <w:numId w:val="31"/>
        </w:numPr>
      </w:pPr>
      <w:r w:rsidRPr="001579C2">
        <w:t>the NDIS</w:t>
      </w:r>
    </w:p>
    <w:p w14:paraId="38FC41DE" w14:textId="77777777" w:rsidR="001C028C" w:rsidRPr="004A1E7F" w:rsidRDefault="001C028C" w:rsidP="004A1E7F">
      <w:pPr>
        <w:pStyle w:val="ListParagraph"/>
        <w:numPr>
          <w:ilvl w:val="0"/>
          <w:numId w:val="31"/>
        </w:numPr>
        <w:ind w:right="-397"/>
        <w:rPr>
          <w:spacing w:val="-4"/>
        </w:rPr>
      </w:pPr>
      <w:r w:rsidRPr="004A1E7F">
        <w:rPr>
          <w:rStyle w:val="Strong"/>
          <w:spacing w:val="-4"/>
        </w:rPr>
        <w:t>United Nations Convention on the Rights of Persons with Disabilities</w:t>
      </w:r>
      <w:r w:rsidRPr="004A1E7F">
        <w:rPr>
          <w:spacing w:val="-4"/>
        </w:rPr>
        <w:t>.</w:t>
      </w:r>
    </w:p>
    <w:p w14:paraId="4077BF75" w14:textId="77777777" w:rsidR="001C028C" w:rsidRPr="001579C2" w:rsidRDefault="001C028C" w:rsidP="00E04D73">
      <w:pPr>
        <w:pStyle w:val="ListParagraph"/>
        <w:numPr>
          <w:ilvl w:val="0"/>
          <w:numId w:val="0"/>
        </w:numPr>
        <w:ind w:left="720"/>
        <w:rPr>
          <w:spacing w:val="-4"/>
        </w:rPr>
      </w:pPr>
      <w:r w:rsidRPr="001579C2">
        <w:rPr>
          <w:spacing w:val="-4"/>
        </w:rPr>
        <w:t>In this document we call it the UN Convention.</w:t>
      </w:r>
    </w:p>
    <w:p w14:paraId="4CF8D53A" w14:textId="77777777" w:rsidR="001C028C" w:rsidRPr="001579C2" w:rsidRDefault="001C028C" w:rsidP="001C028C">
      <w:r w:rsidRPr="001579C2">
        <w:t>The UN Convention is an agreement between different</w:t>
      </w:r>
      <w:r>
        <w:t> </w:t>
      </w:r>
      <w:r w:rsidRPr="001579C2">
        <w:t>countries.</w:t>
      </w:r>
    </w:p>
    <w:p w14:paraId="0118F73A" w14:textId="77777777" w:rsidR="001C028C" w:rsidRPr="001579C2" w:rsidRDefault="001C028C" w:rsidP="001C028C">
      <w:r w:rsidRPr="001579C2">
        <w:t>IAC Members shared their thoughts about different co-design groups.</w:t>
      </w:r>
    </w:p>
    <w:p w14:paraId="35D127CA" w14:textId="65DE2218" w:rsidR="001C028C" w:rsidRPr="003E6A18" w:rsidRDefault="001C028C" w:rsidP="001C028C">
      <w:pPr>
        <w:rPr>
          <w:spacing w:val="-2"/>
        </w:rPr>
      </w:pPr>
      <w:r w:rsidRPr="003E6A18">
        <w:rPr>
          <w:spacing w:val="-2"/>
        </w:rPr>
        <w:t>This includes the co-design group that looks at</w:t>
      </w:r>
      <w:r>
        <w:rPr>
          <w:spacing w:val="-2"/>
        </w:rPr>
        <w:t> </w:t>
      </w:r>
      <w:r w:rsidRPr="003E6A18">
        <w:rPr>
          <w:spacing w:val="-2"/>
        </w:rPr>
        <w:t>people whose job is</w:t>
      </w:r>
      <w:r w:rsidR="004A1E7F">
        <w:rPr>
          <w:spacing w:val="-2"/>
        </w:rPr>
        <w:t> </w:t>
      </w:r>
      <w:r w:rsidRPr="003E6A18">
        <w:rPr>
          <w:spacing w:val="-2"/>
        </w:rPr>
        <w:t>to</w:t>
      </w:r>
      <w:r w:rsidR="004A1E7F">
        <w:rPr>
          <w:spacing w:val="-2"/>
        </w:rPr>
        <w:t> </w:t>
      </w:r>
      <w:r w:rsidRPr="003E6A18">
        <w:rPr>
          <w:spacing w:val="-2"/>
        </w:rPr>
        <w:t>support people with disability.</w:t>
      </w:r>
    </w:p>
    <w:p w14:paraId="33F0414F" w14:textId="39DACB89" w:rsidR="001C028C" w:rsidRPr="001579C2" w:rsidRDefault="001C028C" w:rsidP="001C028C">
      <w:r>
        <w:t>IAC Members said that there should be more training for people who</w:t>
      </w:r>
      <w:r w:rsidR="004A1E7F">
        <w:t> </w:t>
      </w:r>
      <w:r>
        <w:t>make</w:t>
      </w:r>
      <w:r w:rsidR="004A1E7F">
        <w:t> </w:t>
      </w:r>
      <w:r>
        <w:t>NDIS plans.</w:t>
      </w:r>
    </w:p>
    <w:p w14:paraId="2306393C" w14:textId="77777777" w:rsidR="001C028C" w:rsidRDefault="001C028C" w:rsidP="001C028C">
      <w:r>
        <w:t>IAC Members also shared their thoughts about another co-design group.</w:t>
      </w:r>
    </w:p>
    <w:p w14:paraId="40CE7BDA" w14:textId="77777777" w:rsidR="001C028C" w:rsidRPr="004A1E7F" w:rsidRDefault="001C028C" w:rsidP="001C028C">
      <w:pPr>
        <w:rPr>
          <w:spacing w:val="-4"/>
        </w:rPr>
      </w:pPr>
      <w:r w:rsidRPr="004A1E7F">
        <w:rPr>
          <w:spacing w:val="-4"/>
        </w:rPr>
        <w:t>This co-design group looks at how to support providers to do the right thing.</w:t>
      </w:r>
    </w:p>
    <w:p w14:paraId="4C7237DB" w14:textId="77777777" w:rsidR="001C028C" w:rsidRDefault="001C028C" w:rsidP="001C028C">
      <w:r>
        <w:t>They worry some providers don’t always do the right thing.</w:t>
      </w:r>
    </w:p>
    <w:p w14:paraId="54D5A858" w14:textId="1AAE8284" w:rsidR="004A1E7F" w:rsidRDefault="001C028C" w:rsidP="001C028C">
      <w:r>
        <w:t>This includes providers who offer supports to participants when</w:t>
      </w:r>
      <w:r w:rsidR="004A1E7F">
        <w:t> </w:t>
      </w:r>
      <w:r>
        <w:t>they</w:t>
      </w:r>
      <w:r w:rsidR="004A1E7F">
        <w:t> </w:t>
      </w:r>
      <w:r>
        <w:t>are</w:t>
      </w:r>
      <w:r w:rsidR="004A1E7F">
        <w:t> </w:t>
      </w:r>
      <w:r>
        <w:t>on</w:t>
      </w:r>
      <w:r w:rsidR="004A1E7F">
        <w:t> </w:t>
      </w:r>
      <w:r>
        <w:t>holiday.</w:t>
      </w:r>
    </w:p>
    <w:p w14:paraId="33D1C6AA" w14:textId="77777777" w:rsidR="004A1E7F" w:rsidRDefault="004A1E7F">
      <w:pPr>
        <w:spacing w:before="0" w:after="0" w:line="240" w:lineRule="auto"/>
      </w:pPr>
      <w:r>
        <w:br w:type="page"/>
      </w:r>
    </w:p>
    <w:p w14:paraId="3F3AF976" w14:textId="6A9E5342" w:rsidR="00031E57" w:rsidRPr="001579C2" w:rsidRDefault="00671AF6" w:rsidP="001A5429">
      <w:pPr>
        <w:pStyle w:val="Heading3"/>
      </w:pPr>
      <w:r w:rsidRPr="001579C2">
        <w:t>C</w:t>
      </w:r>
      <w:r w:rsidR="000C6707" w:rsidRPr="001579C2">
        <w:t>omplex support needs</w:t>
      </w:r>
    </w:p>
    <w:p w14:paraId="66659193" w14:textId="6EC35917" w:rsidR="001C028C" w:rsidRPr="001579C2" w:rsidRDefault="001C028C" w:rsidP="001C028C">
      <w:bookmarkStart w:id="116" w:name="_Toc12634029"/>
      <w:bookmarkStart w:id="117" w:name="_Toc12636487"/>
      <w:bookmarkStart w:id="118" w:name="_Toc43391451"/>
      <w:bookmarkStart w:id="119" w:name="_Toc43391513"/>
      <w:r w:rsidRPr="003E6A18">
        <w:rPr>
          <w:spacing w:val="2"/>
        </w:rPr>
        <w:t xml:space="preserve">People from the NDIA’s Complex Support Needs </w:t>
      </w:r>
      <w:r w:rsidRPr="001579C2">
        <w:t>Branch gave the IAC an</w:t>
      </w:r>
      <w:r w:rsidR="004A1E7F">
        <w:t> </w:t>
      </w:r>
      <w:r w:rsidRPr="001579C2">
        <w:t>update on their work with the justice system.</w:t>
      </w:r>
    </w:p>
    <w:p w14:paraId="618EB4AE" w14:textId="77777777" w:rsidR="001C028C" w:rsidRPr="001579C2" w:rsidRDefault="001C028C" w:rsidP="001C028C">
      <w:r w:rsidRPr="001579C2">
        <w:t>For example, they gave information about:</w:t>
      </w:r>
    </w:p>
    <w:p w14:paraId="3AB64FDA" w14:textId="77777777" w:rsidR="001C028C" w:rsidRPr="003E6A18" w:rsidRDefault="001C028C" w:rsidP="00546DBE">
      <w:pPr>
        <w:pStyle w:val="ListParagraph"/>
        <w:numPr>
          <w:ilvl w:val="0"/>
          <w:numId w:val="38"/>
        </w:numPr>
        <w:rPr>
          <w:spacing w:val="-2"/>
        </w:rPr>
      </w:pPr>
      <w:r w:rsidRPr="003E6A18">
        <w:rPr>
          <w:spacing w:val="-2"/>
        </w:rPr>
        <w:lastRenderedPageBreak/>
        <w:t>NDIA staff working within the justice </w:t>
      </w:r>
      <w:proofErr w:type="gramStart"/>
      <w:r w:rsidRPr="003E6A18">
        <w:rPr>
          <w:spacing w:val="-2"/>
        </w:rPr>
        <w:t>system</w:t>
      </w:r>
      <w:proofErr w:type="gramEnd"/>
    </w:p>
    <w:p w14:paraId="7F223376" w14:textId="77777777" w:rsidR="001C028C" w:rsidRPr="001579C2" w:rsidRDefault="001C028C" w:rsidP="00546DBE">
      <w:pPr>
        <w:pStyle w:val="ListParagraph"/>
        <w:numPr>
          <w:ilvl w:val="0"/>
          <w:numId w:val="38"/>
        </w:numPr>
      </w:pPr>
      <w:r w:rsidRPr="001579C2">
        <w:rPr>
          <w:rStyle w:val="Strong"/>
        </w:rPr>
        <w:t>Justice Liaison Officers (JLOs)</w:t>
      </w:r>
      <w:r w:rsidRPr="001579C2">
        <w:t>.</w:t>
      </w:r>
    </w:p>
    <w:p w14:paraId="5E1D2AD4" w14:textId="77777777" w:rsidR="001C028C" w:rsidRPr="001579C2" w:rsidRDefault="001C028C" w:rsidP="001C028C">
      <w:r w:rsidRPr="001579C2">
        <w:t xml:space="preserve">JLOs help people with disability find and use supports when they: </w:t>
      </w:r>
    </w:p>
    <w:p w14:paraId="2000F5B0" w14:textId="77777777" w:rsidR="001C028C" w:rsidRPr="001579C2" w:rsidRDefault="001C028C" w:rsidP="00546DBE">
      <w:pPr>
        <w:pStyle w:val="ListParagraph"/>
        <w:numPr>
          <w:ilvl w:val="0"/>
          <w:numId w:val="39"/>
        </w:numPr>
      </w:pPr>
      <w:r w:rsidRPr="001579C2">
        <w:t xml:space="preserve">are in </w:t>
      </w:r>
      <w:proofErr w:type="gramStart"/>
      <w:r w:rsidRPr="001579C2">
        <w:t>prison</w:t>
      </w:r>
      <w:proofErr w:type="gramEnd"/>
      <w:r w:rsidRPr="001579C2">
        <w:t xml:space="preserve"> </w:t>
      </w:r>
    </w:p>
    <w:p w14:paraId="5FDE1F47" w14:textId="77777777" w:rsidR="001C028C" w:rsidRPr="001579C2" w:rsidRDefault="001C028C" w:rsidP="00546DBE">
      <w:pPr>
        <w:pStyle w:val="ListParagraph"/>
        <w:numPr>
          <w:ilvl w:val="0"/>
          <w:numId w:val="39"/>
        </w:numPr>
      </w:pPr>
      <w:r w:rsidRPr="001579C2">
        <w:t xml:space="preserve">leave prison. </w:t>
      </w:r>
    </w:p>
    <w:p w14:paraId="6762C56D" w14:textId="2F697E5B" w:rsidR="001C028C" w:rsidRPr="001579C2" w:rsidRDefault="001C028C" w:rsidP="001C028C">
      <w:r w:rsidRPr="001579C2">
        <w:t>This includes working with prisons to help people with disability take</w:t>
      </w:r>
      <w:r w:rsidR="004A1E7F">
        <w:t> </w:t>
      </w:r>
      <w:r w:rsidRPr="001579C2">
        <w:t>part</w:t>
      </w:r>
      <w:r w:rsidR="004A1E7F">
        <w:t> </w:t>
      </w:r>
      <w:r w:rsidRPr="001579C2">
        <w:t>in</w:t>
      </w:r>
      <w:r w:rsidR="004A1E7F">
        <w:t> </w:t>
      </w:r>
      <w:r w:rsidRPr="001579C2">
        <w:t>the NDIS.</w:t>
      </w:r>
    </w:p>
    <w:p w14:paraId="533CD03F" w14:textId="005DDFBD" w:rsidR="001C028C" w:rsidRPr="001579C2" w:rsidRDefault="001C028C" w:rsidP="001C028C">
      <w:r w:rsidRPr="003E6A18">
        <w:rPr>
          <w:spacing w:val="-2"/>
        </w:rPr>
        <w:t xml:space="preserve">The NDIA is working with state and territory </w:t>
      </w:r>
      <w:r w:rsidRPr="003E6A18">
        <w:rPr>
          <w:spacing w:val="2"/>
        </w:rPr>
        <w:t>governments to support NDIS</w:t>
      </w:r>
      <w:r w:rsidR="004A1E7F">
        <w:rPr>
          <w:spacing w:val="2"/>
        </w:rPr>
        <w:t> </w:t>
      </w:r>
      <w:r w:rsidRPr="003E6A18">
        <w:rPr>
          <w:spacing w:val="2"/>
        </w:rPr>
        <w:t xml:space="preserve">participants </w:t>
      </w:r>
      <w:r w:rsidRPr="001579C2">
        <w:t>when</w:t>
      </w:r>
      <w:r>
        <w:t> </w:t>
      </w:r>
      <w:r w:rsidRPr="001579C2">
        <w:t>they leave prison.</w:t>
      </w:r>
    </w:p>
    <w:p w14:paraId="5F0DDF12" w14:textId="08B88F71" w:rsidR="001C028C" w:rsidRPr="001579C2" w:rsidRDefault="001C028C" w:rsidP="001C028C">
      <w:r w:rsidRPr="001579C2">
        <w:t>Members shared that it’s important to understand the experience of</w:t>
      </w:r>
      <w:r w:rsidR="004A1E7F">
        <w:t> </w:t>
      </w:r>
      <w:r w:rsidRPr="001579C2">
        <w:rPr>
          <w:rStyle w:val="Strong"/>
        </w:rPr>
        <w:t xml:space="preserve">support coordinators </w:t>
      </w:r>
      <w:r w:rsidRPr="001579C2">
        <w:t>working in</w:t>
      </w:r>
      <w:r>
        <w:t> </w:t>
      </w:r>
      <w:r w:rsidRPr="001579C2">
        <w:t>the justice system.</w:t>
      </w:r>
    </w:p>
    <w:p w14:paraId="32339BBE" w14:textId="28D911C8" w:rsidR="001C028C" w:rsidRPr="001579C2" w:rsidRDefault="001C028C" w:rsidP="001C028C">
      <w:r w:rsidRPr="003E6A18">
        <w:rPr>
          <w:spacing w:val="2"/>
        </w:rPr>
        <w:t xml:space="preserve">A support coordinator is someone who helps </w:t>
      </w:r>
      <w:r w:rsidRPr="003E6A18">
        <w:rPr>
          <w:spacing w:val="-2"/>
        </w:rPr>
        <w:t>people with disability plan</w:t>
      </w:r>
      <w:r w:rsidR="004A1E7F">
        <w:rPr>
          <w:spacing w:val="-2"/>
        </w:rPr>
        <w:t> </w:t>
      </w:r>
      <w:r w:rsidRPr="003E6A18">
        <w:rPr>
          <w:spacing w:val="-2"/>
        </w:rPr>
        <w:t>and use their supports.</w:t>
      </w:r>
    </w:p>
    <w:p w14:paraId="00EA9893" w14:textId="77777777" w:rsidR="001C028C" w:rsidRPr="001579C2" w:rsidRDefault="001C028C" w:rsidP="001C028C">
      <w:r w:rsidRPr="001579C2">
        <w:t>And that it’s important the community knows more about the work of:</w:t>
      </w:r>
    </w:p>
    <w:p w14:paraId="42EBFCFE" w14:textId="77777777" w:rsidR="001C028C" w:rsidRPr="001579C2" w:rsidRDefault="001C028C" w:rsidP="00546DBE">
      <w:pPr>
        <w:pStyle w:val="ListParagraph"/>
        <w:numPr>
          <w:ilvl w:val="0"/>
          <w:numId w:val="40"/>
        </w:numPr>
      </w:pPr>
      <w:r w:rsidRPr="001579C2">
        <w:t>the NDIA</w:t>
      </w:r>
    </w:p>
    <w:p w14:paraId="725581F3" w14:textId="77777777" w:rsidR="001C028C" w:rsidRPr="001579C2" w:rsidRDefault="001C028C" w:rsidP="00E06AA0">
      <w:pPr>
        <w:pStyle w:val="ListParagraph"/>
        <w:numPr>
          <w:ilvl w:val="0"/>
          <w:numId w:val="46"/>
        </w:numPr>
      </w:pPr>
      <w:r w:rsidRPr="001579C2">
        <w:t>JLOs.</w:t>
      </w:r>
    </w:p>
    <w:p w14:paraId="3AFC205B" w14:textId="0D6911FC" w:rsidR="00E103BF" w:rsidRPr="004A1E7F" w:rsidRDefault="0073401F" w:rsidP="001C028C">
      <w:bookmarkStart w:id="120" w:name="_Hlk136512600"/>
      <w:r w:rsidRPr="004A1E7F">
        <w:br w:type="page"/>
      </w:r>
      <w:bookmarkEnd w:id="120"/>
    </w:p>
    <w:p w14:paraId="2F412E2A" w14:textId="248C93B9" w:rsidR="00BE242C" w:rsidRPr="001C028C" w:rsidRDefault="00BE242C" w:rsidP="001C028C">
      <w:pPr>
        <w:pStyle w:val="Heading2"/>
      </w:pPr>
      <w:bookmarkStart w:id="121" w:name="_Toc149042781"/>
      <w:r w:rsidRPr="001C028C">
        <w:lastRenderedPageBreak/>
        <w:t>Our next meeting</w:t>
      </w:r>
      <w:bookmarkEnd w:id="121"/>
    </w:p>
    <w:p w14:paraId="11586EDB" w14:textId="77777777" w:rsidR="001C028C" w:rsidRPr="001579C2" w:rsidRDefault="001C028C" w:rsidP="001C028C">
      <w:r w:rsidRPr="001579C2">
        <w:t>Our next meeting is on 2 November</w:t>
      </w:r>
      <w:r w:rsidRPr="001579C2">
        <w:rPr>
          <w:rFonts w:ascii="Calibri" w:hAnsi="Calibri" w:cs="Calibri"/>
        </w:rPr>
        <w:t> </w:t>
      </w:r>
      <w:r w:rsidRPr="001579C2">
        <w:t>2023.</w:t>
      </w:r>
    </w:p>
    <w:p w14:paraId="08A18168" w14:textId="77777777" w:rsidR="001C028C" w:rsidRPr="001579C2" w:rsidRDefault="001C028C" w:rsidP="001C028C">
      <w:r w:rsidRPr="001579C2">
        <w:t>You can find out more about our meetings and bulletins on</w:t>
      </w:r>
      <w:r w:rsidRPr="001579C2">
        <w:rPr>
          <w:rFonts w:ascii="Calibri" w:hAnsi="Calibri" w:cs="Calibri"/>
        </w:rPr>
        <w:t> </w:t>
      </w:r>
      <w:r w:rsidRPr="001579C2">
        <w:t>our</w:t>
      </w:r>
      <w:r w:rsidRPr="001579C2">
        <w:rPr>
          <w:rFonts w:ascii="Calibri" w:hAnsi="Calibri" w:cs="Calibri"/>
        </w:rPr>
        <w:t> </w:t>
      </w:r>
      <w:r w:rsidRPr="001579C2">
        <w:t>website.</w:t>
      </w:r>
    </w:p>
    <w:p w14:paraId="36EE2EF3" w14:textId="31C5085C" w:rsidR="001C028C" w:rsidRPr="001579C2" w:rsidRDefault="001C028C" w:rsidP="001C028C">
      <w:hyperlink r:id="rId9" w:history="1">
        <w:r w:rsidRPr="001579C2">
          <w:rPr>
            <w:rStyle w:val="Hyperlink"/>
          </w:rPr>
          <w:t>www.ndis-iac.com.au/meetings</w:t>
        </w:r>
      </w:hyperlink>
    </w:p>
    <w:p w14:paraId="531AF236" w14:textId="77777777" w:rsidR="00493D5D" w:rsidRPr="001579C2" w:rsidRDefault="00493D5D" w:rsidP="00DD389A">
      <w:pPr>
        <w:pStyle w:val="Heading2"/>
        <w:rPr>
          <w:lang w:val="en-AU"/>
        </w:rPr>
      </w:pPr>
      <w:bookmarkStart w:id="122" w:name="_Toc149042782"/>
      <w:r w:rsidRPr="001579C2">
        <w:rPr>
          <w:lang w:val="en-AU"/>
        </w:rPr>
        <w:t>More information</w:t>
      </w:r>
      <w:bookmarkEnd w:id="116"/>
      <w:bookmarkEnd w:id="117"/>
      <w:bookmarkEnd w:id="118"/>
      <w:bookmarkEnd w:id="119"/>
      <w:bookmarkEnd w:id="122"/>
    </w:p>
    <w:p w14:paraId="3A31AB88" w14:textId="77777777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Hyperlink"/>
          <w:b w:val="0"/>
          <w:color w:val="auto"/>
        </w:rPr>
      </w:pPr>
      <w:r w:rsidRPr="001579C2">
        <w:t>For more information about this bulletin, please contact</w:t>
      </w:r>
      <w:r w:rsidRPr="001579C2">
        <w:rPr>
          <w:rFonts w:ascii="Calibri" w:hAnsi="Calibri" w:cs="Calibri"/>
        </w:rPr>
        <w:t> </w:t>
      </w:r>
      <w:r w:rsidRPr="001579C2">
        <w:t>us.</w:t>
      </w:r>
    </w:p>
    <w:p w14:paraId="1E8E5C58" w14:textId="77777777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You can visit our website.</w:t>
      </w:r>
    </w:p>
    <w:p w14:paraId="567970F0" w14:textId="69078CBA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hyperlink r:id="rId10" w:history="1">
        <w:r w:rsidRPr="001579C2">
          <w:rPr>
            <w:rStyle w:val="Hyperlink"/>
          </w:rPr>
          <w:t>www.ndis-iac.com.au</w:t>
        </w:r>
      </w:hyperlink>
      <w:r w:rsidRPr="001579C2">
        <w:t xml:space="preserve"> </w:t>
      </w:r>
    </w:p>
    <w:p w14:paraId="0BEE8048" w14:textId="77777777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You can send us an email.</w:t>
      </w:r>
    </w:p>
    <w:p w14:paraId="57BBFC82" w14:textId="05B74001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hyperlink r:id="rId11" w:history="1">
        <w:r w:rsidRPr="001579C2">
          <w:rPr>
            <w:rStyle w:val="Hyperlink"/>
          </w:rPr>
          <w:t>advisorycouncil@ndis.gov.au</w:t>
        </w:r>
      </w:hyperlink>
      <w:r w:rsidRPr="001579C2">
        <w:t xml:space="preserve"> </w:t>
      </w:r>
    </w:p>
    <w:p w14:paraId="61D2E376" w14:textId="77777777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You can visit the NDIS website. </w:t>
      </w:r>
    </w:p>
    <w:p w14:paraId="726D16B5" w14:textId="5EC4980D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hyperlink r:id="rId12" w:history="1">
        <w:r w:rsidRPr="001579C2">
          <w:rPr>
            <w:rStyle w:val="Hyperlink"/>
          </w:rPr>
          <w:t>www.ndis.gov.au</w:t>
        </w:r>
      </w:hyperlink>
    </w:p>
    <w:p w14:paraId="5E0D0CB9" w14:textId="77777777" w:rsidR="001C028C" w:rsidRPr="001579C2" w:rsidRDefault="001C028C" w:rsidP="001C028C">
      <w:r w:rsidRPr="001579C2">
        <w:t>You can call the NDIS.</w:t>
      </w:r>
    </w:p>
    <w:p w14:paraId="35ADEF7F" w14:textId="2F410E43" w:rsidR="004A1E7F" w:rsidRDefault="001C028C" w:rsidP="001C028C">
      <w:pPr>
        <w:rPr>
          <w:rStyle w:val="Strong"/>
        </w:rPr>
      </w:pPr>
      <w:r w:rsidRPr="004A1E7F">
        <w:rPr>
          <w:rStyle w:val="Strong"/>
        </w:rPr>
        <w:t>1800 800 110</w:t>
      </w:r>
    </w:p>
    <w:p w14:paraId="6DCCDEAD" w14:textId="77777777" w:rsidR="004A1E7F" w:rsidRPr="004A1E7F" w:rsidRDefault="004A1E7F">
      <w:pPr>
        <w:spacing w:before="0" w:after="0" w:line="240" w:lineRule="auto"/>
      </w:pPr>
      <w:r w:rsidRPr="004A1E7F">
        <w:br w:type="page"/>
      </w:r>
    </w:p>
    <w:p w14:paraId="465EE313" w14:textId="77777777" w:rsidR="008928D5" w:rsidRPr="001579C2" w:rsidRDefault="008928D5" w:rsidP="00EC1D49">
      <w:pPr>
        <w:pStyle w:val="Heading2"/>
        <w:rPr>
          <w:lang w:val="en-AU"/>
        </w:rPr>
      </w:pPr>
      <w:bookmarkStart w:id="123" w:name="_Toc43391452"/>
      <w:bookmarkStart w:id="124" w:name="_Toc43391515"/>
      <w:bookmarkStart w:id="125" w:name="_Ref124343661"/>
      <w:bookmarkStart w:id="126" w:name="_Ref124500447"/>
      <w:bookmarkStart w:id="127" w:name="_Ref129267018"/>
      <w:bookmarkStart w:id="128" w:name="_Toc149042783"/>
      <w:r w:rsidRPr="001579C2">
        <w:rPr>
          <w:lang w:val="en-AU"/>
        </w:rPr>
        <w:t>Word list</w:t>
      </w:r>
      <w:bookmarkEnd w:id="123"/>
      <w:bookmarkEnd w:id="124"/>
      <w:bookmarkEnd w:id="125"/>
      <w:bookmarkEnd w:id="126"/>
      <w:bookmarkEnd w:id="127"/>
      <w:bookmarkEnd w:id="128"/>
    </w:p>
    <w:p w14:paraId="413A325C" w14:textId="377B0E34" w:rsidR="00B16BC6" w:rsidRPr="001579C2" w:rsidRDefault="00B16BC6" w:rsidP="001C028C">
      <w:r w:rsidRPr="001579C2">
        <w:t xml:space="preserve">This list explains what the </w:t>
      </w:r>
      <w:r w:rsidRPr="001579C2">
        <w:rPr>
          <w:rStyle w:val="Strong"/>
        </w:rPr>
        <w:t>bold</w:t>
      </w:r>
      <w:r w:rsidRPr="001579C2">
        <w:t xml:space="preserve"> words in this document</w:t>
      </w:r>
      <w:r w:rsidR="007B15BC" w:rsidRPr="001579C2">
        <w:rPr>
          <w:rFonts w:ascii="Calibri" w:hAnsi="Calibri" w:cs="Calibri"/>
        </w:rPr>
        <w:t> </w:t>
      </w:r>
      <w:r w:rsidRPr="001579C2">
        <w:t>mean.</w:t>
      </w:r>
    </w:p>
    <w:p w14:paraId="723AFF77" w14:textId="77777777" w:rsidR="001C028C" w:rsidRPr="004A1E7F" w:rsidRDefault="001C028C" w:rsidP="004A1E7F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Attitude</w:t>
      </w:r>
    </w:p>
    <w:p w14:paraId="5C676C38" w14:textId="77777777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Your attitude is what you think, </w:t>
      </w:r>
      <w:proofErr w:type="gramStart"/>
      <w:r>
        <w:t>feel</w:t>
      </w:r>
      <w:proofErr w:type="gramEnd"/>
      <w:r>
        <w:t xml:space="preserve"> and believe.</w:t>
      </w:r>
    </w:p>
    <w:p w14:paraId="06AF8114" w14:textId="77777777" w:rsidR="001C028C" w:rsidRPr="004A1E7F" w:rsidRDefault="001C028C" w:rsidP="004A1E7F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Bulletin</w:t>
      </w:r>
    </w:p>
    <w:p w14:paraId="15F7A2DA" w14:textId="77777777" w:rsidR="001C028C" w:rsidRPr="001579C2" w:rsidRDefault="001C028C" w:rsidP="001C02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A bulletin is an important news item we</w:t>
      </w:r>
      <w:r w:rsidRPr="001579C2">
        <w:rPr>
          <w:rFonts w:ascii="Calibri" w:hAnsi="Calibri" w:cs="Calibri"/>
        </w:rPr>
        <w:t> </w:t>
      </w:r>
      <w:r w:rsidRPr="001579C2">
        <w:t>share with the</w:t>
      </w:r>
      <w:r w:rsidRPr="001579C2">
        <w:rPr>
          <w:rFonts w:ascii="Calibri" w:hAnsi="Calibri" w:cs="Calibri"/>
        </w:rPr>
        <w:t> </w:t>
      </w:r>
      <w:r w:rsidRPr="001579C2">
        <w:t>community.</w:t>
      </w:r>
    </w:p>
    <w:p w14:paraId="582F3CB7" w14:textId="77777777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1579C2">
        <w:t>It explains what we did in our meeting.</w:t>
      </w:r>
    </w:p>
    <w:p w14:paraId="2739292D" w14:textId="77777777" w:rsidR="001C028C" w:rsidRPr="004A1E7F" w:rsidRDefault="001C028C" w:rsidP="004A1E7F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Co-design</w:t>
      </w:r>
    </w:p>
    <w:p w14:paraId="56ED5E04" w14:textId="77777777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1579C2">
        <w:t>Co-design is when people work together to plan something</w:t>
      </w:r>
      <w:r>
        <w:t> </w:t>
      </w:r>
      <w:r w:rsidRPr="001579C2">
        <w:t>new.</w:t>
      </w:r>
    </w:p>
    <w:p w14:paraId="6B3CA1E8" w14:textId="77777777" w:rsidR="001C028C" w:rsidRPr="004A1E7F" w:rsidRDefault="001C028C" w:rsidP="004A1E7F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Developmental delay</w:t>
      </w:r>
    </w:p>
    <w:p w14:paraId="101C350C" w14:textId="20441843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Some children might not develop </w:t>
      </w:r>
      <w:proofErr w:type="gramStart"/>
      <w:r>
        <w:t>in</w:t>
      </w:r>
      <w:proofErr w:type="gramEnd"/>
      <w:r>
        <w:t xml:space="preserve"> the same time</w:t>
      </w:r>
      <w:r w:rsidRPr="001579C2">
        <w:t xml:space="preserve"> as other children of</w:t>
      </w:r>
      <w:r w:rsidR="004A1E7F">
        <w:t> </w:t>
      </w:r>
      <w:r w:rsidRPr="001579C2">
        <w:t>the</w:t>
      </w:r>
      <w:r w:rsidR="004A1E7F">
        <w:t> </w:t>
      </w:r>
      <w:r w:rsidRPr="001579C2">
        <w:t>same age.</w:t>
      </w:r>
    </w:p>
    <w:p w14:paraId="252BD944" w14:textId="77777777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They may need extra help to do everyday</w:t>
      </w:r>
      <w:r>
        <w:t> </w:t>
      </w:r>
      <w:r w:rsidRPr="001579C2">
        <w:t>things.</w:t>
      </w:r>
    </w:p>
    <w:p w14:paraId="1E3AB942" w14:textId="77777777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1579C2">
        <w:lastRenderedPageBreak/>
        <w:t>When this happens, we say they have a developmental delay.</w:t>
      </w:r>
    </w:p>
    <w:p w14:paraId="4DE1CB41" w14:textId="77777777" w:rsidR="001C028C" w:rsidRPr="004A1E7F" w:rsidRDefault="001C028C" w:rsidP="004A1E7F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Early childhood partner</w:t>
      </w:r>
    </w:p>
    <w:p w14:paraId="6A3F51E1" w14:textId="77777777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Early childhood partners support: </w:t>
      </w:r>
    </w:p>
    <w:p w14:paraId="1A3519B4" w14:textId="77777777" w:rsidR="001C028C" w:rsidRPr="001579C2" w:rsidRDefault="001C028C" w:rsidP="001D7E1E">
      <w:pPr>
        <w:pStyle w:val="ListParagraph"/>
        <w:numPr>
          <w:ilvl w:val="0"/>
          <w:numId w:val="12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children with developmental delay</w:t>
      </w:r>
    </w:p>
    <w:p w14:paraId="0227D6A0" w14:textId="77777777" w:rsidR="001C028C" w:rsidRPr="001579C2" w:rsidRDefault="001C028C" w:rsidP="001D7E1E">
      <w:pPr>
        <w:pStyle w:val="ListParagraph"/>
        <w:numPr>
          <w:ilvl w:val="0"/>
          <w:numId w:val="12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children with disability</w:t>
      </w:r>
    </w:p>
    <w:p w14:paraId="4D616F7F" w14:textId="4EF49A3B" w:rsidR="004A1E7F" w:rsidRDefault="001C028C" w:rsidP="001D7E1E">
      <w:pPr>
        <w:pStyle w:val="ListParagraph"/>
        <w:numPr>
          <w:ilvl w:val="0"/>
          <w:numId w:val="12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their families.</w:t>
      </w:r>
    </w:p>
    <w:p w14:paraId="18CDA36D" w14:textId="77777777" w:rsidR="004A1E7F" w:rsidRDefault="004A1E7F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2DFF3DE5" w14:textId="77777777" w:rsidR="001C028C" w:rsidRPr="004A1E7F" w:rsidRDefault="001C028C" w:rsidP="004A1E7F">
      <w:pPr>
        <w:pStyle w:val="Wordlist"/>
        <w:spacing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Guardian</w:t>
      </w:r>
    </w:p>
    <w:p w14:paraId="33F6541B" w14:textId="6F639116" w:rsidR="001C028C" w:rsidRPr="001579C2" w:rsidRDefault="001C028C" w:rsidP="004A1E7F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A guardian is a person who acts and makes decisions for you.</w:t>
      </w:r>
    </w:p>
    <w:p w14:paraId="0C056874" w14:textId="77777777" w:rsidR="001C028C" w:rsidRPr="001579C2" w:rsidRDefault="001C028C" w:rsidP="004A1E7F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Your guardian might be: </w:t>
      </w:r>
    </w:p>
    <w:p w14:paraId="4684D90C" w14:textId="77777777" w:rsidR="001C028C" w:rsidRPr="001579C2" w:rsidRDefault="001C028C" w:rsidP="001D7E1E">
      <w:pPr>
        <w:pStyle w:val="ListParagraph"/>
        <w:numPr>
          <w:ilvl w:val="0"/>
          <w:numId w:val="21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a member of your family </w:t>
      </w:r>
    </w:p>
    <w:p w14:paraId="71876FF5" w14:textId="77777777" w:rsidR="001C028C" w:rsidRPr="001579C2" w:rsidRDefault="001C028C" w:rsidP="001D7E1E">
      <w:pPr>
        <w:pStyle w:val="ListParagraph"/>
        <w:numPr>
          <w:ilvl w:val="0"/>
          <w:numId w:val="21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a friend </w:t>
      </w:r>
    </w:p>
    <w:p w14:paraId="73DEF898" w14:textId="77777777" w:rsidR="001C028C" w:rsidRPr="001579C2" w:rsidRDefault="001C028C" w:rsidP="001D7E1E">
      <w:pPr>
        <w:pStyle w:val="ListParagraph"/>
        <w:numPr>
          <w:ilvl w:val="0"/>
          <w:numId w:val="21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1579C2">
        <w:t>chosen for you by the government.</w:t>
      </w:r>
    </w:p>
    <w:p w14:paraId="4BF3E351" w14:textId="2403514F" w:rsidR="001C028C" w:rsidRPr="004A1E7F" w:rsidRDefault="001C028C" w:rsidP="004A1E7F">
      <w:pPr>
        <w:pStyle w:val="Wordlist"/>
        <w:spacing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Grant</w:t>
      </w:r>
    </w:p>
    <w:p w14:paraId="66647D41" w14:textId="1E24C215" w:rsidR="001C028C" w:rsidRPr="003E6A18" w:rsidRDefault="001C028C" w:rsidP="004A1E7F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3E6A18">
        <w:t>A grant is money from the government to pay for important work that</w:t>
      </w:r>
      <w:r w:rsidR="004A1E7F">
        <w:t> </w:t>
      </w:r>
      <w:r w:rsidRPr="003E6A18">
        <w:t>can</w:t>
      </w:r>
      <w:r w:rsidR="004A1E7F">
        <w:t> </w:t>
      </w:r>
      <w:r w:rsidRPr="003E6A18">
        <w:t>help others in the community.</w:t>
      </w:r>
    </w:p>
    <w:p w14:paraId="382616DB" w14:textId="03365714" w:rsidR="001C028C" w:rsidRPr="004A1E7F" w:rsidRDefault="001C028C" w:rsidP="004A1E7F">
      <w:pPr>
        <w:pStyle w:val="Wordlist"/>
        <w:spacing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Insurance</w:t>
      </w:r>
    </w:p>
    <w:p w14:paraId="2847AD25" w14:textId="77777777" w:rsidR="001C028C" w:rsidRPr="001579C2" w:rsidRDefault="001C028C" w:rsidP="004A1E7F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Insurance is a service you pay for to protect you if something goes wrong.</w:t>
      </w:r>
    </w:p>
    <w:p w14:paraId="60CA3942" w14:textId="77777777" w:rsidR="001C028C" w:rsidRPr="001579C2" w:rsidRDefault="001C028C" w:rsidP="004A1E7F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1579C2">
        <w:t>If you have insurance and something goes wrong, your insurance company pays the cost.</w:t>
      </w:r>
    </w:p>
    <w:p w14:paraId="49038A7E" w14:textId="77777777" w:rsidR="001C028C" w:rsidRPr="004A1E7F" w:rsidRDefault="001C028C" w:rsidP="004A1E7F">
      <w:pPr>
        <w:pStyle w:val="Wordlist"/>
        <w:spacing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Justice Liaison Officers (JLOs)</w:t>
      </w:r>
    </w:p>
    <w:p w14:paraId="27E4E4BC" w14:textId="77777777" w:rsidR="001C028C" w:rsidRPr="001579C2" w:rsidRDefault="001C028C" w:rsidP="004A1E7F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JLOs help people with disability find and use supports when they:</w:t>
      </w:r>
    </w:p>
    <w:p w14:paraId="1327B56D" w14:textId="56B75DA0" w:rsidR="001C028C" w:rsidRPr="001579C2" w:rsidRDefault="001C028C" w:rsidP="00546DBE">
      <w:pPr>
        <w:pStyle w:val="ListParagraph"/>
        <w:numPr>
          <w:ilvl w:val="0"/>
          <w:numId w:val="39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lastRenderedPageBreak/>
        <w:t xml:space="preserve">are in </w:t>
      </w:r>
      <w:proofErr w:type="gramStart"/>
      <w:r w:rsidRPr="001579C2">
        <w:t>prison</w:t>
      </w:r>
      <w:proofErr w:type="gramEnd"/>
    </w:p>
    <w:p w14:paraId="7567C1C1" w14:textId="538FA848" w:rsidR="001C028C" w:rsidRPr="001579C2" w:rsidRDefault="001C028C" w:rsidP="00546DBE">
      <w:pPr>
        <w:pStyle w:val="ListParagraph"/>
        <w:numPr>
          <w:ilvl w:val="0"/>
          <w:numId w:val="39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leave prison.</w:t>
      </w:r>
    </w:p>
    <w:p w14:paraId="2880FAEE" w14:textId="2D2173C0" w:rsidR="001C028C" w:rsidRPr="001579C2" w:rsidRDefault="001C028C" w:rsidP="004A1E7F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This includes working with prisons to help people with disability take</w:t>
      </w:r>
      <w:r w:rsidR="004A1E7F">
        <w:t> </w:t>
      </w:r>
      <w:r w:rsidRPr="001579C2">
        <w:t>part</w:t>
      </w:r>
      <w:r w:rsidR="004A1E7F">
        <w:t> </w:t>
      </w:r>
      <w:r w:rsidRPr="001579C2">
        <w:t>in</w:t>
      </w:r>
      <w:r w:rsidR="004A1E7F">
        <w:t> </w:t>
      </w:r>
      <w:r w:rsidRPr="001579C2">
        <w:t>the NDIS.</w:t>
      </w:r>
    </w:p>
    <w:p w14:paraId="77275300" w14:textId="77777777" w:rsidR="001C028C" w:rsidRPr="004A1E7F" w:rsidRDefault="001C028C" w:rsidP="004A1E7F">
      <w:pPr>
        <w:pStyle w:val="Wordlist"/>
        <w:spacing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Justice system</w:t>
      </w:r>
    </w:p>
    <w:p w14:paraId="3AA81F56" w14:textId="77777777" w:rsidR="001C028C" w:rsidRPr="001579C2" w:rsidRDefault="001C028C" w:rsidP="004A1E7F">
      <w:pPr>
        <w:spacing w:before="60" w:after="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Our justice system includes: </w:t>
      </w:r>
    </w:p>
    <w:p w14:paraId="5EC6F54A" w14:textId="77777777" w:rsidR="001C028C" w:rsidRPr="001579C2" w:rsidRDefault="001C028C" w:rsidP="00997225">
      <w:pPr>
        <w:pStyle w:val="ListParagraph"/>
        <w:numPr>
          <w:ilvl w:val="0"/>
          <w:numId w:val="2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prisons </w:t>
      </w:r>
    </w:p>
    <w:p w14:paraId="11BD09ED" w14:textId="77777777" w:rsidR="001C028C" w:rsidRPr="001579C2" w:rsidRDefault="001C028C" w:rsidP="00997225">
      <w:pPr>
        <w:pStyle w:val="ListParagraph"/>
        <w:numPr>
          <w:ilvl w:val="0"/>
          <w:numId w:val="2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the courts </w:t>
      </w:r>
    </w:p>
    <w:p w14:paraId="1C328E1C" w14:textId="77777777" w:rsidR="001C028C" w:rsidRPr="001579C2" w:rsidRDefault="001C028C" w:rsidP="00997225">
      <w:pPr>
        <w:pStyle w:val="ListParagraph"/>
        <w:numPr>
          <w:ilvl w:val="0"/>
          <w:numId w:val="2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police </w:t>
      </w:r>
    </w:p>
    <w:p w14:paraId="5A8286D0" w14:textId="77777777" w:rsidR="001C028C" w:rsidRPr="004A1E7F" w:rsidRDefault="001C028C" w:rsidP="004A1E7F">
      <w:pPr>
        <w:pStyle w:val="ListParagraph"/>
        <w:numPr>
          <w:ilvl w:val="0"/>
          <w:numId w:val="2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the law.</w:t>
      </w:r>
    </w:p>
    <w:p w14:paraId="5C7AADB5" w14:textId="77777777" w:rsidR="001C028C" w:rsidRPr="004A1E7F" w:rsidRDefault="001C028C" w:rsidP="004A1E7F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Local area coordinator (LAC)</w:t>
      </w:r>
    </w:p>
    <w:p w14:paraId="6966D1EB" w14:textId="4E3D3734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3E6A18">
        <w:rPr>
          <w:spacing w:val="2"/>
        </w:rPr>
        <w:t xml:space="preserve">An LAC is someone who helps people with </w:t>
      </w:r>
      <w:r w:rsidRPr="001579C2">
        <w:rPr>
          <w:spacing w:val="-2"/>
        </w:rPr>
        <w:t>disability find and use supports</w:t>
      </w:r>
      <w:r w:rsidR="004A1E7F">
        <w:rPr>
          <w:spacing w:val="-2"/>
        </w:rPr>
        <w:t> </w:t>
      </w:r>
      <w:r w:rsidRPr="001579C2">
        <w:rPr>
          <w:spacing w:val="-2"/>
        </w:rPr>
        <w:t>and</w:t>
      </w:r>
      <w:r w:rsidR="004A1E7F">
        <w:rPr>
          <w:spacing w:val="-2"/>
        </w:rPr>
        <w:t> </w:t>
      </w:r>
      <w:r w:rsidRPr="001579C2">
        <w:rPr>
          <w:spacing w:val="-2"/>
        </w:rPr>
        <w:t>services.</w:t>
      </w:r>
    </w:p>
    <w:p w14:paraId="2890040E" w14:textId="77777777" w:rsidR="001C028C" w:rsidRPr="004A1E7F" w:rsidRDefault="001C028C" w:rsidP="004A1E7F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NDIA Board</w:t>
      </w:r>
    </w:p>
    <w:p w14:paraId="37F86534" w14:textId="77777777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The NDIA Board is a group of people who make decisions about all parts of the</w:t>
      </w:r>
      <w:r w:rsidRPr="001579C2">
        <w:rPr>
          <w:rFonts w:ascii="Calibri" w:hAnsi="Calibri" w:cs="Calibri"/>
        </w:rPr>
        <w:t> </w:t>
      </w:r>
      <w:r w:rsidRPr="001579C2">
        <w:t>NDIA.</w:t>
      </w:r>
    </w:p>
    <w:p w14:paraId="4F4F46BE" w14:textId="77777777" w:rsidR="001C028C" w:rsidRPr="004A1E7F" w:rsidRDefault="001C028C" w:rsidP="004A1E7F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NDIS Review</w:t>
      </w:r>
    </w:p>
    <w:p w14:paraId="2F59D279" w14:textId="77777777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The Australian Government is checking the NDIS to find out what:</w:t>
      </w:r>
    </w:p>
    <w:p w14:paraId="23EC3191" w14:textId="77777777" w:rsidR="001C028C" w:rsidRPr="001579C2" w:rsidRDefault="001C028C" w:rsidP="00997225">
      <w:pPr>
        <w:pStyle w:val="ListParagraph"/>
        <w:numPr>
          <w:ilvl w:val="0"/>
          <w:numId w:val="3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works </w:t>
      </w:r>
      <w:proofErr w:type="gramStart"/>
      <w:r w:rsidRPr="001579C2">
        <w:t>well</w:t>
      </w:r>
      <w:proofErr w:type="gramEnd"/>
    </w:p>
    <w:p w14:paraId="373657B3" w14:textId="77777777" w:rsidR="001C028C" w:rsidRPr="001579C2" w:rsidRDefault="001C028C" w:rsidP="00997225">
      <w:pPr>
        <w:pStyle w:val="ListParagraph"/>
        <w:numPr>
          <w:ilvl w:val="0"/>
          <w:numId w:val="33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could be better.</w:t>
      </w:r>
    </w:p>
    <w:p w14:paraId="3ACF4791" w14:textId="77777777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1579C2">
        <w:t>They call it the NDIS Review.</w:t>
      </w:r>
    </w:p>
    <w:p w14:paraId="3CF961D7" w14:textId="77777777" w:rsidR="001C028C" w:rsidRPr="004A1E7F" w:rsidRDefault="001C028C" w:rsidP="004A1E7F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NDIS Quality and Safeguards Commission (NDIS Commission)</w:t>
      </w:r>
    </w:p>
    <w:p w14:paraId="462B389E" w14:textId="2AA5DADE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lastRenderedPageBreak/>
        <w:t>The NDIS Commission makes sure people with</w:t>
      </w:r>
      <w:r>
        <w:t> </w:t>
      </w:r>
      <w:r w:rsidRPr="001579C2">
        <w:t>disability who take part in</w:t>
      </w:r>
      <w:r w:rsidR="004A1E7F">
        <w:t> </w:t>
      </w:r>
      <w:r w:rsidRPr="001579C2">
        <w:t>the NDIS:</w:t>
      </w:r>
    </w:p>
    <w:p w14:paraId="0327D221" w14:textId="77777777" w:rsidR="001C028C" w:rsidRPr="001579C2" w:rsidRDefault="001C028C" w:rsidP="00997225">
      <w:pPr>
        <w:pStyle w:val="ListParagraph"/>
        <w:numPr>
          <w:ilvl w:val="0"/>
          <w:numId w:val="29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are </w:t>
      </w:r>
      <w:proofErr w:type="gramStart"/>
      <w:r w:rsidRPr="001579C2">
        <w:t>safe</w:t>
      </w:r>
      <w:proofErr w:type="gramEnd"/>
    </w:p>
    <w:p w14:paraId="29B4EF77" w14:textId="77777777" w:rsidR="001C028C" w:rsidRPr="001579C2" w:rsidRDefault="001C028C" w:rsidP="00C46022">
      <w:pPr>
        <w:pStyle w:val="ListParagraph"/>
        <w:numPr>
          <w:ilvl w:val="0"/>
          <w:numId w:val="29"/>
        </w:numPr>
        <w:spacing w:after="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1579C2">
        <w:t>get good services.</w:t>
      </w:r>
    </w:p>
    <w:p w14:paraId="1D5379E8" w14:textId="77777777" w:rsidR="001C028C" w:rsidRPr="004A1E7F" w:rsidRDefault="001C028C" w:rsidP="004A1E7F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Outcomes</w:t>
      </w:r>
    </w:p>
    <w:p w14:paraId="26788350" w14:textId="77777777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  <w:spacing w:val="-2"/>
        </w:rPr>
      </w:pPr>
      <w:r w:rsidRPr="001579C2">
        <w:rPr>
          <w:spacing w:val="-2"/>
        </w:rPr>
        <w:t>Outcomes are important results we want to</w:t>
      </w:r>
      <w:r>
        <w:rPr>
          <w:spacing w:val="-2"/>
        </w:rPr>
        <w:t> </w:t>
      </w:r>
      <w:r w:rsidRPr="001579C2">
        <w:rPr>
          <w:spacing w:val="-2"/>
        </w:rPr>
        <w:t>achieve.</w:t>
      </w:r>
    </w:p>
    <w:p w14:paraId="78525938" w14:textId="77777777" w:rsidR="001C028C" w:rsidRPr="004A1E7F" w:rsidRDefault="001C028C" w:rsidP="004A1E7F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Participants</w:t>
      </w:r>
    </w:p>
    <w:p w14:paraId="0A35AC4A" w14:textId="77777777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Participants are people with disability who take part in</w:t>
      </w:r>
      <w:r w:rsidRPr="001579C2">
        <w:rPr>
          <w:rFonts w:ascii="Calibri" w:hAnsi="Calibri" w:cs="Calibri"/>
        </w:rPr>
        <w:t> </w:t>
      </w:r>
      <w:r w:rsidRPr="001579C2">
        <w:t>the</w:t>
      </w:r>
      <w:r w:rsidRPr="001579C2">
        <w:rPr>
          <w:rFonts w:ascii="Calibri" w:hAnsi="Calibri" w:cs="Calibri"/>
        </w:rPr>
        <w:t> </w:t>
      </w:r>
      <w:r w:rsidRPr="001579C2">
        <w:t>NDIS.</w:t>
      </w:r>
    </w:p>
    <w:p w14:paraId="481F3892" w14:textId="77777777" w:rsidR="001C028C" w:rsidRPr="004A1E7F" w:rsidRDefault="001C028C" w:rsidP="004A1E7F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Providers</w:t>
      </w:r>
    </w:p>
    <w:p w14:paraId="70CA20E3" w14:textId="37CA31EB" w:rsidR="001C028C" w:rsidRPr="004A1E7F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Providers support people with disability by delivering a service.</w:t>
      </w:r>
    </w:p>
    <w:p w14:paraId="155C9B3B" w14:textId="77777777" w:rsidR="001C028C" w:rsidRPr="004A1E7F" w:rsidRDefault="001C028C" w:rsidP="004A1E7F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Reference Group</w:t>
      </w:r>
    </w:p>
    <w:p w14:paraId="1CBBD62A" w14:textId="77777777" w:rsidR="001C028C" w:rsidRPr="004A1E7F" w:rsidRDefault="001C028C" w:rsidP="004A1E7F">
      <w:pPr>
        <w:ind w:right="-454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pacing w:val="-4"/>
        </w:rPr>
      </w:pPr>
      <w:r w:rsidRPr="004A1E7F">
        <w:rPr>
          <w:spacing w:val="-4"/>
        </w:rPr>
        <w:t>A Reference Group is a group of people who give us advice about a certain topic.</w:t>
      </w:r>
    </w:p>
    <w:p w14:paraId="6D13D7C8" w14:textId="77777777" w:rsidR="001C028C" w:rsidRPr="004A1E7F" w:rsidRDefault="001C028C" w:rsidP="004A1E7F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Restrictive practices</w:t>
      </w:r>
    </w:p>
    <w:p w14:paraId="2D49FB49" w14:textId="77777777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Restrictive practices are actions that stop people</w:t>
      </w:r>
      <w:r>
        <w:t> </w:t>
      </w:r>
      <w:r w:rsidRPr="001579C2">
        <w:t>from:</w:t>
      </w:r>
    </w:p>
    <w:p w14:paraId="0A39DB17" w14:textId="77777777" w:rsidR="001C028C" w:rsidRPr="001579C2" w:rsidRDefault="001C028C" w:rsidP="00997225">
      <w:pPr>
        <w:pStyle w:val="ListParagraph"/>
        <w:numPr>
          <w:ilvl w:val="0"/>
          <w:numId w:val="24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moving </w:t>
      </w:r>
    </w:p>
    <w:p w14:paraId="6896C457" w14:textId="77777777" w:rsidR="001C028C" w:rsidRPr="00233CCC" w:rsidRDefault="001C028C" w:rsidP="00997225">
      <w:pPr>
        <w:pStyle w:val="ListParagraph"/>
        <w:numPr>
          <w:ilvl w:val="0"/>
          <w:numId w:val="24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doing what they want.</w:t>
      </w:r>
    </w:p>
    <w:p w14:paraId="7AF72647" w14:textId="77777777" w:rsidR="001C028C" w:rsidRPr="004A1E7F" w:rsidRDefault="001C028C" w:rsidP="004A1E7F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Royal commission</w:t>
      </w:r>
    </w:p>
    <w:p w14:paraId="7684687A" w14:textId="77777777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A royal commission is how the government </w:t>
      </w:r>
      <w:proofErr w:type="gramStart"/>
      <w:r w:rsidRPr="001579C2">
        <w:t>looks into</w:t>
      </w:r>
      <w:proofErr w:type="gramEnd"/>
      <w:r>
        <w:t> </w:t>
      </w:r>
      <w:r w:rsidRPr="001579C2">
        <w:t>a big problem.</w:t>
      </w:r>
    </w:p>
    <w:p w14:paraId="50A905BB" w14:textId="77777777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It helps us find out what: </w:t>
      </w:r>
    </w:p>
    <w:p w14:paraId="7F4DC90C" w14:textId="77777777" w:rsidR="001C028C" w:rsidRPr="001579C2" w:rsidRDefault="001C028C" w:rsidP="00997225">
      <w:pPr>
        <w:pStyle w:val="ListParagraph"/>
        <w:numPr>
          <w:ilvl w:val="0"/>
          <w:numId w:val="34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went </w:t>
      </w:r>
      <w:proofErr w:type="gramStart"/>
      <w:r w:rsidRPr="001579C2">
        <w:t>wrong</w:t>
      </w:r>
      <w:proofErr w:type="gramEnd"/>
      <w:r w:rsidRPr="001579C2">
        <w:t xml:space="preserve"> </w:t>
      </w:r>
    </w:p>
    <w:p w14:paraId="6626C3B3" w14:textId="77777777" w:rsidR="001C028C" w:rsidRPr="00233CCC" w:rsidRDefault="001C028C" w:rsidP="00C46022">
      <w:pPr>
        <w:pStyle w:val="ListParagraph"/>
        <w:numPr>
          <w:ilvl w:val="0"/>
          <w:numId w:val="5"/>
        </w:numPr>
        <w:spacing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we can fix.</w:t>
      </w:r>
    </w:p>
    <w:p w14:paraId="782E8B0E" w14:textId="77777777" w:rsidR="001C028C" w:rsidRPr="004A1E7F" w:rsidRDefault="001C028C" w:rsidP="004A1E7F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lastRenderedPageBreak/>
        <w:t>Support coordinator</w:t>
      </w:r>
    </w:p>
    <w:p w14:paraId="2C99A0E8" w14:textId="7EAF96BA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3E6A18">
        <w:rPr>
          <w:spacing w:val="2"/>
        </w:rPr>
        <w:t xml:space="preserve">A support coordinator is someone who helps </w:t>
      </w:r>
      <w:r w:rsidRPr="003E6A18">
        <w:rPr>
          <w:spacing w:val="-2"/>
        </w:rPr>
        <w:t>people with disability plan</w:t>
      </w:r>
      <w:r w:rsidR="00233CCC">
        <w:rPr>
          <w:spacing w:val="-2"/>
        </w:rPr>
        <w:t> </w:t>
      </w:r>
      <w:r w:rsidRPr="003E6A18">
        <w:rPr>
          <w:spacing w:val="-2"/>
        </w:rPr>
        <w:t>and use their supports.</w:t>
      </w:r>
    </w:p>
    <w:p w14:paraId="1CBEB1D6" w14:textId="77777777" w:rsidR="001C028C" w:rsidRPr="004A1E7F" w:rsidRDefault="001C028C" w:rsidP="004A1E7F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Trauma</w:t>
      </w:r>
    </w:p>
    <w:p w14:paraId="5AB91224" w14:textId="77777777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Trauma is the way you feel about something bad that happened to you.</w:t>
      </w:r>
    </w:p>
    <w:p w14:paraId="08F9E026" w14:textId="77777777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For example, you might feel scared or stressed.</w:t>
      </w:r>
    </w:p>
    <w:p w14:paraId="7518C8F3" w14:textId="77777777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1579C2">
        <w:t>Trauma can affect you for a long time.</w:t>
      </w:r>
    </w:p>
    <w:p w14:paraId="52E2067E" w14:textId="77777777" w:rsidR="001C028C" w:rsidRPr="004A1E7F" w:rsidRDefault="001C028C" w:rsidP="004A1E7F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United Nations Convention on the Rights of Persons with Disabilities (UN Convention)</w:t>
      </w:r>
    </w:p>
    <w:p w14:paraId="441FDF1F" w14:textId="1346BD94" w:rsidR="00233CCC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The UN Convention is an agreement between different</w:t>
      </w:r>
      <w:r>
        <w:t> </w:t>
      </w:r>
      <w:r w:rsidRPr="001579C2">
        <w:t>countries.</w:t>
      </w:r>
    </w:p>
    <w:p w14:paraId="1BE3884C" w14:textId="77777777" w:rsidR="00233CCC" w:rsidRDefault="00233CCC">
      <w:pPr>
        <w:spacing w:before="0" w:after="0" w:line="240" w:lineRule="auto"/>
      </w:pPr>
      <w:r>
        <w:br w:type="page"/>
      </w:r>
    </w:p>
    <w:p w14:paraId="15BF8FD1" w14:textId="77777777" w:rsidR="001C028C" w:rsidRPr="004A1E7F" w:rsidRDefault="001C028C" w:rsidP="004A1E7F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4A1E7F">
        <w:t>Unregistered provider</w:t>
      </w:r>
    </w:p>
    <w:p w14:paraId="70FCF973" w14:textId="77777777" w:rsidR="001C028C" w:rsidRPr="00233CCC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pacing w:val="-4"/>
        </w:rPr>
      </w:pPr>
      <w:r w:rsidRPr="00233CCC">
        <w:rPr>
          <w:spacing w:val="-4"/>
        </w:rPr>
        <w:t>An unregistered provider can still offer supports and services to participants.</w:t>
      </w:r>
    </w:p>
    <w:p w14:paraId="33FA9748" w14:textId="77777777" w:rsidR="001C028C" w:rsidRPr="001579C2" w:rsidRDefault="001C028C" w:rsidP="001C028C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  <w:spacing w:val="-4"/>
        </w:rPr>
      </w:pPr>
      <w:r w:rsidRPr="001579C2">
        <w:rPr>
          <w:spacing w:val="-4"/>
        </w:rPr>
        <w:t>But they are not on a list that the NDIA looks</w:t>
      </w:r>
      <w:r>
        <w:rPr>
          <w:spacing w:val="-4"/>
        </w:rPr>
        <w:t> </w:t>
      </w:r>
      <w:r w:rsidRPr="001579C2">
        <w:rPr>
          <w:spacing w:val="-4"/>
        </w:rPr>
        <w:t>after.</w:t>
      </w:r>
    </w:p>
    <w:p w14:paraId="2F8A6B37" w14:textId="77777777" w:rsidR="001C028C" w:rsidRPr="004A1E7F" w:rsidRDefault="001C028C" w:rsidP="004A1E7F">
      <w:pPr>
        <w:pStyle w:val="Wordlist"/>
      </w:pPr>
      <w:r w:rsidRPr="004A1E7F">
        <w:t>Worker Screening Check</w:t>
      </w:r>
    </w:p>
    <w:p w14:paraId="6C3FF073" w14:textId="77777777" w:rsidR="001C028C" w:rsidRPr="00233CCC" w:rsidRDefault="001C028C" w:rsidP="001C028C">
      <w:r w:rsidRPr="00233CCC">
        <w:rPr>
          <w:spacing w:val="-4"/>
        </w:rPr>
        <w:t>A Worker Screening Check is a way to help keep people with disability safe.</w:t>
      </w:r>
    </w:p>
    <w:p w14:paraId="67C63774" w14:textId="18ADFF59" w:rsidR="00EC31C6" w:rsidRPr="00233CCC" w:rsidRDefault="001C028C" w:rsidP="00233CCC">
      <w:pPr>
        <w:spacing w:before="10800"/>
        <w:rPr>
          <w:rFonts w:cs="Arial"/>
          <w:sz w:val="24"/>
          <w:szCs w:val="24"/>
        </w:rPr>
      </w:pPr>
      <w:r w:rsidRPr="00233CCC">
        <w:rPr>
          <w:rFonts w:cs="Arial"/>
          <w:sz w:val="24"/>
          <w:szCs w:val="24"/>
        </w:rPr>
        <w:t xml:space="preserve">The Information Access Group created this </w:t>
      </w:r>
      <w:r w:rsidR="00233CCC">
        <w:rPr>
          <w:rFonts w:cs="Arial"/>
          <w:sz w:val="24"/>
          <w:szCs w:val="24"/>
        </w:rPr>
        <w:t xml:space="preserve">text-only </w:t>
      </w:r>
      <w:r w:rsidRPr="00233CCC">
        <w:rPr>
          <w:rFonts w:cs="Arial"/>
          <w:sz w:val="24"/>
          <w:szCs w:val="24"/>
        </w:rPr>
        <w:t xml:space="preserve">Easy Read document. For any enquiries, please visit </w:t>
      </w:r>
      <w:hyperlink r:id="rId13" w:history="1">
        <w:r w:rsidRPr="00233CCC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233CCC">
        <w:rPr>
          <w:rFonts w:cs="Arial"/>
          <w:sz w:val="24"/>
          <w:szCs w:val="24"/>
        </w:rPr>
        <w:t>. Quote job number 5264-A.</w:t>
      </w:r>
      <w:bookmarkEnd w:id="111"/>
      <w:bookmarkEnd w:id="112"/>
    </w:p>
    <w:sectPr w:rsidR="00EC31C6" w:rsidRPr="00233CCC" w:rsidSect="001C02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3FA6" w14:textId="77777777" w:rsidR="00C67531" w:rsidRDefault="00C67531" w:rsidP="00134CC3">
      <w:pPr>
        <w:spacing w:before="0" w:after="0" w:line="240" w:lineRule="auto"/>
      </w:pPr>
      <w:r>
        <w:separator/>
      </w:r>
    </w:p>
  </w:endnote>
  <w:endnote w:type="continuationSeparator" w:id="0">
    <w:p w14:paraId="71C24747" w14:textId="77777777" w:rsidR="00C67531" w:rsidRDefault="00C67531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2E269C01" w14:textId="77777777" w:rsidR="00C67531" w:rsidRDefault="00C6753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Gotham Medium">
    <w:panose1 w:val="00000000000000000000"/>
    <w:charset w:val="00"/>
    <w:family w:val="auto"/>
    <w:pitch w:val="variable"/>
    <w:sig w:usb0="A00000AF" w:usb1="40000048" w:usb2="00000000" w:usb3="00000000" w:csb0="000001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F476" w14:textId="77777777" w:rsidR="001C028C" w:rsidRDefault="001C0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4B22" w14:textId="54C389F5" w:rsidR="00384C4C" w:rsidRPr="001C028C" w:rsidRDefault="001C028C" w:rsidP="001C028C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66FF" w14:textId="77777777" w:rsidR="00AB3C84" w:rsidRPr="001C028C" w:rsidRDefault="00AB3C84" w:rsidP="001C0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A75D" w14:textId="77777777" w:rsidR="00C67531" w:rsidRDefault="00C67531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A546B23" w14:textId="77777777" w:rsidR="00C67531" w:rsidRDefault="00C67531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5AFDCA19" w14:textId="77777777" w:rsidR="00C67531" w:rsidRDefault="00C6753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69E5" w14:textId="77777777" w:rsidR="001C028C" w:rsidRDefault="001C0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21F9" w14:textId="77777777" w:rsidR="001C028C" w:rsidRDefault="001C0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73D5" w14:textId="44B55D17" w:rsidR="00384C4C" w:rsidRPr="00C65783" w:rsidRDefault="00384C4C" w:rsidP="00C65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E2F"/>
    <w:multiLevelType w:val="hybridMultilevel"/>
    <w:tmpl w:val="592ED594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246A"/>
    <w:multiLevelType w:val="hybridMultilevel"/>
    <w:tmpl w:val="4B1AA8A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652D"/>
    <w:multiLevelType w:val="hybridMultilevel"/>
    <w:tmpl w:val="6F7EC5A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B289C"/>
    <w:multiLevelType w:val="hybridMultilevel"/>
    <w:tmpl w:val="F2A099B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C7350"/>
    <w:multiLevelType w:val="hybridMultilevel"/>
    <w:tmpl w:val="41EEAD1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96653"/>
    <w:multiLevelType w:val="hybridMultilevel"/>
    <w:tmpl w:val="99247A96"/>
    <w:lvl w:ilvl="0" w:tplc="26B69B46">
      <w:start w:val="15"/>
      <w:numFmt w:val="bullet"/>
      <w:lvlText w:val=""/>
      <w:lvlJc w:val="left"/>
      <w:pPr>
        <w:ind w:left="787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1BE677C0"/>
    <w:multiLevelType w:val="hybridMultilevel"/>
    <w:tmpl w:val="A4ACEFD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32DA6"/>
    <w:multiLevelType w:val="hybridMultilevel"/>
    <w:tmpl w:val="DE82E41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B0946"/>
    <w:multiLevelType w:val="hybridMultilevel"/>
    <w:tmpl w:val="85044D92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6B3B"/>
    <w:multiLevelType w:val="hybridMultilevel"/>
    <w:tmpl w:val="E402ABD6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17232"/>
    <w:multiLevelType w:val="hybridMultilevel"/>
    <w:tmpl w:val="6F685BD2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11BAA"/>
    <w:multiLevelType w:val="hybridMultilevel"/>
    <w:tmpl w:val="077426A6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123A3"/>
    <w:multiLevelType w:val="hybridMultilevel"/>
    <w:tmpl w:val="D5EE8C88"/>
    <w:lvl w:ilvl="0" w:tplc="AA7E1B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4421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D8C7C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50A11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E3A03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EA290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A12A2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FF405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2DA4A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2B7721FF"/>
    <w:multiLevelType w:val="hybridMultilevel"/>
    <w:tmpl w:val="31A25F4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2CDD5D50"/>
    <w:multiLevelType w:val="hybridMultilevel"/>
    <w:tmpl w:val="13029F2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86CAD"/>
    <w:multiLevelType w:val="hybridMultilevel"/>
    <w:tmpl w:val="2FAA09D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1C54"/>
    <w:multiLevelType w:val="hybridMultilevel"/>
    <w:tmpl w:val="E884BA72"/>
    <w:lvl w:ilvl="0" w:tplc="26B69B46">
      <w:start w:val="15"/>
      <w:numFmt w:val="bullet"/>
      <w:lvlText w:val=""/>
      <w:lvlJc w:val="left"/>
      <w:pPr>
        <w:ind w:left="795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C2A46EA"/>
    <w:multiLevelType w:val="hybridMultilevel"/>
    <w:tmpl w:val="CB18068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F713E"/>
    <w:multiLevelType w:val="hybridMultilevel"/>
    <w:tmpl w:val="535AF5C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65EF9"/>
    <w:multiLevelType w:val="hybridMultilevel"/>
    <w:tmpl w:val="B000797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60AAD"/>
    <w:multiLevelType w:val="hybridMultilevel"/>
    <w:tmpl w:val="8A78B632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B7965"/>
    <w:multiLevelType w:val="hybridMultilevel"/>
    <w:tmpl w:val="CBF065F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45243"/>
    <w:multiLevelType w:val="hybridMultilevel"/>
    <w:tmpl w:val="4964065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7051A"/>
    <w:multiLevelType w:val="hybridMultilevel"/>
    <w:tmpl w:val="BC92E3CA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B3DE1"/>
    <w:multiLevelType w:val="hybridMultilevel"/>
    <w:tmpl w:val="4E9872E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A492D"/>
    <w:multiLevelType w:val="hybridMultilevel"/>
    <w:tmpl w:val="266429C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76AFC"/>
    <w:multiLevelType w:val="hybridMultilevel"/>
    <w:tmpl w:val="4CEEC50A"/>
    <w:lvl w:ilvl="0" w:tplc="26B69B46">
      <w:start w:val="15"/>
      <w:numFmt w:val="bullet"/>
      <w:lvlText w:val=""/>
      <w:lvlJc w:val="left"/>
      <w:pPr>
        <w:ind w:left="787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 w15:restartNumberingAfterBreak="0">
    <w:nsid w:val="4A3A4ACA"/>
    <w:multiLevelType w:val="hybridMultilevel"/>
    <w:tmpl w:val="4F0A8B5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17A9D"/>
    <w:multiLevelType w:val="hybridMultilevel"/>
    <w:tmpl w:val="FB520584"/>
    <w:lvl w:ilvl="0" w:tplc="D41E3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8756B"/>
    <w:multiLevelType w:val="hybridMultilevel"/>
    <w:tmpl w:val="C7EEAD4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D7638"/>
    <w:multiLevelType w:val="hybridMultilevel"/>
    <w:tmpl w:val="2EF24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D3609"/>
    <w:multiLevelType w:val="hybridMultilevel"/>
    <w:tmpl w:val="F12A5862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D46D9"/>
    <w:multiLevelType w:val="hybridMultilevel"/>
    <w:tmpl w:val="705299D8"/>
    <w:lvl w:ilvl="0" w:tplc="19726C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E4FD1"/>
    <w:multiLevelType w:val="hybridMultilevel"/>
    <w:tmpl w:val="AADC2A3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12EFE"/>
    <w:multiLevelType w:val="hybridMultilevel"/>
    <w:tmpl w:val="F416B1A4"/>
    <w:lvl w:ilvl="0" w:tplc="9648A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A2694"/>
    <w:multiLevelType w:val="hybridMultilevel"/>
    <w:tmpl w:val="66E03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F5BB4"/>
    <w:multiLevelType w:val="hybridMultilevel"/>
    <w:tmpl w:val="3B9652E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D66FD"/>
    <w:multiLevelType w:val="hybridMultilevel"/>
    <w:tmpl w:val="6CB28586"/>
    <w:lvl w:ilvl="0" w:tplc="11F4084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1D018D1"/>
    <w:multiLevelType w:val="hybridMultilevel"/>
    <w:tmpl w:val="3EA46C6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C5AC7"/>
    <w:multiLevelType w:val="hybridMultilevel"/>
    <w:tmpl w:val="4B04345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D09A5"/>
    <w:multiLevelType w:val="hybridMultilevel"/>
    <w:tmpl w:val="25C42C96"/>
    <w:lvl w:ilvl="0" w:tplc="13A62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50BB6"/>
    <w:multiLevelType w:val="hybridMultilevel"/>
    <w:tmpl w:val="ACCA5C3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32F3B"/>
    <w:multiLevelType w:val="hybridMultilevel"/>
    <w:tmpl w:val="32A8A172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E1AB2"/>
    <w:multiLevelType w:val="hybridMultilevel"/>
    <w:tmpl w:val="AB92ADFA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271329">
    <w:abstractNumId w:val="15"/>
  </w:num>
  <w:num w:numId="2" w16cid:durableId="1863207926">
    <w:abstractNumId w:val="34"/>
  </w:num>
  <w:num w:numId="3" w16cid:durableId="1267930335">
    <w:abstractNumId w:val="21"/>
  </w:num>
  <w:num w:numId="4" w16cid:durableId="773138697">
    <w:abstractNumId w:val="29"/>
  </w:num>
  <w:num w:numId="5" w16cid:durableId="1074010026">
    <w:abstractNumId w:val="43"/>
  </w:num>
  <w:num w:numId="6" w16cid:durableId="946156575">
    <w:abstractNumId w:val="41"/>
  </w:num>
  <w:num w:numId="7" w16cid:durableId="368652340">
    <w:abstractNumId w:val="7"/>
  </w:num>
  <w:num w:numId="8" w16cid:durableId="481893913">
    <w:abstractNumId w:val="6"/>
  </w:num>
  <w:num w:numId="9" w16cid:durableId="2045211130">
    <w:abstractNumId w:val="28"/>
  </w:num>
  <w:num w:numId="10" w16cid:durableId="401374681">
    <w:abstractNumId w:val="23"/>
  </w:num>
  <w:num w:numId="11" w16cid:durableId="555823633">
    <w:abstractNumId w:val="16"/>
  </w:num>
  <w:num w:numId="12" w16cid:durableId="1620145217">
    <w:abstractNumId w:val="3"/>
  </w:num>
  <w:num w:numId="13" w16cid:durableId="1201742590">
    <w:abstractNumId w:val="38"/>
  </w:num>
  <w:num w:numId="14" w16cid:durableId="81724828">
    <w:abstractNumId w:val="31"/>
  </w:num>
  <w:num w:numId="15" w16cid:durableId="1526093635">
    <w:abstractNumId w:val="36"/>
  </w:num>
  <w:num w:numId="16" w16cid:durableId="2123569550">
    <w:abstractNumId w:val="9"/>
  </w:num>
  <w:num w:numId="17" w16cid:durableId="1216432793">
    <w:abstractNumId w:val="2"/>
  </w:num>
  <w:num w:numId="18" w16cid:durableId="680547558">
    <w:abstractNumId w:val="19"/>
  </w:num>
  <w:num w:numId="19" w16cid:durableId="1994261256">
    <w:abstractNumId w:val="8"/>
  </w:num>
  <w:num w:numId="20" w16cid:durableId="10185586">
    <w:abstractNumId w:val="32"/>
  </w:num>
  <w:num w:numId="21" w16cid:durableId="1470517772">
    <w:abstractNumId w:val="40"/>
  </w:num>
  <w:num w:numId="22" w16cid:durableId="1500347512">
    <w:abstractNumId w:val="27"/>
  </w:num>
  <w:num w:numId="23" w16cid:durableId="687680321">
    <w:abstractNumId w:val="17"/>
  </w:num>
  <w:num w:numId="24" w16cid:durableId="1538935345">
    <w:abstractNumId w:val="14"/>
  </w:num>
  <w:num w:numId="25" w16cid:durableId="1311136434">
    <w:abstractNumId w:val="18"/>
  </w:num>
  <w:num w:numId="26" w16cid:durableId="1781415253">
    <w:abstractNumId w:val="22"/>
  </w:num>
  <w:num w:numId="27" w16cid:durableId="121727976">
    <w:abstractNumId w:val="4"/>
  </w:num>
  <w:num w:numId="28" w16cid:durableId="774908779">
    <w:abstractNumId w:val="26"/>
  </w:num>
  <w:num w:numId="29" w16cid:durableId="1197960414">
    <w:abstractNumId w:val="24"/>
  </w:num>
  <w:num w:numId="30" w16cid:durableId="413014395">
    <w:abstractNumId w:val="20"/>
  </w:num>
  <w:num w:numId="31" w16cid:durableId="441849947">
    <w:abstractNumId w:val="1"/>
  </w:num>
  <w:num w:numId="32" w16cid:durableId="1830291211">
    <w:abstractNumId w:val="35"/>
  </w:num>
  <w:num w:numId="33" w16cid:durableId="1047072515">
    <w:abstractNumId w:val="5"/>
  </w:num>
  <w:num w:numId="34" w16cid:durableId="1166244891">
    <w:abstractNumId w:val="33"/>
  </w:num>
  <w:num w:numId="35" w16cid:durableId="802116131">
    <w:abstractNumId w:val="44"/>
  </w:num>
  <w:num w:numId="36" w16cid:durableId="1159495488">
    <w:abstractNumId w:val="11"/>
  </w:num>
  <w:num w:numId="37" w16cid:durableId="424038007">
    <w:abstractNumId w:val="39"/>
  </w:num>
  <w:num w:numId="38" w16cid:durableId="1863468650">
    <w:abstractNumId w:val="0"/>
  </w:num>
  <w:num w:numId="39" w16cid:durableId="1191602820">
    <w:abstractNumId w:val="45"/>
  </w:num>
  <w:num w:numId="40" w16cid:durableId="456611231">
    <w:abstractNumId w:val="25"/>
  </w:num>
  <w:num w:numId="41" w16cid:durableId="707030539">
    <w:abstractNumId w:val="37"/>
  </w:num>
  <w:num w:numId="42" w16cid:durableId="1674918628">
    <w:abstractNumId w:val="12"/>
  </w:num>
  <w:num w:numId="43" w16cid:durableId="1670206737">
    <w:abstractNumId w:val="13"/>
  </w:num>
  <w:num w:numId="44" w16cid:durableId="1510832093">
    <w:abstractNumId w:val="10"/>
  </w:num>
  <w:num w:numId="45" w16cid:durableId="898127880">
    <w:abstractNumId w:val="42"/>
  </w:num>
  <w:num w:numId="46" w16cid:durableId="1855916638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302B3A"/>
    <w:rsid w:val="000005C7"/>
    <w:rsid w:val="000008AA"/>
    <w:rsid w:val="00000E6D"/>
    <w:rsid w:val="000014CF"/>
    <w:rsid w:val="00002356"/>
    <w:rsid w:val="000033A2"/>
    <w:rsid w:val="00003798"/>
    <w:rsid w:val="00003F3E"/>
    <w:rsid w:val="00003FF6"/>
    <w:rsid w:val="00004B3E"/>
    <w:rsid w:val="00004C71"/>
    <w:rsid w:val="00004D32"/>
    <w:rsid w:val="00004FC9"/>
    <w:rsid w:val="0000548A"/>
    <w:rsid w:val="00005686"/>
    <w:rsid w:val="0000591C"/>
    <w:rsid w:val="00005C84"/>
    <w:rsid w:val="00006C34"/>
    <w:rsid w:val="00007040"/>
    <w:rsid w:val="0000714E"/>
    <w:rsid w:val="0000729C"/>
    <w:rsid w:val="0000789C"/>
    <w:rsid w:val="00010041"/>
    <w:rsid w:val="00010060"/>
    <w:rsid w:val="00011048"/>
    <w:rsid w:val="00011468"/>
    <w:rsid w:val="00011656"/>
    <w:rsid w:val="00011F45"/>
    <w:rsid w:val="000131A3"/>
    <w:rsid w:val="000132BF"/>
    <w:rsid w:val="000138A5"/>
    <w:rsid w:val="00013C0A"/>
    <w:rsid w:val="00014008"/>
    <w:rsid w:val="0001404D"/>
    <w:rsid w:val="0001467F"/>
    <w:rsid w:val="000149C3"/>
    <w:rsid w:val="00014B1B"/>
    <w:rsid w:val="00014BC8"/>
    <w:rsid w:val="00015997"/>
    <w:rsid w:val="00016C4A"/>
    <w:rsid w:val="00016EEB"/>
    <w:rsid w:val="0001737E"/>
    <w:rsid w:val="00017C44"/>
    <w:rsid w:val="0002026E"/>
    <w:rsid w:val="000204BF"/>
    <w:rsid w:val="0002090D"/>
    <w:rsid w:val="00020BF2"/>
    <w:rsid w:val="00020CAC"/>
    <w:rsid w:val="000216D3"/>
    <w:rsid w:val="000236B5"/>
    <w:rsid w:val="00023DC1"/>
    <w:rsid w:val="0002427D"/>
    <w:rsid w:val="00024F74"/>
    <w:rsid w:val="00025085"/>
    <w:rsid w:val="000254EC"/>
    <w:rsid w:val="00026CDA"/>
    <w:rsid w:val="00026D9B"/>
    <w:rsid w:val="00026E8E"/>
    <w:rsid w:val="000276DA"/>
    <w:rsid w:val="00027C59"/>
    <w:rsid w:val="00031E57"/>
    <w:rsid w:val="0003212C"/>
    <w:rsid w:val="000326CA"/>
    <w:rsid w:val="00032C87"/>
    <w:rsid w:val="00033014"/>
    <w:rsid w:val="00034C79"/>
    <w:rsid w:val="0003530B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6C"/>
    <w:rsid w:val="000432B1"/>
    <w:rsid w:val="000432BA"/>
    <w:rsid w:val="000434DF"/>
    <w:rsid w:val="00043949"/>
    <w:rsid w:val="00043986"/>
    <w:rsid w:val="000440AA"/>
    <w:rsid w:val="00044D74"/>
    <w:rsid w:val="00045351"/>
    <w:rsid w:val="00046373"/>
    <w:rsid w:val="000464C1"/>
    <w:rsid w:val="00046C00"/>
    <w:rsid w:val="00047818"/>
    <w:rsid w:val="000501DD"/>
    <w:rsid w:val="0005049B"/>
    <w:rsid w:val="000504A0"/>
    <w:rsid w:val="0005158E"/>
    <w:rsid w:val="00051741"/>
    <w:rsid w:val="00052332"/>
    <w:rsid w:val="00053012"/>
    <w:rsid w:val="00053110"/>
    <w:rsid w:val="00053B9D"/>
    <w:rsid w:val="00053E0D"/>
    <w:rsid w:val="00054DCD"/>
    <w:rsid w:val="00055CA9"/>
    <w:rsid w:val="00056735"/>
    <w:rsid w:val="000569A2"/>
    <w:rsid w:val="00056EB9"/>
    <w:rsid w:val="0005720B"/>
    <w:rsid w:val="00057E76"/>
    <w:rsid w:val="00060614"/>
    <w:rsid w:val="0006074B"/>
    <w:rsid w:val="00060E3E"/>
    <w:rsid w:val="0006169B"/>
    <w:rsid w:val="000619C7"/>
    <w:rsid w:val="00061EAF"/>
    <w:rsid w:val="00061FF6"/>
    <w:rsid w:val="000625EB"/>
    <w:rsid w:val="0006339E"/>
    <w:rsid w:val="000638F0"/>
    <w:rsid w:val="00063A65"/>
    <w:rsid w:val="0006420A"/>
    <w:rsid w:val="000643C9"/>
    <w:rsid w:val="00064806"/>
    <w:rsid w:val="00065443"/>
    <w:rsid w:val="00065A22"/>
    <w:rsid w:val="00067033"/>
    <w:rsid w:val="00067268"/>
    <w:rsid w:val="000676E6"/>
    <w:rsid w:val="00071B56"/>
    <w:rsid w:val="0007213A"/>
    <w:rsid w:val="0007258D"/>
    <w:rsid w:val="00073579"/>
    <w:rsid w:val="00073C06"/>
    <w:rsid w:val="00073D6E"/>
    <w:rsid w:val="000741EF"/>
    <w:rsid w:val="000749C5"/>
    <w:rsid w:val="00074F07"/>
    <w:rsid w:val="00074FAC"/>
    <w:rsid w:val="000751AC"/>
    <w:rsid w:val="0007564C"/>
    <w:rsid w:val="00075F5E"/>
    <w:rsid w:val="00076426"/>
    <w:rsid w:val="000765B7"/>
    <w:rsid w:val="00076E7A"/>
    <w:rsid w:val="00076FDD"/>
    <w:rsid w:val="00077076"/>
    <w:rsid w:val="000770B3"/>
    <w:rsid w:val="00077149"/>
    <w:rsid w:val="00080002"/>
    <w:rsid w:val="000802BB"/>
    <w:rsid w:val="000809CC"/>
    <w:rsid w:val="00080A4C"/>
    <w:rsid w:val="00081281"/>
    <w:rsid w:val="00081601"/>
    <w:rsid w:val="00081C3C"/>
    <w:rsid w:val="00081CF6"/>
    <w:rsid w:val="00082231"/>
    <w:rsid w:val="0008232C"/>
    <w:rsid w:val="00082456"/>
    <w:rsid w:val="00082485"/>
    <w:rsid w:val="00082754"/>
    <w:rsid w:val="000834E9"/>
    <w:rsid w:val="00083A0D"/>
    <w:rsid w:val="0008501C"/>
    <w:rsid w:val="00085103"/>
    <w:rsid w:val="00085203"/>
    <w:rsid w:val="00085D87"/>
    <w:rsid w:val="00086352"/>
    <w:rsid w:val="00086457"/>
    <w:rsid w:val="0008678B"/>
    <w:rsid w:val="00086E88"/>
    <w:rsid w:val="000872DF"/>
    <w:rsid w:val="00090531"/>
    <w:rsid w:val="000906AA"/>
    <w:rsid w:val="0009121A"/>
    <w:rsid w:val="000912A4"/>
    <w:rsid w:val="0009172A"/>
    <w:rsid w:val="00091F38"/>
    <w:rsid w:val="0009252D"/>
    <w:rsid w:val="00092546"/>
    <w:rsid w:val="00092D2F"/>
    <w:rsid w:val="000932ED"/>
    <w:rsid w:val="00094620"/>
    <w:rsid w:val="00094FDE"/>
    <w:rsid w:val="000951B7"/>
    <w:rsid w:val="000955BD"/>
    <w:rsid w:val="00095890"/>
    <w:rsid w:val="00096752"/>
    <w:rsid w:val="00097C02"/>
    <w:rsid w:val="000A0687"/>
    <w:rsid w:val="000A0B70"/>
    <w:rsid w:val="000A0B89"/>
    <w:rsid w:val="000A12ED"/>
    <w:rsid w:val="000A1AC3"/>
    <w:rsid w:val="000A210F"/>
    <w:rsid w:val="000A22C5"/>
    <w:rsid w:val="000A2CA7"/>
    <w:rsid w:val="000A31E6"/>
    <w:rsid w:val="000A418E"/>
    <w:rsid w:val="000A495D"/>
    <w:rsid w:val="000A5837"/>
    <w:rsid w:val="000A5AF9"/>
    <w:rsid w:val="000A5D45"/>
    <w:rsid w:val="000A5FD1"/>
    <w:rsid w:val="000A6160"/>
    <w:rsid w:val="000A6221"/>
    <w:rsid w:val="000A627C"/>
    <w:rsid w:val="000A6AC9"/>
    <w:rsid w:val="000A7480"/>
    <w:rsid w:val="000A762F"/>
    <w:rsid w:val="000A767E"/>
    <w:rsid w:val="000A7905"/>
    <w:rsid w:val="000B07F1"/>
    <w:rsid w:val="000B0B85"/>
    <w:rsid w:val="000B1F3D"/>
    <w:rsid w:val="000B22C0"/>
    <w:rsid w:val="000B2B08"/>
    <w:rsid w:val="000B3023"/>
    <w:rsid w:val="000B30B7"/>
    <w:rsid w:val="000B33C9"/>
    <w:rsid w:val="000B3505"/>
    <w:rsid w:val="000B3542"/>
    <w:rsid w:val="000B3729"/>
    <w:rsid w:val="000B3AB2"/>
    <w:rsid w:val="000B3BAC"/>
    <w:rsid w:val="000B3D01"/>
    <w:rsid w:val="000B429D"/>
    <w:rsid w:val="000B438B"/>
    <w:rsid w:val="000B43C5"/>
    <w:rsid w:val="000B4D35"/>
    <w:rsid w:val="000B4D9E"/>
    <w:rsid w:val="000B573C"/>
    <w:rsid w:val="000B58C9"/>
    <w:rsid w:val="000B6719"/>
    <w:rsid w:val="000B6C30"/>
    <w:rsid w:val="000B6C74"/>
    <w:rsid w:val="000B7679"/>
    <w:rsid w:val="000B7F48"/>
    <w:rsid w:val="000B7FAD"/>
    <w:rsid w:val="000C00D4"/>
    <w:rsid w:val="000C01A3"/>
    <w:rsid w:val="000C0E7E"/>
    <w:rsid w:val="000C0EBC"/>
    <w:rsid w:val="000C0F54"/>
    <w:rsid w:val="000C0F7C"/>
    <w:rsid w:val="000C1353"/>
    <w:rsid w:val="000C1537"/>
    <w:rsid w:val="000C18D5"/>
    <w:rsid w:val="000C1955"/>
    <w:rsid w:val="000C1AC5"/>
    <w:rsid w:val="000C242F"/>
    <w:rsid w:val="000C2722"/>
    <w:rsid w:val="000C34EC"/>
    <w:rsid w:val="000C3B9B"/>
    <w:rsid w:val="000C3D30"/>
    <w:rsid w:val="000C42F5"/>
    <w:rsid w:val="000C4F64"/>
    <w:rsid w:val="000C51F1"/>
    <w:rsid w:val="000C6707"/>
    <w:rsid w:val="000C6865"/>
    <w:rsid w:val="000C73B6"/>
    <w:rsid w:val="000C78D3"/>
    <w:rsid w:val="000C7990"/>
    <w:rsid w:val="000C7997"/>
    <w:rsid w:val="000C7C5A"/>
    <w:rsid w:val="000D02F3"/>
    <w:rsid w:val="000D07D6"/>
    <w:rsid w:val="000D0A69"/>
    <w:rsid w:val="000D0BE3"/>
    <w:rsid w:val="000D0F07"/>
    <w:rsid w:val="000D1622"/>
    <w:rsid w:val="000D1D0E"/>
    <w:rsid w:val="000D2072"/>
    <w:rsid w:val="000D2127"/>
    <w:rsid w:val="000D24DE"/>
    <w:rsid w:val="000D282A"/>
    <w:rsid w:val="000D2881"/>
    <w:rsid w:val="000D2C19"/>
    <w:rsid w:val="000D2CA4"/>
    <w:rsid w:val="000D37F2"/>
    <w:rsid w:val="000D3B14"/>
    <w:rsid w:val="000D4A13"/>
    <w:rsid w:val="000D5155"/>
    <w:rsid w:val="000D57A2"/>
    <w:rsid w:val="000D5DB2"/>
    <w:rsid w:val="000D5EB1"/>
    <w:rsid w:val="000D607F"/>
    <w:rsid w:val="000D7347"/>
    <w:rsid w:val="000D78AF"/>
    <w:rsid w:val="000D7998"/>
    <w:rsid w:val="000D7DE3"/>
    <w:rsid w:val="000D7F04"/>
    <w:rsid w:val="000E00E3"/>
    <w:rsid w:val="000E042D"/>
    <w:rsid w:val="000E1147"/>
    <w:rsid w:val="000E1B5F"/>
    <w:rsid w:val="000E203E"/>
    <w:rsid w:val="000E2651"/>
    <w:rsid w:val="000E4C48"/>
    <w:rsid w:val="000E4E3C"/>
    <w:rsid w:val="000E55B2"/>
    <w:rsid w:val="000E5E0E"/>
    <w:rsid w:val="000E6A4D"/>
    <w:rsid w:val="000E73A5"/>
    <w:rsid w:val="000F0003"/>
    <w:rsid w:val="000F11EB"/>
    <w:rsid w:val="000F1949"/>
    <w:rsid w:val="000F1FDA"/>
    <w:rsid w:val="000F21AD"/>
    <w:rsid w:val="000F29AF"/>
    <w:rsid w:val="000F29DE"/>
    <w:rsid w:val="000F32BB"/>
    <w:rsid w:val="000F32D8"/>
    <w:rsid w:val="000F39F7"/>
    <w:rsid w:val="000F3BA5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589F"/>
    <w:rsid w:val="000F63C9"/>
    <w:rsid w:val="000F68CD"/>
    <w:rsid w:val="000F782F"/>
    <w:rsid w:val="001000C8"/>
    <w:rsid w:val="00100247"/>
    <w:rsid w:val="001007C8"/>
    <w:rsid w:val="00100CFF"/>
    <w:rsid w:val="00101DC6"/>
    <w:rsid w:val="0010205D"/>
    <w:rsid w:val="0010416D"/>
    <w:rsid w:val="00104C96"/>
    <w:rsid w:val="00104CF5"/>
    <w:rsid w:val="00104D82"/>
    <w:rsid w:val="00104FDD"/>
    <w:rsid w:val="0010561C"/>
    <w:rsid w:val="001056CB"/>
    <w:rsid w:val="001066AD"/>
    <w:rsid w:val="00106C04"/>
    <w:rsid w:val="001073D1"/>
    <w:rsid w:val="001077C6"/>
    <w:rsid w:val="001078E4"/>
    <w:rsid w:val="0011095F"/>
    <w:rsid w:val="001110D2"/>
    <w:rsid w:val="001116CE"/>
    <w:rsid w:val="00111BC2"/>
    <w:rsid w:val="00112225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603D"/>
    <w:rsid w:val="00116959"/>
    <w:rsid w:val="001179C2"/>
    <w:rsid w:val="00117AEC"/>
    <w:rsid w:val="00117E95"/>
    <w:rsid w:val="001207BF"/>
    <w:rsid w:val="00120A79"/>
    <w:rsid w:val="00120C33"/>
    <w:rsid w:val="00120EEC"/>
    <w:rsid w:val="0012189A"/>
    <w:rsid w:val="00121BE9"/>
    <w:rsid w:val="00121EC5"/>
    <w:rsid w:val="00122921"/>
    <w:rsid w:val="001229B6"/>
    <w:rsid w:val="00122D69"/>
    <w:rsid w:val="00122FE0"/>
    <w:rsid w:val="00123A8C"/>
    <w:rsid w:val="00123D71"/>
    <w:rsid w:val="00124307"/>
    <w:rsid w:val="001248D1"/>
    <w:rsid w:val="00124F36"/>
    <w:rsid w:val="001256F2"/>
    <w:rsid w:val="00125EE3"/>
    <w:rsid w:val="001264AC"/>
    <w:rsid w:val="00126658"/>
    <w:rsid w:val="00126E41"/>
    <w:rsid w:val="00126FC2"/>
    <w:rsid w:val="00130D3E"/>
    <w:rsid w:val="00131635"/>
    <w:rsid w:val="00132028"/>
    <w:rsid w:val="00132D00"/>
    <w:rsid w:val="00132FC1"/>
    <w:rsid w:val="00133F50"/>
    <w:rsid w:val="001345F6"/>
    <w:rsid w:val="00134CC3"/>
    <w:rsid w:val="0013535A"/>
    <w:rsid w:val="00135734"/>
    <w:rsid w:val="00135C16"/>
    <w:rsid w:val="00135D22"/>
    <w:rsid w:val="001362E9"/>
    <w:rsid w:val="00136333"/>
    <w:rsid w:val="00136373"/>
    <w:rsid w:val="001369BB"/>
    <w:rsid w:val="00136C01"/>
    <w:rsid w:val="00136C22"/>
    <w:rsid w:val="00137370"/>
    <w:rsid w:val="00137859"/>
    <w:rsid w:val="00137E2D"/>
    <w:rsid w:val="00140622"/>
    <w:rsid w:val="001406F8"/>
    <w:rsid w:val="00140D09"/>
    <w:rsid w:val="00140DB8"/>
    <w:rsid w:val="0014133F"/>
    <w:rsid w:val="00141AEC"/>
    <w:rsid w:val="00141D69"/>
    <w:rsid w:val="0014286F"/>
    <w:rsid w:val="00142DA5"/>
    <w:rsid w:val="00144000"/>
    <w:rsid w:val="0014402F"/>
    <w:rsid w:val="001448DE"/>
    <w:rsid w:val="001453C8"/>
    <w:rsid w:val="00145B78"/>
    <w:rsid w:val="00146D6D"/>
    <w:rsid w:val="00147C2C"/>
    <w:rsid w:val="0015039E"/>
    <w:rsid w:val="00150649"/>
    <w:rsid w:val="00150901"/>
    <w:rsid w:val="001513F4"/>
    <w:rsid w:val="00151618"/>
    <w:rsid w:val="00151817"/>
    <w:rsid w:val="00151B51"/>
    <w:rsid w:val="001529CE"/>
    <w:rsid w:val="0015329D"/>
    <w:rsid w:val="00153E51"/>
    <w:rsid w:val="00154ACD"/>
    <w:rsid w:val="0015569B"/>
    <w:rsid w:val="00155ABF"/>
    <w:rsid w:val="001561F6"/>
    <w:rsid w:val="001576F9"/>
    <w:rsid w:val="001579C2"/>
    <w:rsid w:val="00157D1F"/>
    <w:rsid w:val="001600B3"/>
    <w:rsid w:val="00160217"/>
    <w:rsid w:val="001606BE"/>
    <w:rsid w:val="001606F5"/>
    <w:rsid w:val="00160B29"/>
    <w:rsid w:val="0016169A"/>
    <w:rsid w:val="001619E4"/>
    <w:rsid w:val="00161E96"/>
    <w:rsid w:val="00162701"/>
    <w:rsid w:val="00162750"/>
    <w:rsid w:val="00164186"/>
    <w:rsid w:val="00164C20"/>
    <w:rsid w:val="00165099"/>
    <w:rsid w:val="0016570E"/>
    <w:rsid w:val="00165863"/>
    <w:rsid w:val="00165DF8"/>
    <w:rsid w:val="001663A3"/>
    <w:rsid w:val="00166E00"/>
    <w:rsid w:val="001677A8"/>
    <w:rsid w:val="00167927"/>
    <w:rsid w:val="00170B42"/>
    <w:rsid w:val="001711FF"/>
    <w:rsid w:val="00171592"/>
    <w:rsid w:val="00171F46"/>
    <w:rsid w:val="0017256E"/>
    <w:rsid w:val="00172FC5"/>
    <w:rsid w:val="001731F9"/>
    <w:rsid w:val="00173B3A"/>
    <w:rsid w:val="00173F69"/>
    <w:rsid w:val="00174829"/>
    <w:rsid w:val="00174B02"/>
    <w:rsid w:val="0017586A"/>
    <w:rsid w:val="0017620C"/>
    <w:rsid w:val="00176798"/>
    <w:rsid w:val="00176C83"/>
    <w:rsid w:val="0017726A"/>
    <w:rsid w:val="001775C8"/>
    <w:rsid w:val="001777F5"/>
    <w:rsid w:val="0018005A"/>
    <w:rsid w:val="0018024C"/>
    <w:rsid w:val="00180349"/>
    <w:rsid w:val="001807DA"/>
    <w:rsid w:val="00182426"/>
    <w:rsid w:val="00183046"/>
    <w:rsid w:val="001831FF"/>
    <w:rsid w:val="0018384B"/>
    <w:rsid w:val="001838ED"/>
    <w:rsid w:val="00183FB5"/>
    <w:rsid w:val="0018584A"/>
    <w:rsid w:val="001859B2"/>
    <w:rsid w:val="00186149"/>
    <w:rsid w:val="001869AE"/>
    <w:rsid w:val="00186E8E"/>
    <w:rsid w:val="00187383"/>
    <w:rsid w:val="001875A1"/>
    <w:rsid w:val="0019031B"/>
    <w:rsid w:val="001904B0"/>
    <w:rsid w:val="001904B4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378"/>
    <w:rsid w:val="001A20D1"/>
    <w:rsid w:val="001A2138"/>
    <w:rsid w:val="001A28B4"/>
    <w:rsid w:val="001A2E5E"/>
    <w:rsid w:val="001A2F0E"/>
    <w:rsid w:val="001A2FB3"/>
    <w:rsid w:val="001A375B"/>
    <w:rsid w:val="001A4B16"/>
    <w:rsid w:val="001A4B24"/>
    <w:rsid w:val="001A4B9E"/>
    <w:rsid w:val="001A4D0F"/>
    <w:rsid w:val="001A5429"/>
    <w:rsid w:val="001A542B"/>
    <w:rsid w:val="001A597F"/>
    <w:rsid w:val="001A5C7B"/>
    <w:rsid w:val="001A712D"/>
    <w:rsid w:val="001A7529"/>
    <w:rsid w:val="001B1575"/>
    <w:rsid w:val="001B1CB1"/>
    <w:rsid w:val="001B2CCF"/>
    <w:rsid w:val="001B30A8"/>
    <w:rsid w:val="001B30D8"/>
    <w:rsid w:val="001B3815"/>
    <w:rsid w:val="001B4580"/>
    <w:rsid w:val="001B4DFE"/>
    <w:rsid w:val="001B610D"/>
    <w:rsid w:val="001B6B44"/>
    <w:rsid w:val="001B7021"/>
    <w:rsid w:val="001B73D8"/>
    <w:rsid w:val="001B7988"/>
    <w:rsid w:val="001C028C"/>
    <w:rsid w:val="001C03B4"/>
    <w:rsid w:val="001C0AF6"/>
    <w:rsid w:val="001C0D3C"/>
    <w:rsid w:val="001C0FAF"/>
    <w:rsid w:val="001C12FD"/>
    <w:rsid w:val="001C14CA"/>
    <w:rsid w:val="001C18D9"/>
    <w:rsid w:val="001C209A"/>
    <w:rsid w:val="001C2685"/>
    <w:rsid w:val="001C2A56"/>
    <w:rsid w:val="001C30A1"/>
    <w:rsid w:val="001C326A"/>
    <w:rsid w:val="001C37F1"/>
    <w:rsid w:val="001C38D3"/>
    <w:rsid w:val="001C3C5C"/>
    <w:rsid w:val="001C3CDE"/>
    <w:rsid w:val="001C3F4A"/>
    <w:rsid w:val="001C513F"/>
    <w:rsid w:val="001C5BE7"/>
    <w:rsid w:val="001C6408"/>
    <w:rsid w:val="001C6C2E"/>
    <w:rsid w:val="001C742A"/>
    <w:rsid w:val="001D0158"/>
    <w:rsid w:val="001D0522"/>
    <w:rsid w:val="001D0608"/>
    <w:rsid w:val="001D0846"/>
    <w:rsid w:val="001D086E"/>
    <w:rsid w:val="001D094F"/>
    <w:rsid w:val="001D09D1"/>
    <w:rsid w:val="001D09DB"/>
    <w:rsid w:val="001D116F"/>
    <w:rsid w:val="001D202E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6A04"/>
    <w:rsid w:val="001D741F"/>
    <w:rsid w:val="001D7A21"/>
    <w:rsid w:val="001D7E1E"/>
    <w:rsid w:val="001E0ADC"/>
    <w:rsid w:val="001E0B48"/>
    <w:rsid w:val="001E0D92"/>
    <w:rsid w:val="001E0FAE"/>
    <w:rsid w:val="001E12A1"/>
    <w:rsid w:val="001E1359"/>
    <w:rsid w:val="001E1C5D"/>
    <w:rsid w:val="001E1DC8"/>
    <w:rsid w:val="001E291A"/>
    <w:rsid w:val="001E29FF"/>
    <w:rsid w:val="001E32AD"/>
    <w:rsid w:val="001E370A"/>
    <w:rsid w:val="001E3790"/>
    <w:rsid w:val="001E48AD"/>
    <w:rsid w:val="001E5041"/>
    <w:rsid w:val="001E5232"/>
    <w:rsid w:val="001E52F1"/>
    <w:rsid w:val="001E538A"/>
    <w:rsid w:val="001E56B2"/>
    <w:rsid w:val="001E57AD"/>
    <w:rsid w:val="001E58F4"/>
    <w:rsid w:val="001E5FE9"/>
    <w:rsid w:val="001E610C"/>
    <w:rsid w:val="001E663B"/>
    <w:rsid w:val="001E72AB"/>
    <w:rsid w:val="001E7533"/>
    <w:rsid w:val="001E773F"/>
    <w:rsid w:val="001E7FD5"/>
    <w:rsid w:val="001F011B"/>
    <w:rsid w:val="001F0186"/>
    <w:rsid w:val="001F0255"/>
    <w:rsid w:val="001F07F6"/>
    <w:rsid w:val="001F0AEE"/>
    <w:rsid w:val="001F1557"/>
    <w:rsid w:val="001F1A59"/>
    <w:rsid w:val="001F2387"/>
    <w:rsid w:val="001F23DC"/>
    <w:rsid w:val="001F2C8E"/>
    <w:rsid w:val="001F2ED6"/>
    <w:rsid w:val="001F3062"/>
    <w:rsid w:val="001F38D7"/>
    <w:rsid w:val="001F3922"/>
    <w:rsid w:val="001F46AA"/>
    <w:rsid w:val="001F52BB"/>
    <w:rsid w:val="001F5FA0"/>
    <w:rsid w:val="001F6A2E"/>
    <w:rsid w:val="001F7D75"/>
    <w:rsid w:val="002007BC"/>
    <w:rsid w:val="00200872"/>
    <w:rsid w:val="00200969"/>
    <w:rsid w:val="00201369"/>
    <w:rsid w:val="00201F1F"/>
    <w:rsid w:val="00201F45"/>
    <w:rsid w:val="002021AA"/>
    <w:rsid w:val="00202A4A"/>
    <w:rsid w:val="002033EA"/>
    <w:rsid w:val="00203FDC"/>
    <w:rsid w:val="00204022"/>
    <w:rsid w:val="002048DF"/>
    <w:rsid w:val="00204DAB"/>
    <w:rsid w:val="002063BC"/>
    <w:rsid w:val="00206C7B"/>
    <w:rsid w:val="00206F8F"/>
    <w:rsid w:val="00207CCD"/>
    <w:rsid w:val="00207F95"/>
    <w:rsid w:val="0021037A"/>
    <w:rsid w:val="002107E9"/>
    <w:rsid w:val="00211FBB"/>
    <w:rsid w:val="00212034"/>
    <w:rsid w:val="0021290A"/>
    <w:rsid w:val="00212A6D"/>
    <w:rsid w:val="002130F6"/>
    <w:rsid w:val="0021361E"/>
    <w:rsid w:val="00213A0A"/>
    <w:rsid w:val="00213DEB"/>
    <w:rsid w:val="00214388"/>
    <w:rsid w:val="00214480"/>
    <w:rsid w:val="00214662"/>
    <w:rsid w:val="00214D58"/>
    <w:rsid w:val="0021564F"/>
    <w:rsid w:val="00215BC5"/>
    <w:rsid w:val="00217241"/>
    <w:rsid w:val="002173D7"/>
    <w:rsid w:val="00217CB2"/>
    <w:rsid w:val="0022048C"/>
    <w:rsid w:val="0022061D"/>
    <w:rsid w:val="00220DA5"/>
    <w:rsid w:val="00220DEF"/>
    <w:rsid w:val="002212B6"/>
    <w:rsid w:val="00221411"/>
    <w:rsid w:val="00221BA2"/>
    <w:rsid w:val="00221CED"/>
    <w:rsid w:val="002224BE"/>
    <w:rsid w:val="0022250C"/>
    <w:rsid w:val="00222640"/>
    <w:rsid w:val="00222744"/>
    <w:rsid w:val="00222B97"/>
    <w:rsid w:val="00222DD4"/>
    <w:rsid w:val="00223301"/>
    <w:rsid w:val="00223422"/>
    <w:rsid w:val="0022452E"/>
    <w:rsid w:val="00225098"/>
    <w:rsid w:val="00225324"/>
    <w:rsid w:val="00226294"/>
    <w:rsid w:val="002262FF"/>
    <w:rsid w:val="00226311"/>
    <w:rsid w:val="00230100"/>
    <w:rsid w:val="00230213"/>
    <w:rsid w:val="00231385"/>
    <w:rsid w:val="00231473"/>
    <w:rsid w:val="00231601"/>
    <w:rsid w:val="0023217A"/>
    <w:rsid w:val="0023245A"/>
    <w:rsid w:val="00233061"/>
    <w:rsid w:val="002338A8"/>
    <w:rsid w:val="00233CCC"/>
    <w:rsid w:val="00233CDE"/>
    <w:rsid w:val="00233F70"/>
    <w:rsid w:val="002342FA"/>
    <w:rsid w:val="00234A9F"/>
    <w:rsid w:val="00234B6C"/>
    <w:rsid w:val="00234BD1"/>
    <w:rsid w:val="0023506D"/>
    <w:rsid w:val="002355D4"/>
    <w:rsid w:val="00235D23"/>
    <w:rsid w:val="00236622"/>
    <w:rsid w:val="00236EC0"/>
    <w:rsid w:val="00236F23"/>
    <w:rsid w:val="002373F1"/>
    <w:rsid w:val="0023781A"/>
    <w:rsid w:val="002407C8"/>
    <w:rsid w:val="00240950"/>
    <w:rsid w:val="00241A33"/>
    <w:rsid w:val="00242F94"/>
    <w:rsid w:val="0024372A"/>
    <w:rsid w:val="0024421B"/>
    <w:rsid w:val="00244512"/>
    <w:rsid w:val="00244915"/>
    <w:rsid w:val="0024496D"/>
    <w:rsid w:val="00244ECE"/>
    <w:rsid w:val="00245055"/>
    <w:rsid w:val="002453A3"/>
    <w:rsid w:val="00245425"/>
    <w:rsid w:val="00245C14"/>
    <w:rsid w:val="00245C7C"/>
    <w:rsid w:val="00245CEC"/>
    <w:rsid w:val="00246626"/>
    <w:rsid w:val="00246B63"/>
    <w:rsid w:val="00246BEB"/>
    <w:rsid w:val="00246E62"/>
    <w:rsid w:val="00247683"/>
    <w:rsid w:val="002501BA"/>
    <w:rsid w:val="002502C6"/>
    <w:rsid w:val="0025072B"/>
    <w:rsid w:val="00251618"/>
    <w:rsid w:val="00251656"/>
    <w:rsid w:val="002520D1"/>
    <w:rsid w:val="002526D7"/>
    <w:rsid w:val="00252800"/>
    <w:rsid w:val="00253228"/>
    <w:rsid w:val="00253A1F"/>
    <w:rsid w:val="0025424F"/>
    <w:rsid w:val="0025430D"/>
    <w:rsid w:val="00254580"/>
    <w:rsid w:val="00255716"/>
    <w:rsid w:val="00255D50"/>
    <w:rsid w:val="00255E68"/>
    <w:rsid w:val="00256E69"/>
    <w:rsid w:val="00256E86"/>
    <w:rsid w:val="00257CF8"/>
    <w:rsid w:val="00257E93"/>
    <w:rsid w:val="002601B5"/>
    <w:rsid w:val="00260477"/>
    <w:rsid w:val="002605C8"/>
    <w:rsid w:val="002607D6"/>
    <w:rsid w:val="002607FC"/>
    <w:rsid w:val="002611B8"/>
    <w:rsid w:val="00261363"/>
    <w:rsid w:val="00261C3A"/>
    <w:rsid w:val="0026225B"/>
    <w:rsid w:val="002623E3"/>
    <w:rsid w:val="002627D0"/>
    <w:rsid w:val="00262A93"/>
    <w:rsid w:val="00264545"/>
    <w:rsid w:val="00264640"/>
    <w:rsid w:val="00264CD2"/>
    <w:rsid w:val="00265796"/>
    <w:rsid w:val="00265D26"/>
    <w:rsid w:val="00266304"/>
    <w:rsid w:val="00266C65"/>
    <w:rsid w:val="00266E5F"/>
    <w:rsid w:val="00266FB3"/>
    <w:rsid w:val="002700A8"/>
    <w:rsid w:val="00270553"/>
    <w:rsid w:val="002705A3"/>
    <w:rsid w:val="00270AB5"/>
    <w:rsid w:val="00270F84"/>
    <w:rsid w:val="00270FB7"/>
    <w:rsid w:val="0027147A"/>
    <w:rsid w:val="00271DEF"/>
    <w:rsid w:val="00272085"/>
    <w:rsid w:val="00272714"/>
    <w:rsid w:val="00272876"/>
    <w:rsid w:val="00272CDB"/>
    <w:rsid w:val="00273114"/>
    <w:rsid w:val="00273279"/>
    <w:rsid w:val="00273AE9"/>
    <w:rsid w:val="00275DC3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28E7"/>
    <w:rsid w:val="0028370E"/>
    <w:rsid w:val="00283D52"/>
    <w:rsid w:val="0028416F"/>
    <w:rsid w:val="0028481D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862"/>
    <w:rsid w:val="00295BFF"/>
    <w:rsid w:val="00296078"/>
    <w:rsid w:val="0029625C"/>
    <w:rsid w:val="00296492"/>
    <w:rsid w:val="0029735F"/>
    <w:rsid w:val="002975D7"/>
    <w:rsid w:val="00297660"/>
    <w:rsid w:val="002A02BB"/>
    <w:rsid w:val="002A110E"/>
    <w:rsid w:val="002A1A99"/>
    <w:rsid w:val="002A1F6B"/>
    <w:rsid w:val="002A1F75"/>
    <w:rsid w:val="002A2EFB"/>
    <w:rsid w:val="002A3384"/>
    <w:rsid w:val="002A3997"/>
    <w:rsid w:val="002A3A25"/>
    <w:rsid w:val="002A3D7F"/>
    <w:rsid w:val="002A459F"/>
    <w:rsid w:val="002A45BC"/>
    <w:rsid w:val="002A45FD"/>
    <w:rsid w:val="002A4819"/>
    <w:rsid w:val="002A4A0F"/>
    <w:rsid w:val="002A4A7A"/>
    <w:rsid w:val="002A5165"/>
    <w:rsid w:val="002A58B5"/>
    <w:rsid w:val="002A656F"/>
    <w:rsid w:val="002A7162"/>
    <w:rsid w:val="002A79E5"/>
    <w:rsid w:val="002A7CD5"/>
    <w:rsid w:val="002B0565"/>
    <w:rsid w:val="002B0820"/>
    <w:rsid w:val="002B15C9"/>
    <w:rsid w:val="002B1E87"/>
    <w:rsid w:val="002B1F51"/>
    <w:rsid w:val="002B20DB"/>
    <w:rsid w:val="002B349B"/>
    <w:rsid w:val="002B3706"/>
    <w:rsid w:val="002B37D2"/>
    <w:rsid w:val="002B3E43"/>
    <w:rsid w:val="002B3E95"/>
    <w:rsid w:val="002B3EFA"/>
    <w:rsid w:val="002B4400"/>
    <w:rsid w:val="002B5A75"/>
    <w:rsid w:val="002B78FD"/>
    <w:rsid w:val="002B7929"/>
    <w:rsid w:val="002B7A22"/>
    <w:rsid w:val="002C0DD9"/>
    <w:rsid w:val="002C1D0D"/>
    <w:rsid w:val="002C3091"/>
    <w:rsid w:val="002C3E9A"/>
    <w:rsid w:val="002C4196"/>
    <w:rsid w:val="002C44DD"/>
    <w:rsid w:val="002C470F"/>
    <w:rsid w:val="002C48A9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2099"/>
    <w:rsid w:val="002D220D"/>
    <w:rsid w:val="002D3785"/>
    <w:rsid w:val="002D39E5"/>
    <w:rsid w:val="002D4144"/>
    <w:rsid w:val="002D552C"/>
    <w:rsid w:val="002D55B1"/>
    <w:rsid w:val="002D5935"/>
    <w:rsid w:val="002D5F7E"/>
    <w:rsid w:val="002D6314"/>
    <w:rsid w:val="002D6E94"/>
    <w:rsid w:val="002D6EC8"/>
    <w:rsid w:val="002E057F"/>
    <w:rsid w:val="002E0A8A"/>
    <w:rsid w:val="002E0C4C"/>
    <w:rsid w:val="002E0CDB"/>
    <w:rsid w:val="002E100F"/>
    <w:rsid w:val="002E183A"/>
    <w:rsid w:val="002E189A"/>
    <w:rsid w:val="002E1A40"/>
    <w:rsid w:val="002E38B5"/>
    <w:rsid w:val="002E4155"/>
    <w:rsid w:val="002E4AA7"/>
    <w:rsid w:val="002E535B"/>
    <w:rsid w:val="002E54F1"/>
    <w:rsid w:val="002E5B2D"/>
    <w:rsid w:val="002E5D89"/>
    <w:rsid w:val="002E5FFC"/>
    <w:rsid w:val="002E688F"/>
    <w:rsid w:val="002E75FA"/>
    <w:rsid w:val="002F04D4"/>
    <w:rsid w:val="002F0B5C"/>
    <w:rsid w:val="002F1895"/>
    <w:rsid w:val="002F3C6F"/>
    <w:rsid w:val="002F3FFB"/>
    <w:rsid w:val="002F4365"/>
    <w:rsid w:val="002F47B1"/>
    <w:rsid w:val="002F4984"/>
    <w:rsid w:val="002F4CE9"/>
    <w:rsid w:val="002F4E15"/>
    <w:rsid w:val="002F5503"/>
    <w:rsid w:val="002F5A6E"/>
    <w:rsid w:val="002F5FA3"/>
    <w:rsid w:val="002F637F"/>
    <w:rsid w:val="002F7283"/>
    <w:rsid w:val="002F759D"/>
    <w:rsid w:val="002F79D1"/>
    <w:rsid w:val="002F7AA8"/>
    <w:rsid w:val="002F7BDD"/>
    <w:rsid w:val="0030037F"/>
    <w:rsid w:val="00300592"/>
    <w:rsid w:val="00300A32"/>
    <w:rsid w:val="00300BE5"/>
    <w:rsid w:val="00300FF6"/>
    <w:rsid w:val="00302759"/>
    <w:rsid w:val="00302B3A"/>
    <w:rsid w:val="00302B56"/>
    <w:rsid w:val="00302BF8"/>
    <w:rsid w:val="00302D64"/>
    <w:rsid w:val="00302E6C"/>
    <w:rsid w:val="003034FD"/>
    <w:rsid w:val="00305844"/>
    <w:rsid w:val="0030594A"/>
    <w:rsid w:val="00305BA9"/>
    <w:rsid w:val="00307200"/>
    <w:rsid w:val="00307AEC"/>
    <w:rsid w:val="00307B38"/>
    <w:rsid w:val="0031160D"/>
    <w:rsid w:val="0031259F"/>
    <w:rsid w:val="00312BA5"/>
    <w:rsid w:val="00313DF2"/>
    <w:rsid w:val="00313E24"/>
    <w:rsid w:val="003149CD"/>
    <w:rsid w:val="00314FF9"/>
    <w:rsid w:val="003154C5"/>
    <w:rsid w:val="00315B15"/>
    <w:rsid w:val="00315C20"/>
    <w:rsid w:val="00316697"/>
    <w:rsid w:val="00317198"/>
    <w:rsid w:val="0031758F"/>
    <w:rsid w:val="00317AB1"/>
    <w:rsid w:val="00317ACC"/>
    <w:rsid w:val="003200FA"/>
    <w:rsid w:val="00320137"/>
    <w:rsid w:val="00320559"/>
    <w:rsid w:val="00321F49"/>
    <w:rsid w:val="00322481"/>
    <w:rsid w:val="003229DD"/>
    <w:rsid w:val="00322B24"/>
    <w:rsid w:val="003231D0"/>
    <w:rsid w:val="003234FC"/>
    <w:rsid w:val="003238D5"/>
    <w:rsid w:val="00323CDC"/>
    <w:rsid w:val="00323D45"/>
    <w:rsid w:val="00324C35"/>
    <w:rsid w:val="0032599D"/>
    <w:rsid w:val="00325A64"/>
    <w:rsid w:val="00325DF4"/>
    <w:rsid w:val="00326364"/>
    <w:rsid w:val="00326807"/>
    <w:rsid w:val="00326A71"/>
    <w:rsid w:val="0032794B"/>
    <w:rsid w:val="00327B8B"/>
    <w:rsid w:val="003303DF"/>
    <w:rsid w:val="003310F5"/>
    <w:rsid w:val="00331243"/>
    <w:rsid w:val="00331C1F"/>
    <w:rsid w:val="003322F1"/>
    <w:rsid w:val="0033269A"/>
    <w:rsid w:val="00332A20"/>
    <w:rsid w:val="003332F3"/>
    <w:rsid w:val="00333465"/>
    <w:rsid w:val="003335B5"/>
    <w:rsid w:val="0033366A"/>
    <w:rsid w:val="003341BC"/>
    <w:rsid w:val="003341F4"/>
    <w:rsid w:val="00334DB3"/>
    <w:rsid w:val="00334EEB"/>
    <w:rsid w:val="0033556E"/>
    <w:rsid w:val="00336532"/>
    <w:rsid w:val="0033698F"/>
    <w:rsid w:val="003369DD"/>
    <w:rsid w:val="00336A2D"/>
    <w:rsid w:val="00336B9B"/>
    <w:rsid w:val="0033741E"/>
    <w:rsid w:val="003375AD"/>
    <w:rsid w:val="00340449"/>
    <w:rsid w:val="00340481"/>
    <w:rsid w:val="00340562"/>
    <w:rsid w:val="00340BFB"/>
    <w:rsid w:val="00341176"/>
    <w:rsid w:val="0034119D"/>
    <w:rsid w:val="0034139F"/>
    <w:rsid w:val="00341652"/>
    <w:rsid w:val="00341C5D"/>
    <w:rsid w:val="003425A0"/>
    <w:rsid w:val="00343869"/>
    <w:rsid w:val="00343CB8"/>
    <w:rsid w:val="00344601"/>
    <w:rsid w:val="00344864"/>
    <w:rsid w:val="00344D04"/>
    <w:rsid w:val="00344F92"/>
    <w:rsid w:val="00345117"/>
    <w:rsid w:val="00345859"/>
    <w:rsid w:val="00345CCB"/>
    <w:rsid w:val="003476F9"/>
    <w:rsid w:val="00347BF5"/>
    <w:rsid w:val="00350298"/>
    <w:rsid w:val="003502B8"/>
    <w:rsid w:val="003502E5"/>
    <w:rsid w:val="003509A2"/>
    <w:rsid w:val="00351EA3"/>
    <w:rsid w:val="00351F0E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57E40"/>
    <w:rsid w:val="00360317"/>
    <w:rsid w:val="00361742"/>
    <w:rsid w:val="003619B1"/>
    <w:rsid w:val="00362BA7"/>
    <w:rsid w:val="00362F00"/>
    <w:rsid w:val="0036372B"/>
    <w:rsid w:val="00364165"/>
    <w:rsid w:val="003645FE"/>
    <w:rsid w:val="00364B3E"/>
    <w:rsid w:val="00364E77"/>
    <w:rsid w:val="0036540E"/>
    <w:rsid w:val="00365437"/>
    <w:rsid w:val="0036597B"/>
    <w:rsid w:val="00365E2C"/>
    <w:rsid w:val="00365F18"/>
    <w:rsid w:val="00366107"/>
    <w:rsid w:val="003667B0"/>
    <w:rsid w:val="00366A3D"/>
    <w:rsid w:val="00366D0C"/>
    <w:rsid w:val="00366D71"/>
    <w:rsid w:val="00367F2B"/>
    <w:rsid w:val="0037002C"/>
    <w:rsid w:val="003701A5"/>
    <w:rsid w:val="003706E6"/>
    <w:rsid w:val="00370A3B"/>
    <w:rsid w:val="00370B82"/>
    <w:rsid w:val="0037124A"/>
    <w:rsid w:val="003741D2"/>
    <w:rsid w:val="0037449D"/>
    <w:rsid w:val="0037458D"/>
    <w:rsid w:val="00374842"/>
    <w:rsid w:val="00374CB3"/>
    <w:rsid w:val="00375355"/>
    <w:rsid w:val="003763EE"/>
    <w:rsid w:val="003766DC"/>
    <w:rsid w:val="00376794"/>
    <w:rsid w:val="00376BB0"/>
    <w:rsid w:val="00377BAF"/>
    <w:rsid w:val="00377BCD"/>
    <w:rsid w:val="00380649"/>
    <w:rsid w:val="003809AE"/>
    <w:rsid w:val="003813FA"/>
    <w:rsid w:val="00381C4C"/>
    <w:rsid w:val="003826A3"/>
    <w:rsid w:val="003830CC"/>
    <w:rsid w:val="0038327A"/>
    <w:rsid w:val="00383968"/>
    <w:rsid w:val="003846BE"/>
    <w:rsid w:val="00384C4C"/>
    <w:rsid w:val="00384EA5"/>
    <w:rsid w:val="0038509F"/>
    <w:rsid w:val="00386587"/>
    <w:rsid w:val="003865A2"/>
    <w:rsid w:val="003867E0"/>
    <w:rsid w:val="00386883"/>
    <w:rsid w:val="00386993"/>
    <w:rsid w:val="00386B69"/>
    <w:rsid w:val="003878F2"/>
    <w:rsid w:val="0039067C"/>
    <w:rsid w:val="00390979"/>
    <w:rsid w:val="00390DE4"/>
    <w:rsid w:val="0039111D"/>
    <w:rsid w:val="00391816"/>
    <w:rsid w:val="003919FA"/>
    <w:rsid w:val="00391ADB"/>
    <w:rsid w:val="00391B85"/>
    <w:rsid w:val="00391DE8"/>
    <w:rsid w:val="00392562"/>
    <w:rsid w:val="0039312B"/>
    <w:rsid w:val="003932E2"/>
    <w:rsid w:val="003941F1"/>
    <w:rsid w:val="00394231"/>
    <w:rsid w:val="00394EAA"/>
    <w:rsid w:val="003955F4"/>
    <w:rsid w:val="0039574C"/>
    <w:rsid w:val="003962D0"/>
    <w:rsid w:val="003966E7"/>
    <w:rsid w:val="00396B5A"/>
    <w:rsid w:val="00397314"/>
    <w:rsid w:val="00397682"/>
    <w:rsid w:val="003978EE"/>
    <w:rsid w:val="003A0025"/>
    <w:rsid w:val="003A1498"/>
    <w:rsid w:val="003A27C7"/>
    <w:rsid w:val="003A2983"/>
    <w:rsid w:val="003A29BA"/>
    <w:rsid w:val="003A39E0"/>
    <w:rsid w:val="003A4128"/>
    <w:rsid w:val="003A48C5"/>
    <w:rsid w:val="003A4B4F"/>
    <w:rsid w:val="003A5211"/>
    <w:rsid w:val="003A52BE"/>
    <w:rsid w:val="003A5C1C"/>
    <w:rsid w:val="003A60F0"/>
    <w:rsid w:val="003A7115"/>
    <w:rsid w:val="003A753A"/>
    <w:rsid w:val="003A776D"/>
    <w:rsid w:val="003A7C8D"/>
    <w:rsid w:val="003B0746"/>
    <w:rsid w:val="003B0C8A"/>
    <w:rsid w:val="003B1723"/>
    <w:rsid w:val="003B19E7"/>
    <w:rsid w:val="003B1B2B"/>
    <w:rsid w:val="003B27D9"/>
    <w:rsid w:val="003B284A"/>
    <w:rsid w:val="003B34BE"/>
    <w:rsid w:val="003B3832"/>
    <w:rsid w:val="003B3F39"/>
    <w:rsid w:val="003B3F7B"/>
    <w:rsid w:val="003B41EC"/>
    <w:rsid w:val="003B44BC"/>
    <w:rsid w:val="003B4BA1"/>
    <w:rsid w:val="003B51A5"/>
    <w:rsid w:val="003B5252"/>
    <w:rsid w:val="003B5FD8"/>
    <w:rsid w:val="003B63EC"/>
    <w:rsid w:val="003B6A92"/>
    <w:rsid w:val="003B6F09"/>
    <w:rsid w:val="003B77FF"/>
    <w:rsid w:val="003C038A"/>
    <w:rsid w:val="003C063F"/>
    <w:rsid w:val="003C0691"/>
    <w:rsid w:val="003C0CDC"/>
    <w:rsid w:val="003C0DD3"/>
    <w:rsid w:val="003C144A"/>
    <w:rsid w:val="003C1FCE"/>
    <w:rsid w:val="003C2054"/>
    <w:rsid w:val="003C25FD"/>
    <w:rsid w:val="003C2FBF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D2B"/>
    <w:rsid w:val="003C7338"/>
    <w:rsid w:val="003C7928"/>
    <w:rsid w:val="003C7DAA"/>
    <w:rsid w:val="003D03A7"/>
    <w:rsid w:val="003D05E0"/>
    <w:rsid w:val="003D19FA"/>
    <w:rsid w:val="003D1E65"/>
    <w:rsid w:val="003D2AEC"/>
    <w:rsid w:val="003D2B61"/>
    <w:rsid w:val="003D31FE"/>
    <w:rsid w:val="003D369B"/>
    <w:rsid w:val="003D3777"/>
    <w:rsid w:val="003D37AC"/>
    <w:rsid w:val="003D4B1A"/>
    <w:rsid w:val="003D4B35"/>
    <w:rsid w:val="003D4BE5"/>
    <w:rsid w:val="003D528A"/>
    <w:rsid w:val="003D5A2E"/>
    <w:rsid w:val="003D5BA1"/>
    <w:rsid w:val="003D5CF1"/>
    <w:rsid w:val="003D5F5F"/>
    <w:rsid w:val="003D61D6"/>
    <w:rsid w:val="003D647E"/>
    <w:rsid w:val="003D6622"/>
    <w:rsid w:val="003D6A01"/>
    <w:rsid w:val="003D7355"/>
    <w:rsid w:val="003E0E59"/>
    <w:rsid w:val="003E10B1"/>
    <w:rsid w:val="003E1DAD"/>
    <w:rsid w:val="003E1DDA"/>
    <w:rsid w:val="003E1E39"/>
    <w:rsid w:val="003E37CC"/>
    <w:rsid w:val="003E3989"/>
    <w:rsid w:val="003E3DB0"/>
    <w:rsid w:val="003E4D74"/>
    <w:rsid w:val="003E4FFB"/>
    <w:rsid w:val="003E6416"/>
    <w:rsid w:val="003E6A18"/>
    <w:rsid w:val="003F02B1"/>
    <w:rsid w:val="003F04C0"/>
    <w:rsid w:val="003F12F9"/>
    <w:rsid w:val="003F1C1D"/>
    <w:rsid w:val="003F1FF9"/>
    <w:rsid w:val="003F204C"/>
    <w:rsid w:val="003F24C7"/>
    <w:rsid w:val="003F2984"/>
    <w:rsid w:val="003F3AEC"/>
    <w:rsid w:val="003F3B13"/>
    <w:rsid w:val="003F426C"/>
    <w:rsid w:val="003F437C"/>
    <w:rsid w:val="003F5ED6"/>
    <w:rsid w:val="003F6E8A"/>
    <w:rsid w:val="004008C7"/>
    <w:rsid w:val="00400A02"/>
    <w:rsid w:val="004019A6"/>
    <w:rsid w:val="00401BB7"/>
    <w:rsid w:val="00401BD0"/>
    <w:rsid w:val="00401BD9"/>
    <w:rsid w:val="0040210F"/>
    <w:rsid w:val="004027C9"/>
    <w:rsid w:val="004029A2"/>
    <w:rsid w:val="00402F8E"/>
    <w:rsid w:val="00403371"/>
    <w:rsid w:val="00403516"/>
    <w:rsid w:val="004047B9"/>
    <w:rsid w:val="0040525D"/>
    <w:rsid w:val="004052C5"/>
    <w:rsid w:val="00405644"/>
    <w:rsid w:val="004060ED"/>
    <w:rsid w:val="00406799"/>
    <w:rsid w:val="00406CE1"/>
    <w:rsid w:val="00407195"/>
    <w:rsid w:val="004077C4"/>
    <w:rsid w:val="00407D2C"/>
    <w:rsid w:val="00407FDD"/>
    <w:rsid w:val="00410E2B"/>
    <w:rsid w:val="004115CF"/>
    <w:rsid w:val="00411958"/>
    <w:rsid w:val="0041265F"/>
    <w:rsid w:val="00412774"/>
    <w:rsid w:val="00412B90"/>
    <w:rsid w:val="004136F0"/>
    <w:rsid w:val="004139D8"/>
    <w:rsid w:val="00413CD9"/>
    <w:rsid w:val="00414768"/>
    <w:rsid w:val="00415C29"/>
    <w:rsid w:val="004161AC"/>
    <w:rsid w:val="004161B0"/>
    <w:rsid w:val="004163DD"/>
    <w:rsid w:val="00417061"/>
    <w:rsid w:val="004200D8"/>
    <w:rsid w:val="0042023E"/>
    <w:rsid w:val="00420954"/>
    <w:rsid w:val="00420DC0"/>
    <w:rsid w:val="00421851"/>
    <w:rsid w:val="004218C3"/>
    <w:rsid w:val="00421FCB"/>
    <w:rsid w:val="00422D96"/>
    <w:rsid w:val="00422F20"/>
    <w:rsid w:val="0042359D"/>
    <w:rsid w:val="00424556"/>
    <w:rsid w:val="0042519C"/>
    <w:rsid w:val="00425227"/>
    <w:rsid w:val="0042524D"/>
    <w:rsid w:val="00426A2A"/>
    <w:rsid w:val="00427142"/>
    <w:rsid w:val="004273B8"/>
    <w:rsid w:val="0043055A"/>
    <w:rsid w:val="00430679"/>
    <w:rsid w:val="004308B7"/>
    <w:rsid w:val="00430FD1"/>
    <w:rsid w:val="00431449"/>
    <w:rsid w:val="004317FD"/>
    <w:rsid w:val="004318DF"/>
    <w:rsid w:val="00431971"/>
    <w:rsid w:val="004319C9"/>
    <w:rsid w:val="004324C6"/>
    <w:rsid w:val="00432565"/>
    <w:rsid w:val="004326C3"/>
    <w:rsid w:val="004330C2"/>
    <w:rsid w:val="00433180"/>
    <w:rsid w:val="004333A1"/>
    <w:rsid w:val="00433D3C"/>
    <w:rsid w:val="00433F9E"/>
    <w:rsid w:val="0043444A"/>
    <w:rsid w:val="00434E8F"/>
    <w:rsid w:val="0043629F"/>
    <w:rsid w:val="004362CD"/>
    <w:rsid w:val="004364A1"/>
    <w:rsid w:val="00436BA0"/>
    <w:rsid w:val="00436C51"/>
    <w:rsid w:val="00436D72"/>
    <w:rsid w:val="0044021C"/>
    <w:rsid w:val="004408DA"/>
    <w:rsid w:val="00440DA1"/>
    <w:rsid w:val="0044147B"/>
    <w:rsid w:val="00441B81"/>
    <w:rsid w:val="00442838"/>
    <w:rsid w:val="004428D8"/>
    <w:rsid w:val="00442C08"/>
    <w:rsid w:val="00443E4B"/>
    <w:rsid w:val="00444057"/>
    <w:rsid w:val="0044684A"/>
    <w:rsid w:val="0044720B"/>
    <w:rsid w:val="00447301"/>
    <w:rsid w:val="004475BE"/>
    <w:rsid w:val="00447B88"/>
    <w:rsid w:val="00447FED"/>
    <w:rsid w:val="00450036"/>
    <w:rsid w:val="00450A91"/>
    <w:rsid w:val="00452016"/>
    <w:rsid w:val="00452057"/>
    <w:rsid w:val="0045208A"/>
    <w:rsid w:val="004530D3"/>
    <w:rsid w:val="00453B06"/>
    <w:rsid w:val="00454052"/>
    <w:rsid w:val="004540C0"/>
    <w:rsid w:val="00454413"/>
    <w:rsid w:val="004549AD"/>
    <w:rsid w:val="00455BC7"/>
    <w:rsid w:val="00455D52"/>
    <w:rsid w:val="00456366"/>
    <w:rsid w:val="0045681A"/>
    <w:rsid w:val="00456F69"/>
    <w:rsid w:val="00457CDB"/>
    <w:rsid w:val="0046133E"/>
    <w:rsid w:val="0046140A"/>
    <w:rsid w:val="00461B6A"/>
    <w:rsid w:val="00462395"/>
    <w:rsid w:val="00463323"/>
    <w:rsid w:val="0046428D"/>
    <w:rsid w:val="004643DF"/>
    <w:rsid w:val="0046447E"/>
    <w:rsid w:val="00464AC2"/>
    <w:rsid w:val="0046573B"/>
    <w:rsid w:val="004663DB"/>
    <w:rsid w:val="00466679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56C"/>
    <w:rsid w:val="00472F6D"/>
    <w:rsid w:val="004734C1"/>
    <w:rsid w:val="00473952"/>
    <w:rsid w:val="004745BD"/>
    <w:rsid w:val="00474979"/>
    <w:rsid w:val="00474B21"/>
    <w:rsid w:val="0047544B"/>
    <w:rsid w:val="0047597D"/>
    <w:rsid w:val="00475A42"/>
    <w:rsid w:val="004762B4"/>
    <w:rsid w:val="00477A11"/>
    <w:rsid w:val="0048039E"/>
    <w:rsid w:val="004806A4"/>
    <w:rsid w:val="004806CE"/>
    <w:rsid w:val="00482C02"/>
    <w:rsid w:val="00483E32"/>
    <w:rsid w:val="004854B6"/>
    <w:rsid w:val="00485751"/>
    <w:rsid w:val="00485AB2"/>
    <w:rsid w:val="00486F72"/>
    <w:rsid w:val="004901D8"/>
    <w:rsid w:val="00490C88"/>
    <w:rsid w:val="00491343"/>
    <w:rsid w:val="004916DE"/>
    <w:rsid w:val="00491735"/>
    <w:rsid w:val="00491778"/>
    <w:rsid w:val="00491930"/>
    <w:rsid w:val="00491EFA"/>
    <w:rsid w:val="00491FB1"/>
    <w:rsid w:val="0049200E"/>
    <w:rsid w:val="0049204B"/>
    <w:rsid w:val="004924EA"/>
    <w:rsid w:val="00492614"/>
    <w:rsid w:val="00492AB3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996"/>
    <w:rsid w:val="00495C4F"/>
    <w:rsid w:val="0049616A"/>
    <w:rsid w:val="0049693A"/>
    <w:rsid w:val="004A0811"/>
    <w:rsid w:val="004A1333"/>
    <w:rsid w:val="004A176E"/>
    <w:rsid w:val="004A1E7F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CA2"/>
    <w:rsid w:val="004A4E4C"/>
    <w:rsid w:val="004A4E7F"/>
    <w:rsid w:val="004A560F"/>
    <w:rsid w:val="004A59E6"/>
    <w:rsid w:val="004A5B1F"/>
    <w:rsid w:val="004A6361"/>
    <w:rsid w:val="004A6B7F"/>
    <w:rsid w:val="004A6C05"/>
    <w:rsid w:val="004A6C0D"/>
    <w:rsid w:val="004A7118"/>
    <w:rsid w:val="004A7134"/>
    <w:rsid w:val="004A776E"/>
    <w:rsid w:val="004A77D7"/>
    <w:rsid w:val="004B0173"/>
    <w:rsid w:val="004B0454"/>
    <w:rsid w:val="004B0465"/>
    <w:rsid w:val="004B14E6"/>
    <w:rsid w:val="004B270D"/>
    <w:rsid w:val="004B370D"/>
    <w:rsid w:val="004B3BDF"/>
    <w:rsid w:val="004B49BD"/>
    <w:rsid w:val="004B4C1B"/>
    <w:rsid w:val="004B533F"/>
    <w:rsid w:val="004B5CAD"/>
    <w:rsid w:val="004B6972"/>
    <w:rsid w:val="004B7D69"/>
    <w:rsid w:val="004B7EE2"/>
    <w:rsid w:val="004C02FA"/>
    <w:rsid w:val="004C0564"/>
    <w:rsid w:val="004C0606"/>
    <w:rsid w:val="004C0C43"/>
    <w:rsid w:val="004C0F29"/>
    <w:rsid w:val="004C1059"/>
    <w:rsid w:val="004C1EE9"/>
    <w:rsid w:val="004C2D97"/>
    <w:rsid w:val="004C3083"/>
    <w:rsid w:val="004C34D6"/>
    <w:rsid w:val="004C3A6A"/>
    <w:rsid w:val="004C3C4F"/>
    <w:rsid w:val="004C47C1"/>
    <w:rsid w:val="004C4892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0750"/>
    <w:rsid w:val="004D1023"/>
    <w:rsid w:val="004D15CA"/>
    <w:rsid w:val="004D1714"/>
    <w:rsid w:val="004D1800"/>
    <w:rsid w:val="004D20EA"/>
    <w:rsid w:val="004D2142"/>
    <w:rsid w:val="004D217F"/>
    <w:rsid w:val="004D28ED"/>
    <w:rsid w:val="004D2920"/>
    <w:rsid w:val="004D29DA"/>
    <w:rsid w:val="004D2B11"/>
    <w:rsid w:val="004D2CFB"/>
    <w:rsid w:val="004D2EC1"/>
    <w:rsid w:val="004D2FA4"/>
    <w:rsid w:val="004D37CE"/>
    <w:rsid w:val="004D3AD6"/>
    <w:rsid w:val="004D3BD3"/>
    <w:rsid w:val="004D3D8C"/>
    <w:rsid w:val="004D4877"/>
    <w:rsid w:val="004D4BD8"/>
    <w:rsid w:val="004D53C7"/>
    <w:rsid w:val="004D5972"/>
    <w:rsid w:val="004D5A4E"/>
    <w:rsid w:val="004D5FEF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2996"/>
    <w:rsid w:val="004E3C1B"/>
    <w:rsid w:val="004E3C46"/>
    <w:rsid w:val="004E45CA"/>
    <w:rsid w:val="004E477F"/>
    <w:rsid w:val="004E47A9"/>
    <w:rsid w:val="004E5386"/>
    <w:rsid w:val="004E5938"/>
    <w:rsid w:val="004E6573"/>
    <w:rsid w:val="004E6638"/>
    <w:rsid w:val="004E6781"/>
    <w:rsid w:val="004E7088"/>
    <w:rsid w:val="004E725E"/>
    <w:rsid w:val="004E7371"/>
    <w:rsid w:val="004E797A"/>
    <w:rsid w:val="004E79FD"/>
    <w:rsid w:val="004F130D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1855"/>
    <w:rsid w:val="00502156"/>
    <w:rsid w:val="005021CC"/>
    <w:rsid w:val="00502302"/>
    <w:rsid w:val="0050252C"/>
    <w:rsid w:val="00502938"/>
    <w:rsid w:val="005034D6"/>
    <w:rsid w:val="005036C7"/>
    <w:rsid w:val="00503757"/>
    <w:rsid w:val="00503E44"/>
    <w:rsid w:val="005055B9"/>
    <w:rsid w:val="00505A52"/>
    <w:rsid w:val="005060A5"/>
    <w:rsid w:val="00506326"/>
    <w:rsid w:val="00506644"/>
    <w:rsid w:val="0050777F"/>
    <w:rsid w:val="00507D65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05"/>
    <w:rsid w:val="00513757"/>
    <w:rsid w:val="00513BDC"/>
    <w:rsid w:val="00513F80"/>
    <w:rsid w:val="00514105"/>
    <w:rsid w:val="00514301"/>
    <w:rsid w:val="00514EF1"/>
    <w:rsid w:val="00515070"/>
    <w:rsid w:val="005157A6"/>
    <w:rsid w:val="0051657E"/>
    <w:rsid w:val="00516DDF"/>
    <w:rsid w:val="00516FB7"/>
    <w:rsid w:val="00517CE4"/>
    <w:rsid w:val="00520927"/>
    <w:rsid w:val="00520ABB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57E"/>
    <w:rsid w:val="005266D5"/>
    <w:rsid w:val="00527BC5"/>
    <w:rsid w:val="00527D52"/>
    <w:rsid w:val="00530437"/>
    <w:rsid w:val="00530D1E"/>
    <w:rsid w:val="00530D80"/>
    <w:rsid w:val="00531944"/>
    <w:rsid w:val="00531C6D"/>
    <w:rsid w:val="00531DE1"/>
    <w:rsid w:val="00532AA7"/>
    <w:rsid w:val="00532C75"/>
    <w:rsid w:val="005342EA"/>
    <w:rsid w:val="00535491"/>
    <w:rsid w:val="00535BFA"/>
    <w:rsid w:val="00535D3D"/>
    <w:rsid w:val="00535D6E"/>
    <w:rsid w:val="00535D98"/>
    <w:rsid w:val="00536084"/>
    <w:rsid w:val="00537A9D"/>
    <w:rsid w:val="00537ECF"/>
    <w:rsid w:val="00540B30"/>
    <w:rsid w:val="00542512"/>
    <w:rsid w:val="00542789"/>
    <w:rsid w:val="00542C13"/>
    <w:rsid w:val="005434E9"/>
    <w:rsid w:val="0054406D"/>
    <w:rsid w:val="0054416C"/>
    <w:rsid w:val="00544F22"/>
    <w:rsid w:val="005451D3"/>
    <w:rsid w:val="00545CF4"/>
    <w:rsid w:val="00546DBE"/>
    <w:rsid w:val="00546E1F"/>
    <w:rsid w:val="0054733D"/>
    <w:rsid w:val="00547D2B"/>
    <w:rsid w:val="00550080"/>
    <w:rsid w:val="00550A5B"/>
    <w:rsid w:val="00551064"/>
    <w:rsid w:val="005512D2"/>
    <w:rsid w:val="00551A5A"/>
    <w:rsid w:val="005521AD"/>
    <w:rsid w:val="0055235E"/>
    <w:rsid w:val="00552601"/>
    <w:rsid w:val="00552A6A"/>
    <w:rsid w:val="00552E16"/>
    <w:rsid w:val="0055311F"/>
    <w:rsid w:val="00553569"/>
    <w:rsid w:val="005537E1"/>
    <w:rsid w:val="005538AE"/>
    <w:rsid w:val="00553A37"/>
    <w:rsid w:val="005545FA"/>
    <w:rsid w:val="00554C98"/>
    <w:rsid w:val="0055553B"/>
    <w:rsid w:val="00555650"/>
    <w:rsid w:val="00555D5D"/>
    <w:rsid w:val="00555EFD"/>
    <w:rsid w:val="005568D0"/>
    <w:rsid w:val="00557779"/>
    <w:rsid w:val="00557F0D"/>
    <w:rsid w:val="00560077"/>
    <w:rsid w:val="005600D4"/>
    <w:rsid w:val="0056010A"/>
    <w:rsid w:val="0056022A"/>
    <w:rsid w:val="00560328"/>
    <w:rsid w:val="005607DE"/>
    <w:rsid w:val="0056091D"/>
    <w:rsid w:val="005611D8"/>
    <w:rsid w:val="00561713"/>
    <w:rsid w:val="00562E4E"/>
    <w:rsid w:val="00563288"/>
    <w:rsid w:val="00563892"/>
    <w:rsid w:val="00563FCE"/>
    <w:rsid w:val="005641E3"/>
    <w:rsid w:val="00565E00"/>
    <w:rsid w:val="0056606E"/>
    <w:rsid w:val="005662FC"/>
    <w:rsid w:val="00566767"/>
    <w:rsid w:val="00566E65"/>
    <w:rsid w:val="00566F05"/>
    <w:rsid w:val="00567387"/>
    <w:rsid w:val="00567AA7"/>
    <w:rsid w:val="00567F79"/>
    <w:rsid w:val="00570330"/>
    <w:rsid w:val="00570850"/>
    <w:rsid w:val="00570C7C"/>
    <w:rsid w:val="00570D4B"/>
    <w:rsid w:val="00571307"/>
    <w:rsid w:val="00571398"/>
    <w:rsid w:val="00571836"/>
    <w:rsid w:val="0057186D"/>
    <w:rsid w:val="00571B6E"/>
    <w:rsid w:val="005726DB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188"/>
    <w:rsid w:val="0058043A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95B"/>
    <w:rsid w:val="00583D3F"/>
    <w:rsid w:val="00584D66"/>
    <w:rsid w:val="00584EF4"/>
    <w:rsid w:val="005851BD"/>
    <w:rsid w:val="00585819"/>
    <w:rsid w:val="005871C7"/>
    <w:rsid w:val="00590115"/>
    <w:rsid w:val="0059050E"/>
    <w:rsid w:val="005907BC"/>
    <w:rsid w:val="0059094A"/>
    <w:rsid w:val="00590B90"/>
    <w:rsid w:val="00590CA6"/>
    <w:rsid w:val="005912FB"/>
    <w:rsid w:val="005924E8"/>
    <w:rsid w:val="00592746"/>
    <w:rsid w:val="0059275C"/>
    <w:rsid w:val="005935CA"/>
    <w:rsid w:val="005937F4"/>
    <w:rsid w:val="00593A60"/>
    <w:rsid w:val="00594096"/>
    <w:rsid w:val="00594D50"/>
    <w:rsid w:val="00595A9E"/>
    <w:rsid w:val="00595BB5"/>
    <w:rsid w:val="00595BF6"/>
    <w:rsid w:val="0059617B"/>
    <w:rsid w:val="0059661F"/>
    <w:rsid w:val="00596775"/>
    <w:rsid w:val="00596C0C"/>
    <w:rsid w:val="005971A5"/>
    <w:rsid w:val="0059762D"/>
    <w:rsid w:val="005978D1"/>
    <w:rsid w:val="005A079F"/>
    <w:rsid w:val="005A0F26"/>
    <w:rsid w:val="005A1952"/>
    <w:rsid w:val="005A1C6F"/>
    <w:rsid w:val="005A21AC"/>
    <w:rsid w:val="005A3F0D"/>
    <w:rsid w:val="005A44B3"/>
    <w:rsid w:val="005A450A"/>
    <w:rsid w:val="005A4565"/>
    <w:rsid w:val="005A46F1"/>
    <w:rsid w:val="005A4828"/>
    <w:rsid w:val="005A486F"/>
    <w:rsid w:val="005A49FB"/>
    <w:rsid w:val="005A4CF2"/>
    <w:rsid w:val="005A5CCA"/>
    <w:rsid w:val="005A6211"/>
    <w:rsid w:val="005A66A3"/>
    <w:rsid w:val="005B0062"/>
    <w:rsid w:val="005B06ED"/>
    <w:rsid w:val="005B0824"/>
    <w:rsid w:val="005B0852"/>
    <w:rsid w:val="005B0BB1"/>
    <w:rsid w:val="005B165A"/>
    <w:rsid w:val="005B1A66"/>
    <w:rsid w:val="005B1C24"/>
    <w:rsid w:val="005B30A8"/>
    <w:rsid w:val="005B342B"/>
    <w:rsid w:val="005B3A19"/>
    <w:rsid w:val="005B424F"/>
    <w:rsid w:val="005B44E8"/>
    <w:rsid w:val="005B4564"/>
    <w:rsid w:val="005B47B8"/>
    <w:rsid w:val="005B4CA3"/>
    <w:rsid w:val="005B4D4E"/>
    <w:rsid w:val="005B583C"/>
    <w:rsid w:val="005B5E57"/>
    <w:rsid w:val="005B6E92"/>
    <w:rsid w:val="005C015D"/>
    <w:rsid w:val="005C0434"/>
    <w:rsid w:val="005C14D8"/>
    <w:rsid w:val="005C2896"/>
    <w:rsid w:val="005C2C45"/>
    <w:rsid w:val="005C3A36"/>
    <w:rsid w:val="005C3AF8"/>
    <w:rsid w:val="005C42F0"/>
    <w:rsid w:val="005C48A1"/>
    <w:rsid w:val="005C568E"/>
    <w:rsid w:val="005C593D"/>
    <w:rsid w:val="005C5E7C"/>
    <w:rsid w:val="005C6628"/>
    <w:rsid w:val="005D013E"/>
    <w:rsid w:val="005D1BEB"/>
    <w:rsid w:val="005D2E5D"/>
    <w:rsid w:val="005D2ED2"/>
    <w:rsid w:val="005D37FF"/>
    <w:rsid w:val="005D3860"/>
    <w:rsid w:val="005D3E01"/>
    <w:rsid w:val="005D4403"/>
    <w:rsid w:val="005D4546"/>
    <w:rsid w:val="005D4742"/>
    <w:rsid w:val="005D4C05"/>
    <w:rsid w:val="005D52DF"/>
    <w:rsid w:val="005D59CD"/>
    <w:rsid w:val="005D5C51"/>
    <w:rsid w:val="005D5F72"/>
    <w:rsid w:val="005D607B"/>
    <w:rsid w:val="005D75C5"/>
    <w:rsid w:val="005D76F7"/>
    <w:rsid w:val="005D784B"/>
    <w:rsid w:val="005D788A"/>
    <w:rsid w:val="005D7F89"/>
    <w:rsid w:val="005E0BA3"/>
    <w:rsid w:val="005E13B5"/>
    <w:rsid w:val="005E18D5"/>
    <w:rsid w:val="005E1DEF"/>
    <w:rsid w:val="005E1F80"/>
    <w:rsid w:val="005E2083"/>
    <w:rsid w:val="005E25E0"/>
    <w:rsid w:val="005E29CA"/>
    <w:rsid w:val="005E2A9E"/>
    <w:rsid w:val="005E2B5C"/>
    <w:rsid w:val="005E3984"/>
    <w:rsid w:val="005E44A1"/>
    <w:rsid w:val="005E4623"/>
    <w:rsid w:val="005E4971"/>
    <w:rsid w:val="005E55D9"/>
    <w:rsid w:val="005E5ED5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1DF6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2EA"/>
    <w:rsid w:val="005F5706"/>
    <w:rsid w:val="005F5FA0"/>
    <w:rsid w:val="005F6090"/>
    <w:rsid w:val="005F6711"/>
    <w:rsid w:val="005F6743"/>
    <w:rsid w:val="005F7429"/>
    <w:rsid w:val="005F7A9E"/>
    <w:rsid w:val="005F7CDE"/>
    <w:rsid w:val="005F7D66"/>
    <w:rsid w:val="00600010"/>
    <w:rsid w:val="00600914"/>
    <w:rsid w:val="00601714"/>
    <w:rsid w:val="00602ED0"/>
    <w:rsid w:val="00603018"/>
    <w:rsid w:val="0060351E"/>
    <w:rsid w:val="00603C17"/>
    <w:rsid w:val="00604D05"/>
    <w:rsid w:val="00604D16"/>
    <w:rsid w:val="00604E31"/>
    <w:rsid w:val="0060568C"/>
    <w:rsid w:val="00605724"/>
    <w:rsid w:val="00605CE8"/>
    <w:rsid w:val="00605F7A"/>
    <w:rsid w:val="00605FD3"/>
    <w:rsid w:val="00606689"/>
    <w:rsid w:val="0060691F"/>
    <w:rsid w:val="00606B84"/>
    <w:rsid w:val="00606D3B"/>
    <w:rsid w:val="00607718"/>
    <w:rsid w:val="006104D3"/>
    <w:rsid w:val="006107CF"/>
    <w:rsid w:val="00610EB7"/>
    <w:rsid w:val="00611105"/>
    <w:rsid w:val="0061146A"/>
    <w:rsid w:val="006114A8"/>
    <w:rsid w:val="00611578"/>
    <w:rsid w:val="00611766"/>
    <w:rsid w:val="0061195E"/>
    <w:rsid w:val="00612302"/>
    <w:rsid w:val="0061265D"/>
    <w:rsid w:val="006127A6"/>
    <w:rsid w:val="00612B8A"/>
    <w:rsid w:val="00613940"/>
    <w:rsid w:val="006139AB"/>
    <w:rsid w:val="00613FC5"/>
    <w:rsid w:val="00614114"/>
    <w:rsid w:val="006147DB"/>
    <w:rsid w:val="00614E40"/>
    <w:rsid w:val="006154A9"/>
    <w:rsid w:val="00615F13"/>
    <w:rsid w:val="00617AA0"/>
    <w:rsid w:val="00617C87"/>
    <w:rsid w:val="0062090B"/>
    <w:rsid w:val="00622022"/>
    <w:rsid w:val="0062234D"/>
    <w:rsid w:val="00622B26"/>
    <w:rsid w:val="00622B2B"/>
    <w:rsid w:val="00623177"/>
    <w:rsid w:val="006236F5"/>
    <w:rsid w:val="006239B1"/>
    <w:rsid w:val="00623BEE"/>
    <w:rsid w:val="00623E4A"/>
    <w:rsid w:val="00623EF7"/>
    <w:rsid w:val="00624448"/>
    <w:rsid w:val="00624604"/>
    <w:rsid w:val="00624BC1"/>
    <w:rsid w:val="00624E77"/>
    <w:rsid w:val="00625765"/>
    <w:rsid w:val="006259DD"/>
    <w:rsid w:val="00625C86"/>
    <w:rsid w:val="0062646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1805"/>
    <w:rsid w:val="0063244F"/>
    <w:rsid w:val="0063253A"/>
    <w:rsid w:val="0063260E"/>
    <w:rsid w:val="006327AA"/>
    <w:rsid w:val="00632C81"/>
    <w:rsid w:val="00633710"/>
    <w:rsid w:val="0063374F"/>
    <w:rsid w:val="00633843"/>
    <w:rsid w:val="00633BE9"/>
    <w:rsid w:val="0063474E"/>
    <w:rsid w:val="00634A87"/>
    <w:rsid w:val="00634CBD"/>
    <w:rsid w:val="00634D7B"/>
    <w:rsid w:val="006355FB"/>
    <w:rsid w:val="006361CA"/>
    <w:rsid w:val="006362AE"/>
    <w:rsid w:val="00636F9D"/>
    <w:rsid w:val="00636FFA"/>
    <w:rsid w:val="0063728E"/>
    <w:rsid w:val="006375D0"/>
    <w:rsid w:val="006400F3"/>
    <w:rsid w:val="00640420"/>
    <w:rsid w:val="0064043A"/>
    <w:rsid w:val="00640D52"/>
    <w:rsid w:val="00641269"/>
    <w:rsid w:val="00641C3E"/>
    <w:rsid w:val="00642436"/>
    <w:rsid w:val="006427A8"/>
    <w:rsid w:val="0064398A"/>
    <w:rsid w:val="00643D19"/>
    <w:rsid w:val="0064434D"/>
    <w:rsid w:val="006443EC"/>
    <w:rsid w:val="00644449"/>
    <w:rsid w:val="00644964"/>
    <w:rsid w:val="00644C39"/>
    <w:rsid w:val="0064687A"/>
    <w:rsid w:val="00646E09"/>
    <w:rsid w:val="00647623"/>
    <w:rsid w:val="00647B7F"/>
    <w:rsid w:val="00647E82"/>
    <w:rsid w:val="00650B9A"/>
    <w:rsid w:val="006513FB"/>
    <w:rsid w:val="0065143F"/>
    <w:rsid w:val="00651567"/>
    <w:rsid w:val="00652819"/>
    <w:rsid w:val="00652976"/>
    <w:rsid w:val="00652ACA"/>
    <w:rsid w:val="00653E86"/>
    <w:rsid w:val="00655012"/>
    <w:rsid w:val="0065516B"/>
    <w:rsid w:val="00655955"/>
    <w:rsid w:val="006564DE"/>
    <w:rsid w:val="00656E03"/>
    <w:rsid w:val="006570A7"/>
    <w:rsid w:val="00657717"/>
    <w:rsid w:val="00660761"/>
    <w:rsid w:val="00660C3D"/>
    <w:rsid w:val="00660C93"/>
    <w:rsid w:val="00661F97"/>
    <w:rsid w:val="0066341E"/>
    <w:rsid w:val="0066369C"/>
    <w:rsid w:val="00664011"/>
    <w:rsid w:val="00665419"/>
    <w:rsid w:val="006656C1"/>
    <w:rsid w:val="00665765"/>
    <w:rsid w:val="00665BED"/>
    <w:rsid w:val="006661D0"/>
    <w:rsid w:val="006664D1"/>
    <w:rsid w:val="0066746B"/>
    <w:rsid w:val="00667ECE"/>
    <w:rsid w:val="006701B3"/>
    <w:rsid w:val="0067041F"/>
    <w:rsid w:val="00670F45"/>
    <w:rsid w:val="00671276"/>
    <w:rsid w:val="00671AF6"/>
    <w:rsid w:val="00672176"/>
    <w:rsid w:val="00672847"/>
    <w:rsid w:val="00672DBB"/>
    <w:rsid w:val="00673645"/>
    <w:rsid w:val="00674568"/>
    <w:rsid w:val="006750D4"/>
    <w:rsid w:val="006752A2"/>
    <w:rsid w:val="00675730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2CEC"/>
    <w:rsid w:val="00683057"/>
    <w:rsid w:val="006833DF"/>
    <w:rsid w:val="00683D5E"/>
    <w:rsid w:val="00683EF3"/>
    <w:rsid w:val="00684CB2"/>
    <w:rsid w:val="00684CC9"/>
    <w:rsid w:val="00684D43"/>
    <w:rsid w:val="00684D62"/>
    <w:rsid w:val="00684DA4"/>
    <w:rsid w:val="0068523A"/>
    <w:rsid w:val="006852B7"/>
    <w:rsid w:val="00685C16"/>
    <w:rsid w:val="00685D05"/>
    <w:rsid w:val="00685D3F"/>
    <w:rsid w:val="0068603B"/>
    <w:rsid w:val="0068651D"/>
    <w:rsid w:val="00686C3F"/>
    <w:rsid w:val="00686F57"/>
    <w:rsid w:val="00687101"/>
    <w:rsid w:val="006871BE"/>
    <w:rsid w:val="0068750E"/>
    <w:rsid w:val="00687667"/>
    <w:rsid w:val="00687751"/>
    <w:rsid w:val="00687EE5"/>
    <w:rsid w:val="006904B6"/>
    <w:rsid w:val="00690853"/>
    <w:rsid w:val="00690929"/>
    <w:rsid w:val="00690AF8"/>
    <w:rsid w:val="00690F53"/>
    <w:rsid w:val="0069195A"/>
    <w:rsid w:val="00692290"/>
    <w:rsid w:val="00692BFE"/>
    <w:rsid w:val="00692F90"/>
    <w:rsid w:val="00694090"/>
    <w:rsid w:val="0069432A"/>
    <w:rsid w:val="006943DA"/>
    <w:rsid w:val="00694798"/>
    <w:rsid w:val="006947F8"/>
    <w:rsid w:val="006965BF"/>
    <w:rsid w:val="0069687C"/>
    <w:rsid w:val="0069715A"/>
    <w:rsid w:val="006A07ED"/>
    <w:rsid w:val="006A2453"/>
    <w:rsid w:val="006A2B35"/>
    <w:rsid w:val="006A31E8"/>
    <w:rsid w:val="006A32F3"/>
    <w:rsid w:val="006A34BF"/>
    <w:rsid w:val="006A3999"/>
    <w:rsid w:val="006A3B43"/>
    <w:rsid w:val="006A4108"/>
    <w:rsid w:val="006A4249"/>
    <w:rsid w:val="006A4475"/>
    <w:rsid w:val="006A50B3"/>
    <w:rsid w:val="006A5A08"/>
    <w:rsid w:val="006A5CCC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C16"/>
    <w:rsid w:val="006B0852"/>
    <w:rsid w:val="006B0ED8"/>
    <w:rsid w:val="006B116B"/>
    <w:rsid w:val="006B1741"/>
    <w:rsid w:val="006B1888"/>
    <w:rsid w:val="006B1B5F"/>
    <w:rsid w:val="006B2039"/>
    <w:rsid w:val="006B2976"/>
    <w:rsid w:val="006B2CC8"/>
    <w:rsid w:val="006B2FD4"/>
    <w:rsid w:val="006B30AB"/>
    <w:rsid w:val="006B3163"/>
    <w:rsid w:val="006B31CB"/>
    <w:rsid w:val="006B333A"/>
    <w:rsid w:val="006B3A52"/>
    <w:rsid w:val="006B3AE7"/>
    <w:rsid w:val="006B3D5E"/>
    <w:rsid w:val="006B3F43"/>
    <w:rsid w:val="006B4140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96E"/>
    <w:rsid w:val="006C2F73"/>
    <w:rsid w:val="006C3210"/>
    <w:rsid w:val="006C3813"/>
    <w:rsid w:val="006C43B9"/>
    <w:rsid w:val="006C4BAB"/>
    <w:rsid w:val="006C4BCF"/>
    <w:rsid w:val="006C4F2A"/>
    <w:rsid w:val="006C59EC"/>
    <w:rsid w:val="006C5B74"/>
    <w:rsid w:val="006C5C12"/>
    <w:rsid w:val="006C6077"/>
    <w:rsid w:val="006C6627"/>
    <w:rsid w:val="006C7441"/>
    <w:rsid w:val="006D0C94"/>
    <w:rsid w:val="006D0D00"/>
    <w:rsid w:val="006D170C"/>
    <w:rsid w:val="006D1CF7"/>
    <w:rsid w:val="006D2521"/>
    <w:rsid w:val="006D2E5E"/>
    <w:rsid w:val="006D30E7"/>
    <w:rsid w:val="006D3380"/>
    <w:rsid w:val="006D34D7"/>
    <w:rsid w:val="006D37EE"/>
    <w:rsid w:val="006D3EA5"/>
    <w:rsid w:val="006D42D3"/>
    <w:rsid w:val="006D5177"/>
    <w:rsid w:val="006D55AC"/>
    <w:rsid w:val="006D56DD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E6862"/>
    <w:rsid w:val="006F028F"/>
    <w:rsid w:val="006F0AC9"/>
    <w:rsid w:val="006F1590"/>
    <w:rsid w:val="006F1B5F"/>
    <w:rsid w:val="006F1C70"/>
    <w:rsid w:val="006F28B7"/>
    <w:rsid w:val="006F2B85"/>
    <w:rsid w:val="006F2C8C"/>
    <w:rsid w:val="006F302C"/>
    <w:rsid w:val="006F31F2"/>
    <w:rsid w:val="006F3636"/>
    <w:rsid w:val="006F3B59"/>
    <w:rsid w:val="006F41A6"/>
    <w:rsid w:val="006F4551"/>
    <w:rsid w:val="006F4A9D"/>
    <w:rsid w:val="006F4CA4"/>
    <w:rsid w:val="006F502A"/>
    <w:rsid w:val="006F584E"/>
    <w:rsid w:val="006F586E"/>
    <w:rsid w:val="006F5A74"/>
    <w:rsid w:val="006F5C7F"/>
    <w:rsid w:val="006F6D17"/>
    <w:rsid w:val="006F6D39"/>
    <w:rsid w:val="006F708E"/>
    <w:rsid w:val="006F785A"/>
    <w:rsid w:val="007001B1"/>
    <w:rsid w:val="007004C3"/>
    <w:rsid w:val="0070142C"/>
    <w:rsid w:val="00701CBA"/>
    <w:rsid w:val="00701E8F"/>
    <w:rsid w:val="00701EA0"/>
    <w:rsid w:val="007023C4"/>
    <w:rsid w:val="00702852"/>
    <w:rsid w:val="007028D3"/>
    <w:rsid w:val="00702EAB"/>
    <w:rsid w:val="007031D1"/>
    <w:rsid w:val="007031D9"/>
    <w:rsid w:val="00703466"/>
    <w:rsid w:val="00703533"/>
    <w:rsid w:val="00703DFF"/>
    <w:rsid w:val="0070402F"/>
    <w:rsid w:val="00704CE2"/>
    <w:rsid w:val="00704E6A"/>
    <w:rsid w:val="00705200"/>
    <w:rsid w:val="00705A02"/>
    <w:rsid w:val="00705B1E"/>
    <w:rsid w:val="00705C53"/>
    <w:rsid w:val="0070791C"/>
    <w:rsid w:val="00711A25"/>
    <w:rsid w:val="00711F2F"/>
    <w:rsid w:val="00712417"/>
    <w:rsid w:val="007126B8"/>
    <w:rsid w:val="00712830"/>
    <w:rsid w:val="00713A4B"/>
    <w:rsid w:val="00713B9C"/>
    <w:rsid w:val="007141F0"/>
    <w:rsid w:val="007147F3"/>
    <w:rsid w:val="0071490A"/>
    <w:rsid w:val="00714AF3"/>
    <w:rsid w:val="00715DD6"/>
    <w:rsid w:val="007162A8"/>
    <w:rsid w:val="00716B39"/>
    <w:rsid w:val="007175EB"/>
    <w:rsid w:val="00720106"/>
    <w:rsid w:val="00720662"/>
    <w:rsid w:val="00720B9A"/>
    <w:rsid w:val="00720BCE"/>
    <w:rsid w:val="00720C90"/>
    <w:rsid w:val="00720DDD"/>
    <w:rsid w:val="0072183B"/>
    <w:rsid w:val="007227CD"/>
    <w:rsid w:val="00722980"/>
    <w:rsid w:val="00722AEB"/>
    <w:rsid w:val="00723993"/>
    <w:rsid w:val="007246BA"/>
    <w:rsid w:val="007248CE"/>
    <w:rsid w:val="00724D1F"/>
    <w:rsid w:val="00724EF6"/>
    <w:rsid w:val="007254F6"/>
    <w:rsid w:val="007259A9"/>
    <w:rsid w:val="00725E3E"/>
    <w:rsid w:val="007260F5"/>
    <w:rsid w:val="007263C8"/>
    <w:rsid w:val="00726490"/>
    <w:rsid w:val="00726AC0"/>
    <w:rsid w:val="00726D16"/>
    <w:rsid w:val="0072745C"/>
    <w:rsid w:val="0073026C"/>
    <w:rsid w:val="00730340"/>
    <w:rsid w:val="007307B5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5A5"/>
    <w:rsid w:val="00733618"/>
    <w:rsid w:val="00733A75"/>
    <w:rsid w:val="00733CB0"/>
    <w:rsid w:val="00734014"/>
    <w:rsid w:val="0073401F"/>
    <w:rsid w:val="007347A7"/>
    <w:rsid w:val="00734A6D"/>
    <w:rsid w:val="007354AA"/>
    <w:rsid w:val="00735596"/>
    <w:rsid w:val="007361CD"/>
    <w:rsid w:val="007363F4"/>
    <w:rsid w:val="0073640F"/>
    <w:rsid w:val="007364B2"/>
    <w:rsid w:val="00737409"/>
    <w:rsid w:val="00737802"/>
    <w:rsid w:val="00737D18"/>
    <w:rsid w:val="007404F5"/>
    <w:rsid w:val="0074122A"/>
    <w:rsid w:val="007413E6"/>
    <w:rsid w:val="007415E6"/>
    <w:rsid w:val="00741E92"/>
    <w:rsid w:val="00743A1B"/>
    <w:rsid w:val="00744132"/>
    <w:rsid w:val="007441CA"/>
    <w:rsid w:val="0074447E"/>
    <w:rsid w:val="007446D1"/>
    <w:rsid w:val="00744728"/>
    <w:rsid w:val="00744E62"/>
    <w:rsid w:val="00745175"/>
    <w:rsid w:val="0074585C"/>
    <w:rsid w:val="007459B2"/>
    <w:rsid w:val="0074610F"/>
    <w:rsid w:val="007462DC"/>
    <w:rsid w:val="00746948"/>
    <w:rsid w:val="00747DB7"/>
    <w:rsid w:val="00747E39"/>
    <w:rsid w:val="00747E59"/>
    <w:rsid w:val="00750033"/>
    <w:rsid w:val="00750034"/>
    <w:rsid w:val="00750693"/>
    <w:rsid w:val="007507FD"/>
    <w:rsid w:val="00750D2C"/>
    <w:rsid w:val="00752829"/>
    <w:rsid w:val="00752AF4"/>
    <w:rsid w:val="00752C9B"/>
    <w:rsid w:val="00752F3F"/>
    <w:rsid w:val="00752F89"/>
    <w:rsid w:val="00753779"/>
    <w:rsid w:val="00754389"/>
    <w:rsid w:val="00754A62"/>
    <w:rsid w:val="007554C1"/>
    <w:rsid w:val="0075569A"/>
    <w:rsid w:val="00755DA7"/>
    <w:rsid w:val="0075623E"/>
    <w:rsid w:val="007563AD"/>
    <w:rsid w:val="00756C94"/>
    <w:rsid w:val="00757065"/>
    <w:rsid w:val="007577DC"/>
    <w:rsid w:val="00757851"/>
    <w:rsid w:val="007603D9"/>
    <w:rsid w:val="00761AE0"/>
    <w:rsid w:val="00761FAD"/>
    <w:rsid w:val="00763076"/>
    <w:rsid w:val="007636C5"/>
    <w:rsid w:val="00763F90"/>
    <w:rsid w:val="007640F1"/>
    <w:rsid w:val="007645DD"/>
    <w:rsid w:val="00764AC9"/>
    <w:rsid w:val="00764FE7"/>
    <w:rsid w:val="00765027"/>
    <w:rsid w:val="00765D11"/>
    <w:rsid w:val="00765D36"/>
    <w:rsid w:val="00766A57"/>
    <w:rsid w:val="00766B63"/>
    <w:rsid w:val="00766C9E"/>
    <w:rsid w:val="00767039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FE7"/>
    <w:rsid w:val="00773FF3"/>
    <w:rsid w:val="00774412"/>
    <w:rsid w:val="00775634"/>
    <w:rsid w:val="0077624F"/>
    <w:rsid w:val="007766F2"/>
    <w:rsid w:val="007767D5"/>
    <w:rsid w:val="00776C43"/>
    <w:rsid w:val="00776E94"/>
    <w:rsid w:val="0077718B"/>
    <w:rsid w:val="00777314"/>
    <w:rsid w:val="007778FA"/>
    <w:rsid w:val="00780CCC"/>
    <w:rsid w:val="00780E50"/>
    <w:rsid w:val="0078126D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49ED"/>
    <w:rsid w:val="007853DC"/>
    <w:rsid w:val="007857C5"/>
    <w:rsid w:val="00785FE2"/>
    <w:rsid w:val="007861AA"/>
    <w:rsid w:val="00786260"/>
    <w:rsid w:val="0078648E"/>
    <w:rsid w:val="0078771D"/>
    <w:rsid w:val="00787E34"/>
    <w:rsid w:val="007901A8"/>
    <w:rsid w:val="00791498"/>
    <w:rsid w:val="007914E8"/>
    <w:rsid w:val="00791A92"/>
    <w:rsid w:val="007946FD"/>
    <w:rsid w:val="00794ED3"/>
    <w:rsid w:val="00794F7F"/>
    <w:rsid w:val="0079504E"/>
    <w:rsid w:val="007957D2"/>
    <w:rsid w:val="00795B68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7D4"/>
    <w:rsid w:val="007A0C75"/>
    <w:rsid w:val="007A0F7D"/>
    <w:rsid w:val="007A15B4"/>
    <w:rsid w:val="007A1F9E"/>
    <w:rsid w:val="007A22D8"/>
    <w:rsid w:val="007A2371"/>
    <w:rsid w:val="007A2921"/>
    <w:rsid w:val="007A2C45"/>
    <w:rsid w:val="007A2DDD"/>
    <w:rsid w:val="007A2E18"/>
    <w:rsid w:val="007A35E8"/>
    <w:rsid w:val="007A3878"/>
    <w:rsid w:val="007A38A9"/>
    <w:rsid w:val="007A3BDF"/>
    <w:rsid w:val="007A3F46"/>
    <w:rsid w:val="007A3FE1"/>
    <w:rsid w:val="007A4207"/>
    <w:rsid w:val="007A4444"/>
    <w:rsid w:val="007A4F88"/>
    <w:rsid w:val="007A5B0C"/>
    <w:rsid w:val="007A5C97"/>
    <w:rsid w:val="007A5CBB"/>
    <w:rsid w:val="007A5D20"/>
    <w:rsid w:val="007A60F1"/>
    <w:rsid w:val="007A668A"/>
    <w:rsid w:val="007A6BE5"/>
    <w:rsid w:val="007A7036"/>
    <w:rsid w:val="007A7049"/>
    <w:rsid w:val="007A7923"/>
    <w:rsid w:val="007A7AF6"/>
    <w:rsid w:val="007A7B87"/>
    <w:rsid w:val="007A7BE5"/>
    <w:rsid w:val="007B0A37"/>
    <w:rsid w:val="007B0CE9"/>
    <w:rsid w:val="007B0D4C"/>
    <w:rsid w:val="007B0E1F"/>
    <w:rsid w:val="007B1389"/>
    <w:rsid w:val="007B15BC"/>
    <w:rsid w:val="007B258C"/>
    <w:rsid w:val="007B307D"/>
    <w:rsid w:val="007B3150"/>
    <w:rsid w:val="007B4241"/>
    <w:rsid w:val="007B4532"/>
    <w:rsid w:val="007B527C"/>
    <w:rsid w:val="007B55DF"/>
    <w:rsid w:val="007B55E1"/>
    <w:rsid w:val="007B6649"/>
    <w:rsid w:val="007B6D36"/>
    <w:rsid w:val="007B7087"/>
    <w:rsid w:val="007B72C6"/>
    <w:rsid w:val="007B7925"/>
    <w:rsid w:val="007C0092"/>
    <w:rsid w:val="007C1B9D"/>
    <w:rsid w:val="007C2C31"/>
    <w:rsid w:val="007C3343"/>
    <w:rsid w:val="007C360D"/>
    <w:rsid w:val="007C4EE4"/>
    <w:rsid w:val="007C4F8F"/>
    <w:rsid w:val="007C53A6"/>
    <w:rsid w:val="007C5556"/>
    <w:rsid w:val="007C5F31"/>
    <w:rsid w:val="007C5FE6"/>
    <w:rsid w:val="007C6DFE"/>
    <w:rsid w:val="007C7A69"/>
    <w:rsid w:val="007D0FAE"/>
    <w:rsid w:val="007D0FF1"/>
    <w:rsid w:val="007D2116"/>
    <w:rsid w:val="007D2284"/>
    <w:rsid w:val="007D2C7F"/>
    <w:rsid w:val="007D30B9"/>
    <w:rsid w:val="007D330C"/>
    <w:rsid w:val="007D3F8F"/>
    <w:rsid w:val="007D4679"/>
    <w:rsid w:val="007D4743"/>
    <w:rsid w:val="007D4925"/>
    <w:rsid w:val="007D4AB8"/>
    <w:rsid w:val="007D5112"/>
    <w:rsid w:val="007D6CCC"/>
    <w:rsid w:val="007D73EB"/>
    <w:rsid w:val="007E02C0"/>
    <w:rsid w:val="007E075D"/>
    <w:rsid w:val="007E0ABD"/>
    <w:rsid w:val="007E0B18"/>
    <w:rsid w:val="007E0FDD"/>
    <w:rsid w:val="007E1394"/>
    <w:rsid w:val="007E1586"/>
    <w:rsid w:val="007E1CE7"/>
    <w:rsid w:val="007E1D8D"/>
    <w:rsid w:val="007E2223"/>
    <w:rsid w:val="007E242E"/>
    <w:rsid w:val="007E29CC"/>
    <w:rsid w:val="007E2A65"/>
    <w:rsid w:val="007E2E9C"/>
    <w:rsid w:val="007E2EBA"/>
    <w:rsid w:val="007E3892"/>
    <w:rsid w:val="007E39E2"/>
    <w:rsid w:val="007E4264"/>
    <w:rsid w:val="007E42B9"/>
    <w:rsid w:val="007E5055"/>
    <w:rsid w:val="007E51D2"/>
    <w:rsid w:val="007E64FB"/>
    <w:rsid w:val="007E6B56"/>
    <w:rsid w:val="007E7B5E"/>
    <w:rsid w:val="007E7C62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5A"/>
    <w:rsid w:val="007F6FDE"/>
    <w:rsid w:val="007F7993"/>
    <w:rsid w:val="007F7BF4"/>
    <w:rsid w:val="00800787"/>
    <w:rsid w:val="008007C3"/>
    <w:rsid w:val="00801124"/>
    <w:rsid w:val="00801C8D"/>
    <w:rsid w:val="00801D66"/>
    <w:rsid w:val="0080223E"/>
    <w:rsid w:val="008022AF"/>
    <w:rsid w:val="00802864"/>
    <w:rsid w:val="00802B4D"/>
    <w:rsid w:val="00802BE0"/>
    <w:rsid w:val="00802F46"/>
    <w:rsid w:val="0080314F"/>
    <w:rsid w:val="00803EFD"/>
    <w:rsid w:val="008040A2"/>
    <w:rsid w:val="00804B76"/>
    <w:rsid w:val="00806750"/>
    <w:rsid w:val="008068B2"/>
    <w:rsid w:val="00806C69"/>
    <w:rsid w:val="00807282"/>
    <w:rsid w:val="00807AFB"/>
    <w:rsid w:val="00810159"/>
    <w:rsid w:val="0081027F"/>
    <w:rsid w:val="00810468"/>
    <w:rsid w:val="00810928"/>
    <w:rsid w:val="00810F0F"/>
    <w:rsid w:val="0081128E"/>
    <w:rsid w:val="0081177D"/>
    <w:rsid w:val="00811FC6"/>
    <w:rsid w:val="0081331A"/>
    <w:rsid w:val="00814361"/>
    <w:rsid w:val="008146DD"/>
    <w:rsid w:val="008147F6"/>
    <w:rsid w:val="00814F54"/>
    <w:rsid w:val="00815136"/>
    <w:rsid w:val="008152B5"/>
    <w:rsid w:val="00815475"/>
    <w:rsid w:val="00815653"/>
    <w:rsid w:val="00815CED"/>
    <w:rsid w:val="00815E00"/>
    <w:rsid w:val="00816557"/>
    <w:rsid w:val="008176E0"/>
    <w:rsid w:val="00817C1E"/>
    <w:rsid w:val="008200BE"/>
    <w:rsid w:val="00821031"/>
    <w:rsid w:val="00821035"/>
    <w:rsid w:val="008210C2"/>
    <w:rsid w:val="008212FE"/>
    <w:rsid w:val="008213F1"/>
    <w:rsid w:val="00821782"/>
    <w:rsid w:val="008219A2"/>
    <w:rsid w:val="00821A80"/>
    <w:rsid w:val="00821B8E"/>
    <w:rsid w:val="00821FA7"/>
    <w:rsid w:val="00822655"/>
    <w:rsid w:val="00822FE1"/>
    <w:rsid w:val="008232F2"/>
    <w:rsid w:val="0082396D"/>
    <w:rsid w:val="00824443"/>
    <w:rsid w:val="008245CE"/>
    <w:rsid w:val="00824BF6"/>
    <w:rsid w:val="00825046"/>
    <w:rsid w:val="00825B26"/>
    <w:rsid w:val="00825C70"/>
    <w:rsid w:val="00825FEA"/>
    <w:rsid w:val="008265B9"/>
    <w:rsid w:val="008277D5"/>
    <w:rsid w:val="0082788A"/>
    <w:rsid w:val="00827FCE"/>
    <w:rsid w:val="0083127E"/>
    <w:rsid w:val="00831900"/>
    <w:rsid w:val="00831F8F"/>
    <w:rsid w:val="008322C4"/>
    <w:rsid w:val="00832810"/>
    <w:rsid w:val="00832BDA"/>
    <w:rsid w:val="00832C8F"/>
    <w:rsid w:val="00832DA2"/>
    <w:rsid w:val="00833362"/>
    <w:rsid w:val="0083395D"/>
    <w:rsid w:val="008339C4"/>
    <w:rsid w:val="00833EE9"/>
    <w:rsid w:val="008354D5"/>
    <w:rsid w:val="008357FD"/>
    <w:rsid w:val="00835825"/>
    <w:rsid w:val="00835FBA"/>
    <w:rsid w:val="00836145"/>
    <w:rsid w:val="00836C0C"/>
    <w:rsid w:val="00836DF0"/>
    <w:rsid w:val="00837562"/>
    <w:rsid w:val="00840570"/>
    <w:rsid w:val="00840AF2"/>
    <w:rsid w:val="00841959"/>
    <w:rsid w:val="00842BE5"/>
    <w:rsid w:val="00842E5F"/>
    <w:rsid w:val="008436E7"/>
    <w:rsid w:val="00843DA2"/>
    <w:rsid w:val="00844AA2"/>
    <w:rsid w:val="00844DD8"/>
    <w:rsid w:val="00845D8F"/>
    <w:rsid w:val="00845E1E"/>
    <w:rsid w:val="0084628A"/>
    <w:rsid w:val="00846AF8"/>
    <w:rsid w:val="00846B9D"/>
    <w:rsid w:val="00846E78"/>
    <w:rsid w:val="00847B14"/>
    <w:rsid w:val="00850665"/>
    <w:rsid w:val="008509AC"/>
    <w:rsid w:val="0085218B"/>
    <w:rsid w:val="00852966"/>
    <w:rsid w:val="00852DCF"/>
    <w:rsid w:val="00852E7F"/>
    <w:rsid w:val="00853067"/>
    <w:rsid w:val="00853D8F"/>
    <w:rsid w:val="00853F5C"/>
    <w:rsid w:val="00854003"/>
    <w:rsid w:val="0085424B"/>
    <w:rsid w:val="00854D4A"/>
    <w:rsid w:val="0085518D"/>
    <w:rsid w:val="00855809"/>
    <w:rsid w:val="008558C6"/>
    <w:rsid w:val="00855C02"/>
    <w:rsid w:val="00856E02"/>
    <w:rsid w:val="00856F7A"/>
    <w:rsid w:val="00857209"/>
    <w:rsid w:val="00857436"/>
    <w:rsid w:val="0085761A"/>
    <w:rsid w:val="00857E74"/>
    <w:rsid w:val="008603EA"/>
    <w:rsid w:val="00861106"/>
    <w:rsid w:val="00861888"/>
    <w:rsid w:val="008618FC"/>
    <w:rsid w:val="008627D3"/>
    <w:rsid w:val="00862D3D"/>
    <w:rsid w:val="008644F1"/>
    <w:rsid w:val="00864565"/>
    <w:rsid w:val="00864BAE"/>
    <w:rsid w:val="00864C77"/>
    <w:rsid w:val="00865716"/>
    <w:rsid w:val="00866612"/>
    <w:rsid w:val="00867316"/>
    <w:rsid w:val="0086735E"/>
    <w:rsid w:val="008676D1"/>
    <w:rsid w:val="00871A17"/>
    <w:rsid w:val="00871A9E"/>
    <w:rsid w:val="00871D39"/>
    <w:rsid w:val="00871D3A"/>
    <w:rsid w:val="00872315"/>
    <w:rsid w:val="00872925"/>
    <w:rsid w:val="00873095"/>
    <w:rsid w:val="008732D5"/>
    <w:rsid w:val="0087336D"/>
    <w:rsid w:val="00873791"/>
    <w:rsid w:val="0087399C"/>
    <w:rsid w:val="00874442"/>
    <w:rsid w:val="00874721"/>
    <w:rsid w:val="008748B2"/>
    <w:rsid w:val="008752BF"/>
    <w:rsid w:val="00876298"/>
    <w:rsid w:val="0087637B"/>
    <w:rsid w:val="0087690A"/>
    <w:rsid w:val="00876C96"/>
    <w:rsid w:val="00877A40"/>
    <w:rsid w:val="008806D0"/>
    <w:rsid w:val="00880936"/>
    <w:rsid w:val="00880CC7"/>
    <w:rsid w:val="00881298"/>
    <w:rsid w:val="008813D6"/>
    <w:rsid w:val="00881C0B"/>
    <w:rsid w:val="00882110"/>
    <w:rsid w:val="008824CF"/>
    <w:rsid w:val="00882603"/>
    <w:rsid w:val="0088278B"/>
    <w:rsid w:val="008827EC"/>
    <w:rsid w:val="00883B42"/>
    <w:rsid w:val="0088421A"/>
    <w:rsid w:val="00884790"/>
    <w:rsid w:val="00885714"/>
    <w:rsid w:val="00885F27"/>
    <w:rsid w:val="0088624E"/>
    <w:rsid w:val="00886974"/>
    <w:rsid w:val="00886CF8"/>
    <w:rsid w:val="008870F5"/>
    <w:rsid w:val="00887255"/>
    <w:rsid w:val="0088740D"/>
    <w:rsid w:val="00887C9D"/>
    <w:rsid w:val="00890D45"/>
    <w:rsid w:val="008911EA"/>
    <w:rsid w:val="00891440"/>
    <w:rsid w:val="008918D5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72"/>
    <w:rsid w:val="00894DD8"/>
    <w:rsid w:val="00895253"/>
    <w:rsid w:val="0089533A"/>
    <w:rsid w:val="008957CA"/>
    <w:rsid w:val="00895DBE"/>
    <w:rsid w:val="00895DF2"/>
    <w:rsid w:val="00896606"/>
    <w:rsid w:val="00896644"/>
    <w:rsid w:val="0089670E"/>
    <w:rsid w:val="00896937"/>
    <w:rsid w:val="00897019"/>
    <w:rsid w:val="00897569"/>
    <w:rsid w:val="008977D6"/>
    <w:rsid w:val="00897C5F"/>
    <w:rsid w:val="008A0810"/>
    <w:rsid w:val="008A0B88"/>
    <w:rsid w:val="008A17E1"/>
    <w:rsid w:val="008A20FD"/>
    <w:rsid w:val="008A210E"/>
    <w:rsid w:val="008A2EEF"/>
    <w:rsid w:val="008A4FAA"/>
    <w:rsid w:val="008A5679"/>
    <w:rsid w:val="008A576D"/>
    <w:rsid w:val="008A57A7"/>
    <w:rsid w:val="008A5C20"/>
    <w:rsid w:val="008A65C2"/>
    <w:rsid w:val="008A677D"/>
    <w:rsid w:val="008A6B5D"/>
    <w:rsid w:val="008A6F57"/>
    <w:rsid w:val="008A706B"/>
    <w:rsid w:val="008A7C08"/>
    <w:rsid w:val="008A7CEC"/>
    <w:rsid w:val="008B044B"/>
    <w:rsid w:val="008B0D2D"/>
    <w:rsid w:val="008B1E73"/>
    <w:rsid w:val="008B32F5"/>
    <w:rsid w:val="008B3A24"/>
    <w:rsid w:val="008B3D8A"/>
    <w:rsid w:val="008B4330"/>
    <w:rsid w:val="008B5448"/>
    <w:rsid w:val="008B5700"/>
    <w:rsid w:val="008B5EF8"/>
    <w:rsid w:val="008B71B3"/>
    <w:rsid w:val="008B7510"/>
    <w:rsid w:val="008B79B0"/>
    <w:rsid w:val="008B7BF2"/>
    <w:rsid w:val="008C000D"/>
    <w:rsid w:val="008C04C7"/>
    <w:rsid w:val="008C051B"/>
    <w:rsid w:val="008C0992"/>
    <w:rsid w:val="008C19C2"/>
    <w:rsid w:val="008C1D18"/>
    <w:rsid w:val="008C1FE7"/>
    <w:rsid w:val="008C21A1"/>
    <w:rsid w:val="008C292D"/>
    <w:rsid w:val="008C3394"/>
    <w:rsid w:val="008C3619"/>
    <w:rsid w:val="008C416E"/>
    <w:rsid w:val="008C4DF4"/>
    <w:rsid w:val="008C5C0E"/>
    <w:rsid w:val="008C6434"/>
    <w:rsid w:val="008C67FE"/>
    <w:rsid w:val="008C6888"/>
    <w:rsid w:val="008C688B"/>
    <w:rsid w:val="008C695E"/>
    <w:rsid w:val="008C6D29"/>
    <w:rsid w:val="008C74D3"/>
    <w:rsid w:val="008C77DD"/>
    <w:rsid w:val="008D04A7"/>
    <w:rsid w:val="008D0770"/>
    <w:rsid w:val="008D0EFF"/>
    <w:rsid w:val="008D134A"/>
    <w:rsid w:val="008D1F8E"/>
    <w:rsid w:val="008D25BE"/>
    <w:rsid w:val="008D282D"/>
    <w:rsid w:val="008D2E51"/>
    <w:rsid w:val="008D34A5"/>
    <w:rsid w:val="008D4746"/>
    <w:rsid w:val="008D57E1"/>
    <w:rsid w:val="008D5D8D"/>
    <w:rsid w:val="008D66ED"/>
    <w:rsid w:val="008D6BE1"/>
    <w:rsid w:val="008D6DA2"/>
    <w:rsid w:val="008D7347"/>
    <w:rsid w:val="008D7672"/>
    <w:rsid w:val="008D7CBA"/>
    <w:rsid w:val="008E0BD5"/>
    <w:rsid w:val="008E1151"/>
    <w:rsid w:val="008E1A96"/>
    <w:rsid w:val="008E1EBD"/>
    <w:rsid w:val="008E2429"/>
    <w:rsid w:val="008E32B5"/>
    <w:rsid w:val="008E3893"/>
    <w:rsid w:val="008E5A05"/>
    <w:rsid w:val="008E5CF3"/>
    <w:rsid w:val="008E6289"/>
    <w:rsid w:val="008E6B36"/>
    <w:rsid w:val="008E77E2"/>
    <w:rsid w:val="008E7B5F"/>
    <w:rsid w:val="008F0F52"/>
    <w:rsid w:val="008F19A9"/>
    <w:rsid w:val="008F19AC"/>
    <w:rsid w:val="008F21F0"/>
    <w:rsid w:val="008F2A2C"/>
    <w:rsid w:val="008F2BF8"/>
    <w:rsid w:val="008F2C27"/>
    <w:rsid w:val="008F3372"/>
    <w:rsid w:val="008F3933"/>
    <w:rsid w:val="008F48DA"/>
    <w:rsid w:val="008F4B95"/>
    <w:rsid w:val="008F4D67"/>
    <w:rsid w:val="008F52F0"/>
    <w:rsid w:val="008F5413"/>
    <w:rsid w:val="008F5EDD"/>
    <w:rsid w:val="008F652E"/>
    <w:rsid w:val="008F69B1"/>
    <w:rsid w:val="008F6B26"/>
    <w:rsid w:val="008F6C13"/>
    <w:rsid w:val="008F6E21"/>
    <w:rsid w:val="008F77EE"/>
    <w:rsid w:val="008F7C50"/>
    <w:rsid w:val="009002CF"/>
    <w:rsid w:val="00900F81"/>
    <w:rsid w:val="00901843"/>
    <w:rsid w:val="00901AED"/>
    <w:rsid w:val="00902604"/>
    <w:rsid w:val="0090336F"/>
    <w:rsid w:val="00903A25"/>
    <w:rsid w:val="00903D68"/>
    <w:rsid w:val="00904FF4"/>
    <w:rsid w:val="009056FF"/>
    <w:rsid w:val="00905826"/>
    <w:rsid w:val="00906890"/>
    <w:rsid w:val="00906FF7"/>
    <w:rsid w:val="0090711C"/>
    <w:rsid w:val="00907324"/>
    <w:rsid w:val="009074CA"/>
    <w:rsid w:val="00907AE0"/>
    <w:rsid w:val="00910950"/>
    <w:rsid w:val="00910CFC"/>
    <w:rsid w:val="00911623"/>
    <w:rsid w:val="00911FEC"/>
    <w:rsid w:val="009121FF"/>
    <w:rsid w:val="00912546"/>
    <w:rsid w:val="00912E8A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449"/>
    <w:rsid w:val="0092000D"/>
    <w:rsid w:val="00920920"/>
    <w:rsid w:val="00920F18"/>
    <w:rsid w:val="00921245"/>
    <w:rsid w:val="009219BB"/>
    <w:rsid w:val="009221A4"/>
    <w:rsid w:val="00922451"/>
    <w:rsid w:val="0092245A"/>
    <w:rsid w:val="009224D2"/>
    <w:rsid w:val="00922CCF"/>
    <w:rsid w:val="0092304B"/>
    <w:rsid w:val="009235DB"/>
    <w:rsid w:val="00923C11"/>
    <w:rsid w:val="009240C0"/>
    <w:rsid w:val="00924246"/>
    <w:rsid w:val="00925E3F"/>
    <w:rsid w:val="00926399"/>
    <w:rsid w:val="00926E9E"/>
    <w:rsid w:val="00927B98"/>
    <w:rsid w:val="0093070E"/>
    <w:rsid w:val="009311FC"/>
    <w:rsid w:val="00931820"/>
    <w:rsid w:val="00931B29"/>
    <w:rsid w:val="00931CB8"/>
    <w:rsid w:val="00932446"/>
    <w:rsid w:val="00932B2D"/>
    <w:rsid w:val="00932BF3"/>
    <w:rsid w:val="00932C7F"/>
    <w:rsid w:val="00932E10"/>
    <w:rsid w:val="0093304E"/>
    <w:rsid w:val="009334A4"/>
    <w:rsid w:val="00933955"/>
    <w:rsid w:val="00933972"/>
    <w:rsid w:val="00933AB7"/>
    <w:rsid w:val="0093480F"/>
    <w:rsid w:val="00934D22"/>
    <w:rsid w:val="00934D33"/>
    <w:rsid w:val="009360E2"/>
    <w:rsid w:val="00936990"/>
    <w:rsid w:val="00936A78"/>
    <w:rsid w:val="00937061"/>
    <w:rsid w:val="0093712C"/>
    <w:rsid w:val="0093728C"/>
    <w:rsid w:val="009377D7"/>
    <w:rsid w:val="009400D8"/>
    <w:rsid w:val="009402B2"/>
    <w:rsid w:val="00940452"/>
    <w:rsid w:val="00940FFB"/>
    <w:rsid w:val="00941089"/>
    <w:rsid w:val="0094137F"/>
    <w:rsid w:val="00941718"/>
    <w:rsid w:val="0094218B"/>
    <w:rsid w:val="0094232C"/>
    <w:rsid w:val="00944122"/>
    <w:rsid w:val="00944126"/>
    <w:rsid w:val="00945181"/>
    <w:rsid w:val="00945ACE"/>
    <w:rsid w:val="00946523"/>
    <w:rsid w:val="00946BA4"/>
    <w:rsid w:val="009472B7"/>
    <w:rsid w:val="00947482"/>
    <w:rsid w:val="009476DF"/>
    <w:rsid w:val="0094784E"/>
    <w:rsid w:val="0094794E"/>
    <w:rsid w:val="00947CBC"/>
    <w:rsid w:val="0095019F"/>
    <w:rsid w:val="0095087C"/>
    <w:rsid w:val="00951202"/>
    <w:rsid w:val="009513F2"/>
    <w:rsid w:val="00951448"/>
    <w:rsid w:val="00951ED8"/>
    <w:rsid w:val="00951FD9"/>
    <w:rsid w:val="00951FDA"/>
    <w:rsid w:val="009527B1"/>
    <w:rsid w:val="00952CE6"/>
    <w:rsid w:val="00952E07"/>
    <w:rsid w:val="00953CC9"/>
    <w:rsid w:val="00953FA6"/>
    <w:rsid w:val="009547F1"/>
    <w:rsid w:val="00954BE2"/>
    <w:rsid w:val="00954C91"/>
    <w:rsid w:val="00954FC6"/>
    <w:rsid w:val="009569C0"/>
    <w:rsid w:val="0095733F"/>
    <w:rsid w:val="009573D3"/>
    <w:rsid w:val="009573E1"/>
    <w:rsid w:val="00957E2C"/>
    <w:rsid w:val="009608F1"/>
    <w:rsid w:val="009609A7"/>
    <w:rsid w:val="0096131E"/>
    <w:rsid w:val="00962257"/>
    <w:rsid w:val="00962E17"/>
    <w:rsid w:val="009632BD"/>
    <w:rsid w:val="009632DE"/>
    <w:rsid w:val="00963A33"/>
    <w:rsid w:val="009647CC"/>
    <w:rsid w:val="00964834"/>
    <w:rsid w:val="0096486C"/>
    <w:rsid w:val="009648DF"/>
    <w:rsid w:val="00964AFD"/>
    <w:rsid w:val="00966682"/>
    <w:rsid w:val="00966A4D"/>
    <w:rsid w:val="00967866"/>
    <w:rsid w:val="00967B6F"/>
    <w:rsid w:val="00970061"/>
    <w:rsid w:val="00970AB5"/>
    <w:rsid w:val="0097127B"/>
    <w:rsid w:val="009714A1"/>
    <w:rsid w:val="009718CF"/>
    <w:rsid w:val="00971900"/>
    <w:rsid w:val="0097192C"/>
    <w:rsid w:val="00971FDB"/>
    <w:rsid w:val="009742D1"/>
    <w:rsid w:val="009746B7"/>
    <w:rsid w:val="00974942"/>
    <w:rsid w:val="00974BE4"/>
    <w:rsid w:val="00974C57"/>
    <w:rsid w:val="0097523B"/>
    <w:rsid w:val="00975CAB"/>
    <w:rsid w:val="00976097"/>
    <w:rsid w:val="00976F33"/>
    <w:rsid w:val="009778AB"/>
    <w:rsid w:val="00977CD3"/>
    <w:rsid w:val="00977D98"/>
    <w:rsid w:val="00980F0D"/>
    <w:rsid w:val="009818C7"/>
    <w:rsid w:val="00981C91"/>
    <w:rsid w:val="00981EFC"/>
    <w:rsid w:val="009823EA"/>
    <w:rsid w:val="009829E4"/>
    <w:rsid w:val="009829FF"/>
    <w:rsid w:val="00982A68"/>
    <w:rsid w:val="00982BC3"/>
    <w:rsid w:val="00983157"/>
    <w:rsid w:val="0098343D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4AA"/>
    <w:rsid w:val="00992B35"/>
    <w:rsid w:val="00993DBF"/>
    <w:rsid w:val="0099475C"/>
    <w:rsid w:val="009947BE"/>
    <w:rsid w:val="009955EA"/>
    <w:rsid w:val="00995AC7"/>
    <w:rsid w:val="00996347"/>
    <w:rsid w:val="00996762"/>
    <w:rsid w:val="009969E3"/>
    <w:rsid w:val="00996D16"/>
    <w:rsid w:val="00996FF9"/>
    <w:rsid w:val="00997225"/>
    <w:rsid w:val="00997385"/>
    <w:rsid w:val="009A051F"/>
    <w:rsid w:val="009A08D3"/>
    <w:rsid w:val="009A0BCB"/>
    <w:rsid w:val="009A1415"/>
    <w:rsid w:val="009A1A86"/>
    <w:rsid w:val="009A1D72"/>
    <w:rsid w:val="009A1DF7"/>
    <w:rsid w:val="009A1E24"/>
    <w:rsid w:val="009A212B"/>
    <w:rsid w:val="009A30A2"/>
    <w:rsid w:val="009A3F3B"/>
    <w:rsid w:val="009A416E"/>
    <w:rsid w:val="009A44FE"/>
    <w:rsid w:val="009A474C"/>
    <w:rsid w:val="009A5071"/>
    <w:rsid w:val="009A72C5"/>
    <w:rsid w:val="009A7E3B"/>
    <w:rsid w:val="009B005A"/>
    <w:rsid w:val="009B06AC"/>
    <w:rsid w:val="009B11AC"/>
    <w:rsid w:val="009B2026"/>
    <w:rsid w:val="009B28BA"/>
    <w:rsid w:val="009B2E1E"/>
    <w:rsid w:val="009B3499"/>
    <w:rsid w:val="009B3842"/>
    <w:rsid w:val="009B3DBC"/>
    <w:rsid w:val="009B3E1B"/>
    <w:rsid w:val="009B3EEE"/>
    <w:rsid w:val="009B441A"/>
    <w:rsid w:val="009B4434"/>
    <w:rsid w:val="009B55F1"/>
    <w:rsid w:val="009B5861"/>
    <w:rsid w:val="009B6614"/>
    <w:rsid w:val="009B6711"/>
    <w:rsid w:val="009B6736"/>
    <w:rsid w:val="009B6EB2"/>
    <w:rsid w:val="009B7026"/>
    <w:rsid w:val="009B7191"/>
    <w:rsid w:val="009B72B9"/>
    <w:rsid w:val="009B77C2"/>
    <w:rsid w:val="009B7ABD"/>
    <w:rsid w:val="009B7FCC"/>
    <w:rsid w:val="009C0236"/>
    <w:rsid w:val="009C04B1"/>
    <w:rsid w:val="009C0522"/>
    <w:rsid w:val="009C08E3"/>
    <w:rsid w:val="009C1095"/>
    <w:rsid w:val="009C10EB"/>
    <w:rsid w:val="009C1173"/>
    <w:rsid w:val="009C1952"/>
    <w:rsid w:val="009C2088"/>
    <w:rsid w:val="009C21FB"/>
    <w:rsid w:val="009C3338"/>
    <w:rsid w:val="009C363B"/>
    <w:rsid w:val="009C3897"/>
    <w:rsid w:val="009C3E44"/>
    <w:rsid w:val="009C3E5F"/>
    <w:rsid w:val="009C3F58"/>
    <w:rsid w:val="009C4106"/>
    <w:rsid w:val="009C4178"/>
    <w:rsid w:val="009C44E7"/>
    <w:rsid w:val="009C4CB2"/>
    <w:rsid w:val="009C5561"/>
    <w:rsid w:val="009C5D0B"/>
    <w:rsid w:val="009C6CC7"/>
    <w:rsid w:val="009C775F"/>
    <w:rsid w:val="009C7EEA"/>
    <w:rsid w:val="009C7FB2"/>
    <w:rsid w:val="009D031E"/>
    <w:rsid w:val="009D0508"/>
    <w:rsid w:val="009D1E00"/>
    <w:rsid w:val="009D23ED"/>
    <w:rsid w:val="009D2427"/>
    <w:rsid w:val="009D2659"/>
    <w:rsid w:val="009D2DF1"/>
    <w:rsid w:val="009D3FA6"/>
    <w:rsid w:val="009D42CE"/>
    <w:rsid w:val="009D51A3"/>
    <w:rsid w:val="009D5D3D"/>
    <w:rsid w:val="009D662C"/>
    <w:rsid w:val="009D68AC"/>
    <w:rsid w:val="009D71AC"/>
    <w:rsid w:val="009D7353"/>
    <w:rsid w:val="009D750B"/>
    <w:rsid w:val="009E027D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78A"/>
    <w:rsid w:val="009E3FBF"/>
    <w:rsid w:val="009E4241"/>
    <w:rsid w:val="009E461E"/>
    <w:rsid w:val="009E471A"/>
    <w:rsid w:val="009E5AE4"/>
    <w:rsid w:val="009E6D91"/>
    <w:rsid w:val="009E6FBA"/>
    <w:rsid w:val="009E78D0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E5B"/>
    <w:rsid w:val="009F581C"/>
    <w:rsid w:val="009F6C6C"/>
    <w:rsid w:val="009F78A8"/>
    <w:rsid w:val="009F7A2D"/>
    <w:rsid w:val="009F7BC2"/>
    <w:rsid w:val="009F7BC4"/>
    <w:rsid w:val="009F7C3B"/>
    <w:rsid w:val="00A0161B"/>
    <w:rsid w:val="00A01FBE"/>
    <w:rsid w:val="00A0258A"/>
    <w:rsid w:val="00A02702"/>
    <w:rsid w:val="00A0272B"/>
    <w:rsid w:val="00A0278F"/>
    <w:rsid w:val="00A04142"/>
    <w:rsid w:val="00A04529"/>
    <w:rsid w:val="00A047CD"/>
    <w:rsid w:val="00A0485C"/>
    <w:rsid w:val="00A04DD4"/>
    <w:rsid w:val="00A05276"/>
    <w:rsid w:val="00A057E6"/>
    <w:rsid w:val="00A06064"/>
    <w:rsid w:val="00A0622E"/>
    <w:rsid w:val="00A063CF"/>
    <w:rsid w:val="00A06B63"/>
    <w:rsid w:val="00A06F36"/>
    <w:rsid w:val="00A07F0A"/>
    <w:rsid w:val="00A10554"/>
    <w:rsid w:val="00A10816"/>
    <w:rsid w:val="00A109B3"/>
    <w:rsid w:val="00A10CC7"/>
    <w:rsid w:val="00A10EB2"/>
    <w:rsid w:val="00A10EB3"/>
    <w:rsid w:val="00A118AE"/>
    <w:rsid w:val="00A1190E"/>
    <w:rsid w:val="00A123AE"/>
    <w:rsid w:val="00A12731"/>
    <w:rsid w:val="00A13482"/>
    <w:rsid w:val="00A13C01"/>
    <w:rsid w:val="00A13EF3"/>
    <w:rsid w:val="00A14189"/>
    <w:rsid w:val="00A142C4"/>
    <w:rsid w:val="00A1457C"/>
    <w:rsid w:val="00A145F2"/>
    <w:rsid w:val="00A1485A"/>
    <w:rsid w:val="00A14FBC"/>
    <w:rsid w:val="00A15079"/>
    <w:rsid w:val="00A15576"/>
    <w:rsid w:val="00A15641"/>
    <w:rsid w:val="00A17A35"/>
    <w:rsid w:val="00A20E92"/>
    <w:rsid w:val="00A21850"/>
    <w:rsid w:val="00A2185F"/>
    <w:rsid w:val="00A219EC"/>
    <w:rsid w:val="00A22C4F"/>
    <w:rsid w:val="00A2374A"/>
    <w:rsid w:val="00A23C2C"/>
    <w:rsid w:val="00A23DA5"/>
    <w:rsid w:val="00A2403B"/>
    <w:rsid w:val="00A24067"/>
    <w:rsid w:val="00A24596"/>
    <w:rsid w:val="00A24C2C"/>
    <w:rsid w:val="00A24DCA"/>
    <w:rsid w:val="00A24F0B"/>
    <w:rsid w:val="00A252DB"/>
    <w:rsid w:val="00A25E34"/>
    <w:rsid w:val="00A25F4B"/>
    <w:rsid w:val="00A265DC"/>
    <w:rsid w:val="00A2721D"/>
    <w:rsid w:val="00A273A8"/>
    <w:rsid w:val="00A27AAD"/>
    <w:rsid w:val="00A30010"/>
    <w:rsid w:val="00A30025"/>
    <w:rsid w:val="00A301B3"/>
    <w:rsid w:val="00A3042E"/>
    <w:rsid w:val="00A30CF1"/>
    <w:rsid w:val="00A30E11"/>
    <w:rsid w:val="00A31074"/>
    <w:rsid w:val="00A32AAF"/>
    <w:rsid w:val="00A32F91"/>
    <w:rsid w:val="00A33000"/>
    <w:rsid w:val="00A33062"/>
    <w:rsid w:val="00A33E21"/>
    <w:rsid w:val="00A342E8"/>
    <w:rsid w:val="00A343EE"/>
    <w:rsid w:val="00A34E80"/>
    <w:rsid w:val="00A3543B"/>
    <w:rsid w:val="00A360EA"/>
    <w:rsid w:val="00A36E19"/>
    <w:rsid w:val="00A36EB7"/>
    <w:rsid w:val="00A402C5"/>
    <w:rsid w:val="00A4078D"/>
    <w:rsid w:val="00A4088C"/>
    <w:rsid w:val="00A408D7"/>
    <w:rsid w:val="00A4152F"/>
    <w:rsid w:val="00A41C4C"/>
    <w:rsid w:val="00A42B60"/>
    <w:rsid w:val="00A43618"/>
    <w:rsid w:val="00A439EA"/>
    <w:rsid w:val="00A43AE7"/>
    <w:rsid w:val="00A4405B"/>
    <w:rsid w:val="00A44B53"/>
    <w:rsid w:val="00A44C2C"/>
    <w:rsid w:val="00A450E6"/>
    <w:rsid w:val="00A45A07"/>
    <w:rsid w:val="00A45CBD"/>
    <w:rsid w:val="00A4616C"/>
    <w:rsid w:val="00A47051"/>
    <w:rsid w:val="00A474BD"/>
    <w:rsid w:val="00A47539"/>
    <w:rsid w:val="00A478ED"/>
    <w:rsid w:val="00A47E20"/>
    <w:rsid w:val="00A509A7"/>
    <w:rsid w:val="00A50CF3"/>
    <w:rsid w:val="00A50EC4"/>
    <w:rsid w:val="00A512EF"/>
    <w:rsid w:val="00A51315"/>
    <w:rsid w:val="00A51911"/>
    <w:rsid w:val="00A51B4F"/>
    <w:rsid w:val="00A52276"/>
    <w:rsid w:val="00A52EF9"/>
    <w:rsid w:val="00A53082"/>
    <w:rsid w:val="00A5359E"/>
    <w:rsid w:val="00A539CE"/>
    <w:rsid w:val="00A53CF7"/>
    <w:rsid w:val="00A53F17"/>
    <w:rsid w:val="00A54FEA"/>
    <w:rsid w:val="00A55226"/>
    <w:rsid w:val="00A55641"/>
    <w:rsid w:val="00A56078"/>
    <w:rsid w:val="00A564C5"/>
    <w:rsid w:val="00A568B6"/>
    <w:rsid w:val="00A575D6"/>
    <w:rsid w:val="00A57F4A"/>
    <w:rsid w:val="00A612A7"/>
    <w:rsid w:val="00A61730"/>
    <w:rsid w:val="00A617B5"/>
    <w:rsid w:val="00A62558"/>
    <w:rsid w:val="00A642C5"/>
    <w:rsid w:val="00A645AF"/>
    <w:rsid w:val="00A646E2"/>
    <w:rsid w:val="00A64DE3"/>
    <w:rsid w:val="00A653DD"/>
    <w:rsid w:val="00A65844"/>
    <w:rsid w:val="00A65B26"/>
    <w:rsid w:val="00A6653F"/>
    <w:rsid w:val="00A671DC"/>
    <w:rsid w:val="00A674B2"/>
    <w:rsid w:val="00A67F27"/>
    <w:rsid w:val="00A7121A"/>
    <w:rsid w:val="00A7132A"/>
    <w:rsid w:val="00A713FF"/>
    <w:rsid w:val="00A72B89"/>
    <w:rsid w:val="00A72C2A"/>
    <w:rsid w:val="00A72D15"/>
    <w:rsid w:val="00A72D8D"/>
    <w:rsid w:val="00A732D1"/>
    <w:rsid w:val="00A7331D"/>
    <w:rsid w:val="00A73A2B"/>
    <w:rsid w:val="00A73CED"/>
    <w:rsid w:val="00A73D3F"/>
    <w:rsid w:val="00A73F23"/>
    <w:rsid w:val="00A73F32"/>
    <w:rsid w:val="00A741FD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8C6"/>
    <w:rsid w:val="00A80C80"/>
    <w:rsid w:val="00A81087"/>
    <w:rsid w:val="00A8112D"/>
    <w:rsid w:val="00A811E3"/>
    <w:rsid w:val="00A8144F"/>
    <w:rsid w:val="00A83B6A"/>
    <w:rsid w:val="00A8445A"/>
    <w:rsid w:val="00A844D0"/>
    <w:rsid w:val="00A853F3"/>
    <w:rsid w:val="00A85973"/>
    <w:rsid w:val="00A85C74"/>
    <w:rsid w:val="00A85CA2"/>
    <w:rsid w:val="00A85CB0"/>
    <w:rsid w:val="00A8686B"/>
    <w:rsid w:val="00A868F3"/>
    <w:rsid w:val="00A8707E"/>
    <w:rsid w:val="00A872ED"/>
    <w:rsid w:val="00A90028"/>
    <w:rsid w:val="00A90E03"/>
    <w:rsid w:val="00A9160E"/>
    <w:rsid w:val="00A9232D"/>
    <w:rsid w:val="00A92415"/>
    <w:rsid w:val="00A925AA"/>
    <w:rsid w:val="00A92E93"/>
    <w:rsid w:val="00A93A15"/>
    <w:rsid w:val="00A93D89"/>
    <w:rsid w:val="00A9449E"/>
    <w:rsid w:val="00A95689"/>
    <w:rsid w:val="00A957A0"/>
    <w:rsid w:val="00A9604D"/>
    <w:rsid w:val="00A967BC"/>
    <w:rsid w:val="00A96AC4"/>
    <w:rsid w:val="00A96E74"/>
    <w:rsid w:val="00A97979"/>
    <w:rsid w:val="00A97B9B"/>
    <w:rsid w:val="00AA046E"/>
    <w:rsid w:val="00AA049E"/>
    <w:rsid w:val="00AA05CC"/>
    <w:rsid w:val="00AA09F2"/>
    <w:rsid w:val="00AA0A0E"/>
    <w:rsid w:val="00AA103E"/>
    <w:rsid w:val="00AA1391"/>
    <w:rsid w:val="00AA2531"/>
    <w:rsid w:val="00AA2A32"/>
    <w:rsid w:val="00AA2A42"/>
    <w:rsid w:val="00AA2B31"/>
    <w:rsid w:val="00AA2E40"/>
    <w:rsid w:val="00AA3C63"/>
    <w:rsid w:val="00AA471F"/>
    <w:rsid w:val="00AA4746"/>
    <w:rsid w:val="00AA50D4"/>
    <w:rsid w:val="00AA517F"/>
    <w:rsid w:val="00AA52F9"/>
    <w:rsid w:val="00AA574A"/>
    <w:rsid w:val="00AA64F4"/>
    <w:rsid w:val="00AA67D2"/>
    <w:rsid w:val="00AA6950"/>
    <w:rsid w:val="00AA6D01"/>
    <w:rsid w:val="00AA7EFD"/>
    <w:rsid w:val="00AB0411"/>
    <w:rsid w:val="00AB085B"/>
    <w:rsid w:val="00AB0DF1"/>
    <w:rsid w:val="00AB1033"/>
    <w:rsid w:val="00AB1AB8"/>
    <w:rsid w:val="00AB1B9B"/>
    <w:rsid w:val="00AB2E57"/>
    <w:rsid w:val="00AB3C84"/>
    <w:rsid w:val="00AB44CE"/>
    <w:rsid w:val="00AB4894"/>
    <w:rsid w:val="00AB522D"/>
    <w:rsid w:val="00AB5874"/>
    <w:rsid w:val="00AB5C78"/>
    <w:rsid w:val="00AB5D44"/>
    <w:rsid w:val="00AB7182"/>
    <w:rsid w:val="00AB7B69"/>
    <w:rsid w:val="00AC0315"/>
    <w:rsid w:val="00AC0920"/>
    <w:rsid w:val="00AC0924"/>
    <w:rsid w:val="00AC0E6A"/>
    <w:rsid w:val="00AC0E9C"/>
    <w:rsid w:val="00AC186C"/>
    <w:rsid w:val="00AC18E6"/>
    <w:rsid w:val="00AC2055"/>
    <w:rsid w:val="00AC2490"/>
    <w:rsid w:val="00AC3279"/>
    <w:rsid w:val="00AC427D"/>
    <w:rsid w:val="00AC4B16"/>
    <w:rsid w:val="00AC4DC9"/>
    <w:rsid w:val="00AC4F85"/>
    <w:rsid w:val="00AC621B"/>
    <w:rsid w:val="00AC633C"/>
    <w:rsid w:val="00AC6629"/>
    <w:rsid w:val="00AC66C9"/>
    <w:rsid w:val="00AC6CC7"/>
    <w:rsid w:val="00AC6D88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3D6F"/>
    <w:rsid w:val="00AD5482"/>
    <w:rsid w:val="00AD5573"/>
    <w:rsid w:val="00AD5687"/>
    <w:rsid w:val="00AD5A64"/>
    <w:rsid w:val="00AD6448"/>
    <w:rsid w:val="00AD6830"/>
    <w:rsid w:val="00AD6E3F"/>
    <w:rsid w:val="00AE008F"/>
    <w:rsid w:val="00AE0555"/>
    <w:rsid w:val="00AE0630"/>
    <w:rsid w:val="00AE0691"/>
    <w:rsid w:val="00AE0F16"/>
    <w:rsid w:val="00AE0FDC"/>
    <w:rsid w:val="00AE1066"/>
    <w:rsid w:val="00AE153F"/>
    <w:rsid w:val="00AE1975"/>
    <w:rsid w:val="00AE1A39"/>
    <w:rsid w:val="00AE2123"/>
    <w:rsid w:val="00AE24AB"/>
    <w:rsid w:val="00AE2970"/>
    <w:rsid w:val="00AE2FF6"/>
    <w:rsid w:val="00AE3F14"/>
    <w:rsid w:val="00AE4031"/>
    <w:rsid w:val="00AE572F"/>
    <w:rsid w:val="00AE5BB3"/>
    <w:rsid w:val="00AE6421"/>
    <w:rsid w:val="00AE6C21"/>
    <w:rsid w:val="00AE6C49"/>
    <w:rsid w:val="00AE6D0A"/>
    <w:rsid w:val="00AE71A7"/>
    <w:rsid w:val="00AE737C"/>
    <w:rsid w:val="00AE7581"/>
    <w:rsid w:val="00AE7C3E"/>
    <w:rsid w:val="00AE7D44"/>
    <w:rsid w:val="00AF0EC7"/>
    <w:rsid w:val="00AF236B"/>
    <w:rsid w:val="00AF298F"/>
    <w:rsid w:val="00AF372B"/>
    <w:rsid w:val="00AF4CF0"/>
    <w:rsid w:val="00AF5764"/>
    <w:rsid w:val="00AF65E8"/>
    <w:rsid w:val="00AF6844"/>
    <w:rsid w:val="00AF69BE"/>
    <w:rsid w:val="00AF70DE"/>
    <w:rsid w:val="00AF7FE2"/>
    <w:rsid w:val="00B0006E"/>
    <w:rsid w:val="00B005EF"/>
    <w:rsid w:val="00B00801"/>
    <w:rsid w:val="00B01A0A"/>
    <w:rsid w:val="00B01D10"/>
    <w:rsid w:val="00B01DB4"/>
    <w:rsid w:val="00B01E00"/>
    <w:rsid w:val="00B027D8"/>
    <w:rsid w:val="00B03177"/>
    <w:rsid w:val="00B03804"/>
    <w:rsid w:val="00B03AD8"/>
    <w:rsid w:val="00B045CE"/>
    <w:rsid w:val="00B056FC"/>
    <w:rsid w:val="00B05872"/>
    <w:rsid w:val="00B05934"/>
    <w:rsid w:val="00B069C4"/>
    <w:rsid w:val="00B06CAC"/>
    <w:rsid w:val="00B07602"/>
    <w:rsid w:val="00B07A6D"/>
    <w:rsid w:val="00B1047A"/>
    <w:rsid w:val="00B118FC"/>
    <w:rsid w:val="00B119F0"/>
    <w:rsid w:val="00B11B8C"/>
    <w:rsid w:val="00B11BC4"/>
    <w:rsid w:val="00B11BDB"/>
    <w:rsid w:val="00B11C90"/>
    <w:rsid w:val="00B11ECA"/>
    <w:rsid w:val="00B12256"/>
    <w:rsid w:val="00B125D9"/>
    <w:rsid w:val="00B12AE0"/>
    <w:rsid w:val="00B12C0A"/>
    <w:rsid w:val="00B12EB0"/>
    <w:rsid w:val="00B12F0D"/>
    <w:rsid w:val="00B12F11"/>
    <w:rsid w:val="00B13035"/>
    <w:rsid w:val="00B1323C"/>
    <w:rsid w:val="00B13AD3"/>
    <w:rsid w:val="00B14150"/>
    <w:rsid w:val="00B15539"/>
    <w:rsid w:val="00B16200"/>
    <w:rsid w:val="00B16BC6"/>
    <w:rsid w:val="00B17021"/>
    <w:rsid w:val="00B17218"/>
    <w:rsid w:val="00B17490"/>
    <w:rsid w:val="00B17AA6"/>
    <w:rsid w:val="00B203CE"/>
    <w:rsid w:val="00B20619"/>
    <w:rsid w:val="00B20D5A"/>
    <w:rsid w:val="00B21F45"/>
    <w:rsid w:val="00B22821"/>
    <w:rsid w:val="00B228F7"/>
    <w:rsid w:val="00B22C84"/>
    <w:rsid w:val="00B22F30"/>
    <w:rsid w:val="00B23321"/>
    <w:rsid w:val="00B23DEB"/>
    <w:rsid w:val="00B245CB"/>
    <w:rsid w:val="00B247D7"/>
    <w:rsid w:val="00B24B9D"/>
    <w:rsid w:val="00B24D42"/>
    <w:rsid w:val="00B24DFB"/>
    <w:rsid w:val="00B25FC5"/>
    <w:rsid w:val="00B26876"/>
    <w:rsid w:val="00B26E8A"/>
    <w:rsid w:val="00B271F2"/>
    <w:rsid w:val="00B30DAC"/>
    <w:rsid w:val="00B31367"/>
    <w:rsid w:val="00B316EE"/>
    <w:rsid w:val="00B31B59"/>
    <w:rsid w:val="00B3234D"/>
    <w:rsid w:val="00B3258F"/>
    <w:rsid w:val="00B3292E"/>
    <w:rsid w:val="00B33592"/>
    <w:rsid w:val="00B33C32"/>
    <w:rsid w:val="00B340CE"/>
    <w:rsid w:val="00B341F0"/>
    <w:rsid w:val="00B3431F"/>
    <w:rsid w:val="00B34CBE"/>
    <w:rsid w:val="00B34D47"/>
    <w:rsid w:val="00B356FD"/>
    <w:rsid w:val="00B3623B"/>
    <w:rsid w:val="00B366D9"/>
    <w:rsid w:val="00B36888"/>
    <w:rsid w:val="00B36902"/>
    <w:rsid w:val="00B36CF0"/>
    <w:rsid w:val="00B3786C"/>
    <w:rsid w:val="00B406B8"/>
    <w:rsid w:val="00B4149C"/>
    <w:rsid w:val="00B41AD8"/>
    <w:rsid w:val="00B41C60"/>
    <w:rsid w:val="00B4219C"/>
    <w:rsid w:val="00B42304"/>
    <w:rsid w:val="00B4277C"/>
    <w:rsid w:val="00B42DF5"/>
    <w:rsid w:val="00B4314F"/>
    <w:rsid w:val="00B43697"/>
    <w:rsid w:val="00B439FF"/>
    <w:rsid w:val="00B43E73"/>
    <w:rsid w:val="00B4437E"/>
    <w:rsid w:val="00B44604"/>
    <w:rsid w:val="00B450C5"/>
    <w:rsid w:val="00B45409"/>
    <w:rsid w:val="00B4547F"/>
    <w:rsid w:val="00B455A3"/>
    <w:rsid w:val="00B463A7"/>
    <w:rsid w:val="00B46B49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361E"/>
    <w:rsid w:val="00B53B4A"/>
    <w:rsid w:val="00B549FC"/>
    <w:rsid w:val="00B54E53"/>
    <w:rsid w:val="00B557B1"/>
    <w:rsid w:val="00B56CA9"/>
    <w:rsid w:val="00B56E30"/>
    <w:rsid w:val="00B57442"/>
    <w:rsid w:val="00B5764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824"/>
    <w:rsid w:val="00B67C8B"/>
    <w:rsid w:val="00B67CBD"/>
    <w:rsid w:val="00B67E4E"/>
    <w:rsid w:val="00B7133C"/>
    <w:rsid w:val="00B71692"/>
    <w:rsid w:val="00B71791"/>
    <w:rsid w:val="00B71B6A"/>
    <w:rsid w:val="00B722CC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4339"/>
    <w:rsid w:val="00B747E9"/>
    <w:rsid w:val="00B74C12"/>
    <w:rsid w:val="00B76040"/>
    <w:rsid w:val="00B763A6"/>
    <w:rsid w:val="00B76B44"/>
    <w:rsid w:val="00B8055E"/>
    <w:rsid w:val="00B808DD"/>
    <w:rsid w:val="00B80CA6"/>
    <w:rsid w:val="00B80DCB"/>
    <w:rsid w:val="00B81124"/>
    <w:rsid w:val="00B81FFE"/>
    <w:rsid w:val="00B82062"/>
    <w:rsid w:val="00B82728"/>
    <w:rsid w:val="00B82E4B"/>
    <w:rsid w:val="00B8325E"/>
    <w:rsid w:val="00B839DD"/>
    <w:rsid w:val="00B841CA"/>
    <w:rsid w:val="00B8451B"/>
    <w:rsid w:val="00B84AD2"/>
    <w:rsid w:val="00B85F49"/>
    <w:rsid w:val="00B8619E"/>
    <w:rsid w:val="00B8624B"/>
    <w:rsid w:val="00B86860"/>
    <w:rsid w:val="00B87622"/>
    <w:rsid w:val="00B876AA"/>
    <w:rsid w:val="00B87CBF"/>
    <w:rsid w:val="00B90127"/>
    <w:rsid w:val="00B90222"/>
    <w:rsid w:val="00B90C96"/>
    <w:rsid w:val="00B90EB8"/>
    <w:rsid w:val="00B916D2"/>
    <w:rsid w:val="00B91942"/>
    <w:rsid w:val="00B91A90"/>
    <w:rsid w:val="00B92438"/>
    <w:rsid w:val="00B92596"/>
    <w:rsid w:val="00B92A4F"/>
    <w:rsid w:val="00B92EA6"/>
    <w:rsid w:val="00B939C1"/>
    <w:rsid w:val="00B93A1B"/>
    <w:rsid w:val="00B948BC"/>
    <w:rsid w:val="00B9514E"/>
    <w:rsid w:val="00B957C3"/>
    <w:rsid w:val="00B96442"/>
    <w:rsid w:val="00B96B22"/>
    <w:rsid w:val="00B9737C"/>
    <w:rsid w:val="00B973F2"/>
    <w:rsid w:val="00B97680"/>
    <w:rsid w:val="00B97CC6"/>
    <w:rsid w:val="00BA0BB8"/>
    <w:rsid w:val="00BA0C6D"/>
    <w:rsid w:val="00BA155C"/>
    <w:rsid w:val="00BA186A"/>
    <w:rsid w:val="00BA1926"/>
    <w:rsid w:val="00BA21F3"/>
    <w:rsid w:val="00BA2C2B"/>
    <w:rsid w:val="00BA357C"/>
    <w:rsid w:val="00BA377E"/>
    <w:rsid w:val="00BA38DB"/>
    <w:rsid w:val="00BA4443"/>
    <w:rsid w:val="00BA567A"/>
    <w:rsid w:val="00BA5990"/>
    <w:rsid w:val="00BA5AB7"/>
    <w:rsid w:val="00BA6CA1"/>
    <w:rsid w:val="00BA6D15"/>
    <w:rsid w:val="00BA6E6C"/>
    <w:rsid w:val="00BA74CB"/>
    <w:rsid w:val="00BA765E"/>
    <w:rsid w:val="00BA7C96"/>
    <w:rsid w:val="00BB01BA"/>
    <w:rsid w:val="00BB025D"/>
    <w:rsid w:val="00BB02FC"/>
    <w:rsid w:val="00BB066F"/>
    <w:rsid w:val="00BB0C0B"/>
    <w:rsid w:val="00BB115F"/>
    <w:rsid w:val="00BB1D76"/>
    <w:rsid w:val="00BB1FDE"/>
    <w:rsid w:val="00BB2CBA"/>
    <w:rsid w:val="00BB2E7E"/>
    <w:rsid w:val="00BB461E"/>
    <w:rsid w:val="00BB4A11"/>
    <w:rsid w:val="00BB5379"/>
    <w:rsid w:val="00BB53C9"/>
    <w:rsid w:val="00BB5B75"/>
    <w:rsid w:val="00BB5EE3"/>
    <w:rsid w:val="00BB6196"/>
    <w:rsid w:val="00BB648F"/>
    <w:rsid w:val="00BB65A8"/>
    <w:rsid w:val="00BB698C"/>
    <w:rsid w:val="00BB6BAD"/>
    <w:rsid w:val="00BB77F6"/>
    <w:rsid w:val="00BB7965"/>
    <w:rsid w:val="00BC0C36"/>
    <w:rsid w:val="00BC1B15"/>
    <w:rsid w:val="00BC1CBA"/>
    <w:rsid w:val="00BC1ECF"/>
    <w:rsid w:val="00BC255C"/>
    <w:rsid w:val="00BC3880"/>
    <w:rsid w:val="00BC3982"/>
    <w:rsid w:val="00BC416D"/>
    <w:rsid w:val="00BC4C91"/>
    <w:rsid w:val="00BC51E1"/>
    <w:rsid w:val="00BC52C2"/>
    <w:rsid w:val="00BC52FB"/>
    <w:rsid w:val="00BC59A1"/>
    <w:rsid w:val="00BC5F56"/>
    <w:rsid w:val="00BC650C"/>
    <w:rsid w:val="00BC6D2A"/>
    <w:rsid w:val="00BC70FF"/>
    <w:rsid w:val="00BC761F"/>
    <w:rsid w:val="00BC78C0"/>
    <w:rsid w:val="00BC7FEF"/>
    <w:rsid w:val="00BD0080"/>
    <w:rsid w:val="00BD06C8"/>
    <w:rsid w:val="00BD1044"/>
    <w:rsid w:val="00BD143F"/>
    <w:rsid w:val="00BD174B"/>
    <w:rsid w:val="00BD210F"/>
    <w:rsid w:val="00BD2D14"/>
    <w:rsid w:val="00BD2E5A"/>
    <w:rsid w:val="00BD382D"/>
    <w:rsid w:val="00BD4B7C"/>
    <w:rsid w:val="00BD56C5"/>
    <w:rsid w:val="00BD5C58"/>
    <w:rsid w:val="00BD6442"/>
    <w:rsid w:val="00BD6BA3"/>
    <w:rsid w:val="00BD6EF3"/>
    <w:rsid w:val="00BD722E"/>
    <w:rsid w:val="00BD7550"/>
    <w:rsid w:val="00BE00FA"/>
    <w:rsid w:val="00BE019F"/>
    <w:rsid w:val="00BE0353"/>
    <w:rsid w:val="00BE0BE4"/>
    <w:rsid w:val="00BE10F0"/>
    <w:rsid w:val="00BE1255"/>
    <w:rsid w:val="00BE12ED"/>
    <w:rsid w:val="00BE172A"/>
    <w:rsid w:val="00BE1C27"/>
    <w:rsid w:val="00BE1F51"/>
    <w:rsid w:val="00BE242C"/>
    <w:rsid w:val="00BE2435"/>
    <w:rsid w:val="00BE2452"/>
    <w:rsid w:val="00BE251F"/>
    <w:rsid w:val="00BE2F83"/>
    <w:rsid w:val="00BE3FC7"/>
    <w:rsid w:val="00BE471B"/>
    <w:rsid w:val="00BE4C01"/>
    <w:rsid w:val="00BE526F"/>
    <w:rsid w:val="00BE59FC"/>
    <w:rsid w:val="00BE6D7F"/>
    <w:rsid w:val="00BE7608"/>
    <w:rsid w:val="00BE7811"/>
    <w:rsid w:val="00BE78A0"/>
    <w:rsid w:val="00BE78D4"/>
    <w:rsid w:val="00BE7B30"/>
    <w:rsid w:val="00BE7FFC"/>
    <w:rsid w:val="00BF0A5C"/>
    <w:rsid w:val="00BF15C5"/>
    <w:rsid w:val="00BF1FB1"/>
    <w:rsid w:val="00BF2E14"/>
    <w:rsid w:val="00BF44A8"/>
    <w:rsid w:val="00BF4C02"/>
    <w:rsid w:val="00BF60AC"/>
    <w:rsid w:val="00BF62C4"/>
    <w:rsid w:val="00BF6450"/>
    <w:rsid w:val="00BF6C84"/>
    <w:rsid w:val="00BF7013"/>
    <w:rsid w:val="00BF7267"/>
    <w:rsid w:val="00BF729D"/>
    <w:rsid w:val="00BF74D2"/>
    <w:rsid w:val="00BF7595"/>
    <w:rsid w:val="00BF7AAB"/>
    <w:rsid w:val="00C00354"/>
    <w:rsid w:val="00C00AE6"/>
    <w:rsid w:val="00C00CFE"/>
    <w:rsid w:val="00C0124E"/>
    <w:rsid w:val="00C016D6"/>
    <w:rsid w:val="00C01BE5"/>
    <w:rsid w:val="00C01C6C"/>
    <w:rsid w:val="00C01E39"/>
    <w:rsid w:val="00C01E89"/>
    <w:rsid w:val="00C022B6"/>
    <w:rsid w:val="00C022E1"/>
    <w:rsid w:val="00C02926"/>
    <w:rsid w:val="00C034E0"/>
    <w:rsid w:val="00C03855"/>
    <w:rsid w:val="00C03FC1"/>
    <w:rsid w:val="00C045E6"/>
    <w:rsid w:val="00C04D20"/>
    <w:rsid w:val="00C0507D"/>
    <w:rsid w:val="00C053D3"/>
    <w:rsid w:val="00C0581F"/>
    <w:rsid w:val="00C05D41"/>
    <w:rsid w:val="00C05F45"/>
    <w:rsid w:val="00C06327"/>
    <w:rsid w:val="00C070C7"/>
    <w:rsid w:val="00C0740D"/>
    <w:rsid w:val="00C07429"/>
    <w:rsid w:val="00C077A4"/>
    <w:rsid w:val="00C07E6F"/>
    <w:rsid w:val="00C102E8"/>
    <w:rsid w:val="00C10BFC"/>
    <w:rsid w:val="00C11420"/>
    <w:rsid w:val="00C116AF"/>
    <w:rsid w:val="00C11EE7"/>
    <w:rsid w:val="00C122C9"/>
    <w:rsid w:val="00C1248F"/>
    <w:rsid w:val="00C12A5F"/>
    <w:rsid w:val="00C12C01"/>
    <w:rsid w:val="00C133F6"/>
    <w:rsid w:val="00C1354C"/>
    <w:rsid w:val="00C139B2"/>
    <w:rsid w:val="00C14B83"/>
    <w:rsid w:val="00C14E56"/>
    <w:rsid w:val="00C14F13"/>
    <w:rsid w:val="00C1507C"/>
    <w:rsid w:val="00C150CE"/>
    <w:rsid w:val="00C1551E"/>
    <w:rsid w:val="00C1561C"/>
    <w:rsid w:val="00C157B9"/>
    <w:rsid w:val="00C15EC8"/>
    <w:rsid w:val="00C167FA"/>
    <w:rsid w:val="00C201D9"/>
    <w:rsid w:val="00C2031A"/>
    <w:rsid w:val="00C20A54"/>
    <w:rsid w:val="00C20DFF"/>
    <w:rsid w:val="00C21068"/>
    <w:rsid w:val="00C21AB0"/>
    <w:rsid w:val="00C2290A"/>
    <w:rsid w:val="00C22D18"/>
    <w:rsid w:val="00C239AE"/>
    <w:rsid w:val="00C23C12"/>
    <w:rsid w:val="00C23CAD"/>
    <w:rsid w:val="00C2436D"/>
    <w:rsid w:val="00C24966"/>
    <w:rsid w:val="00C24D4E"/>
    <w:rsid w:val="00C24FE0"/>
    <w:rsid w:val="00C25AD0"/>
    <w:rsid w:val="00C262A5"/>
    <w:rsid w:val="00C27205"/>
    <w:rsid w:val="00C27345"/>
    <w:rsid w:val="00C2747F"/>
    <w:rsid w:val="00C27A00"/>
    <w:rsid w:val="00C27F60"/>
    <w:rsid w:val="00C3032A"/>
    <w:rsid w:val="00C30A04"/>
    <w:rsid w:val="00C30B13"/>
    <w:rsid w:val="00C30C57"/>
    <w:rsid w:val="00C31656"/>
    <w:rsid w:val="00C318DA"/>
    <w:rsid w:val="00C321BB"/>
    <w:rsid w:val="00C32864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5F0A"/>
    <w:rsid w:val="00C36784"/>
    <w:rsid w:val="00C3696A"/>
    <w:rsid w:val="00C36A93"/>
    <w:rsid w:val="00C36F59"/>
    <w:rsid w:val="00C37127"/>
    <w:rsid w:val="00C404EE"/>
    <w:rsid w:val="00C40A0E"/>
    <w:rsid w:val="00C40F90"/>
    <w:rsid w:val="00C411E4"/>
    <w:rsid w:val="00C41EEB"/>
    <w:rsid w:val="00C425B6"/>
    <w:rsid w:val="00C429BD"/>
    <w:rsid w:val="00C43881"/>
    <w:rsid w:val="00C43C97"/>
    <w:rsid w:val="00C43CBE"/>
    <w:rsid w:val="00C45381"/>
    <w:rsid w:val="00C458C8"/>
    <w:rsid w:val="00C45927"/>
    <w:rsid w:val="00C46022"/>
    <w:rsid w:val="00C46131"/>
    <w:rsid w:val="00C462AC"/>
    <w:rsid w:val="00C466E7"/>
    <w:rsid w:val="00C471AC"/>
    <w:rsid w:val="00C47623"/>
    <w:rsid w:val="00C47669"/>
    <w:rsid w:val="00C502CF"/>
    <w:rsid w:val="00C5034B"/>
    <w:rsid w:val="00C50832"/>
    <w:rsid w:val="00C5092D"/>
    <w:rsid w:val="00C50A1C"/>
    <w:rsid w:val="00C50AE6"/>
    <w:rsid w:val="00C510AC"/>
    <w:rsid w:val="00C51A18"/>
    <w:rsid w:val="00C51B4A"/>
    <w:rsid w:val="00C51E02"/>
    <w:rsid w:val="00C52C2E"/>
    <w:rsid w:val="00C52CA3"/>
    <w:rsid w:val="00C52CBA"/>
    <w:rsid w:val="00C5340D"/>
    <w:rsid w:val="00C534C6"/>
    <w:rsid w:val="00C5354A"/>
    <w:rsid w:val="00C5380D"/>
    <w:rsid w:val="00C5387F"/>
    <w:rsid w:val="00C53BBE"/>
    <w:rsid w:val="00C549B7"/>
    <w:rsid w:val="00C55147"/>
    <w:rsid w:val="00C55638"/>
    <w:rsid w:val="00C5563A"/>
    <w:rsid w:val="00C55894"/>
    <w:rsid w:val="00C55A46"/>
    <w:rsid w:val="00C567AC"/>
    <w:rsid w:val="00C56890"/>
    <w:rsid w:val="00C57D1B"/>
    <w:rsid w:val="00C61160"/>
    <w:rsid w:val="00C616EF"/>
    <w:rsid w:val="00C61BE3"/>
    <w:rsid w:val="00C620E3"/>
    <w:rsid w:val="00C62151"/>
    <w:rsid w:val="00C624D4"/>
    <w:rsid w:val="00C62CCD"/>
    <w:rsid w:val="00C62D2F"/>
    <w:rsid w:val="00C62FD1"/>
    <w:rsid w:val="00C631A5"/>
    <w:rsid w:val="00C63E18"/>
    <w:rsid w:val="00C64F8F"/>
    <w:rsid w:val="00C6515A"/>
    <w:rsid w:val="00C65783"/>
    <w:rsid w:val="00C65AF5"/>
    <w:rsid w:val="00C65B7F"/>
    <w:rsid w:val="00C66290"/>
    <w:rsid w:val="00C66382"/>
    <w:rsid w:val="00C664CB"/>
    <w:rsid w:val="00C66695"/>
    <w:rsid w:val="00C66720"/>
    <w:rsid w:val="00C67531"/>
    <w:rsid w:val="00C67CCD"/>
    <w:rsid w:val="00C67E16"/>
    <w:rsid w:val="00C70099"/>
    <w:rsid w:val="00C70934"/>
    <w:rsid w:val="00C70B18"/>
    <w:rsid w:val="00C71747"/>
    <w:rsid w:val="00C71862"/>
    <w:rsid w:val="00C71CA0"/>
    <w:rsid w:val="00C71CBF"/>
    <w:rsid w:val="00C71DE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77C6A"/>
    <w:rsid w:val="00C810B9"/>
    <w:rsid w:val="00C81B4E"/>
    <w:rsid w:val="00C821A7"/>
    <w:rsid w:val="00C823BE"/>
    <w:rsid w:val="00C82446"/>
    <w:rsid w:val="00C82DE6"/>
    <w:rsid w:val="00C82FF6"/>
    <w:rsid w:val="00C8316C"/>
    <w:rsid w:val="00C832E2"/>
    <w:rsid w:val="00C83398"/>
    <w:rsid w:val="00C83601"/>
    <w:rsid w:val="00C8377B"/>
    <w:rsid w:val="00C83E66"/>
    <w:rsid w:val="00C84868"/>
    <w:rsid w:val="00C85047"/>
    <w:rsid w:val="00C8513D"/>
    <w:rsid w:val="00C85A57"/>
    <w:rsid w:val="00C85BE5"/>
    <w:rsid w:val="00C85EC5"/>
    <w:rsid w:val="00C85F75"/>
    <w:rsid w:val="00C864AA"/>
    <w:rsid w:val="00C8698D"/>
    <w:rsid w:val="00C8738F"/>
    <w:rsid w:val="00C878CC"/>
    <w:rsid w:val="00C8791D"/>
    <w:rsid w:val="00C87A8F"/>
    <w:rsid w:val="00C901BA"/>
    <w:rsid w:val="00C908BC"/>
    <w:rsid w:val="00C9094E"/>
    <w:rsid w:val="00C90D0D"/>
    <w:rsid w:val="00C90E00"/>
    <w:rsid w:val="00C9134D"/>
    <w:rsid w:val="00C9217B"/>
    <w:rsid w:val="00C92A68"/>
    <w:rsid w:val="00C92E35"/>
    <w:rsid w:val="00C92FC2"/>
    <w:rsid w:val="00C93D40"/>
    <w:rsid w:val="00C94F8F"/>
    <w:rsid w:val="00C9543C"/>
    <w:rsid w:val="00C9579E"/>
    <w:rsid w:val="00C96642"/>
    <w:rsid w:val="00C96A5F"/>
    <w:rsid w:val="00C973C5"/>
    <w:rsid w:val="00C97432"/>
    <w:rsid w:val="00C97FC5"/>
    <w:rsid w:val="00CA08B1"/>
    <w:rsid w:val="00CA093D"/>
    <w:rsid w:val="00CA09C2"/>
    <w:rsid w:val="00CA0D1E"/>
    <w:rsid w:val="00CA1A33"/>
    <w:rsid w:val="00CA1F4B"/>
    <w:rsid w:val="00CA22EF"/>
    <w:rsid w:val="00CA2ADB"/>
    <w:rsid w:val="00CA33C2"/>
    <w:rsid w:val="00CA4022"/>
    <w:rsid w:val="00CA4248"/>
    <w:rsid w:val="00CA42D7"/>
    <w:rsid w:val="00CA4E5A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015C"/>
    <w:rsid w:val="00CB125E"/>
    <w:rsid w:val="00CB23F9"/>
    <w:rsid w:val="00CB2532"/>
    <w:rsid w:val="00CB39FD"/>
    <w:rsid w:val="00CB3B8E"/>
    <w:rsid w:val="00CB43E7"/>
    <w:rsid w:val="00CB4476"/>
    <w:rsid w:val="00CB47C9"/>
    <w:rsid w:val="00CB4AD7"/>
    <w:rsid w:val="00CB4E58"/>
    <w:rsid w:val="00CB5C2F"/>
    <w:rsid w:val="00CB62CA"/>
    <w:rsid w:val="00CB6DD2"/>
    <w:rsid w:val="00CB6EF1"/>
    <w:rsid w:val="00CB76E4"/>
    <w:rsid w:val="00CB7D2F"/>
    <w:rsid w:val="00CC0407"/>
    <w:rsid w:val="00CC0618"/>
    <w:rsid w:val="00CC0BFE"/>
    <w:rsid w:val="00CC126C"/>
    <w:rsid w:val="00CC248A"/>
    <w:rsid w:val="00CC2BED"/>
    <w:rsid w:val="00CC2DF8"/>
    <w:rsid w:val="00CC3120"/>
    <w:rsid w:val="00CC3D45"/>
    <w:rsid w:val="00CC3E7F"/>
    <w:rsid w:val="00CC518C"/>
    <w:rsid w:val="00CC5B38"/>
    <w:rsid w:val="00CC5E2D"/>
    <w:rsid w:val="00CC6768"/>
    <w:rsid w:val="00CC6E07"/>
    <w:rsid w:val="00CC720F"/>
    <w:rsid w:val="00CC76D4"/>
    <w:rsid w:val="00CD06F4"/>
    <w:rsid w:val="00CD1A79"/>
    <w:rsid w:val="00CD1D9F"/>
    <w:rsid w:val="00CD1FDB"/>
    <w:rsid w:val="00CD275C"/>
    <w:rsid w:val="00CD2B09"/>
    <w:rsid w:val="00CD2EA9"/>
    <w:rsid w:val="00CD310C"/>
    <w:rsid w:val="00CD325F"/>
    <w:rsid w:val="00CD34F6"/>
    <w:rsid w:val="00CD376A"/>
    <w:rsid w:val="00CD43D5"/>
    <w:rsid w:val="00CD4480"/>
    <w:rsid w:val="00CD46C3"/>
    <w:rsid w:val="00CD523B"/>
    <w:rsid w:val="00CD5615"/>
    <w:rsid w:val="00CD56AD"/>
    <w:rsid w:val="00CD5870"/>
    <w:rsid w:val="00CD5A93"/>
    <w:rsid w:val="00CD5C6E"/>
    <w:rsid w:val="00CD5E88"/>
    <w:rsid w:val="00CD72BE"/>
    <w:rsid w:val="00CE065D"/>
    <w:rsid w:val="00CE0786"/>
    <w:rsid w:val="00CE16FF"/>
    <w:rsid w:val="00CE23ED"/>
    <w:rsid w:val="00CE3BA9"/>
    <w:rsid w:val="00CE3E40"/>
    <w:rsid w:val="00CE3EA5"/>
    <w:rsid w:val="00CE3FF4"/>
    <w:rsid w:val="00CE448A"/>
    <w:rsid w:val="00CE4551"/>
    <w:rsid w:val="00CE48E2"/>
    <w:rsid w:val="00CE492F"/>
    <w:rsid w:val="00CE49B0"/>
    <w:rsid w:val="00CE4AFD"/>
    <w:rsid w:val="00CE4BA0"/>
    <w:rsid w:val="00CE4F2F"/>
    <w:rsid w:val="00CE4F40"/>
    <w:rsid w:val="00CE500C"/>
    <w:rsid w:val="00CE5F06"/>
    <w:rsid w:val="00CE5F1A"/>
    <w:rsid w:val="00CE601C"/>
    <w:rsid w:val="00CE7081"/>
    <w:rsid w:val="00CF0329"/>
    <w:rsid w:val="00CF0653"/>
    <w:rsid w:val="00CF0788"/>
    <w:rsid w:val="00CF1572"/>
    <w:rsid w:val="00CF16F2"/>
    <w:rsid w:val="00CF17CE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7B40"/>
    <w:rsid w:val="00CF7BBA"/>
    <w:rsid w:val="00CF7E0E"/>
    <w:rsid w:val="00D00823"/>
    <w:rsid w:val="00D0092D"/>
    <w:rsid w:val="00D0115D"/>
    <w:rsid w:val="00D01D6C"/>
    <w:rsid w:val="00D02288"/>
    <w:rsid w:val="00D02881"/>
    <w:rsid w:val="00D02D35"/>
    <w:rsid w:val="00D03315"/>
    <w:rsid w:val="00D03FAE"/>
    <w:rsid w:val="00D044CE"/>
    <w:rsid w:val="00D049EE"/>
    <w:rsid w:val="00D04D32"/>
    <w:rsid w:val="00D0558F"/>
    <w:rsid w:val="00D05715"/>
    <w:rsid w:val="00D05B8E"/>
    <w:rsid w:val="00D05BF8"/>
    <w:rsid w:val="00D05E5A"/>
    <w:rsid w:val="00D0605A"/>
    <w:rsid w:val="00D06111"/>
    <w:rsid w:val="00D06252"/>
    <w:rsid w:val="00D06420"/>
    <w:rsid w:val="00D06D3A"/>
    <w:rsid w:val="00D0708F"/>
    <w:rsid w:val="00D070D1"/>
    <w:rsid w:val="00D07180"/>
    <w:rsid w:val="00D07945"/>
    <w:rsid w:val="00D07C5D"/>
    <w:rsid w:val="00D103F1"/>
    <w:rsid w:val="00D10A12"/>
    <w:rsid w:val="00D11D5E"/>
    <w:rsid w:val="00D1201A"/>
    <w:rsid w:val="00D123CC"/>
    <w:rsid w:val="00D136C9"/>
    <w:rsid w:val="00D140AD"/>
    <w:rsid w:val="00D143FD"/>
    <w:rsid w:val="00D14F29"/>
    <w:rsid w:val="00D1647B"/>
    <w:rsid w:val="00D1670F"/>
    <w:rsid w:val="00D16898"/>
    <w:rsid w:val="00D179E8"/>
    <w:rsid w:val="00D20C42"/>
    <w:rsid w:val="00D20FB6"/>
    <w:rsid w:val="00D21384"/>
    <w:rsid w:val="00D221E1"/>
    <w:rsid w:val="00D223F5"/>
    <w:rsid w:val="00D22983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5E9"/>
    <w:rsid w:val="00D26653"/>
    <w:rsid w:val="00D27096"/>
    <w:rsid w:val="00D2757D"/>
    <w:rsid w:val="00D2782C"/>
    <w:rsid w:val="00D3321D"/>
    <w:rsid w:val="00D33765"/>
    <w:rsid w:val="00D337DA"/>
    <w:rsid w:val="00D33EC3"/>
    <w:rsid w:val="00D33EEF"/>
    <w:rsid w:val="00D34A2A"/>
    <w:rsid w:val="00D34DED"/>
    <w:rsid w:val="00D3520F"/>
    <w:rsid w:val="00D35314"/>
    <w:rsid w:val="00D35CE1"/>
    <w:rsid w:val="00D36A20"/>
    <w:rsid w:val="00D36D4C"/>
    <w:rsid w:val="00D375A6"/>
    <w:rsid w:val="00D377D8"/>
    <w:rsid w:val="00D37F92"/>
    <w:rsid w:val="00D40E35"/>
    <w:rsid w:val="00D4100D"/>
    <w:rsid w:val="00D414F3"/>
    <w:rsid w:val="00D41CC9"/>
    <w:rsid w:val="00D421B0"/>
    <w:rsid w:val="00D4340C"/>
    <w:rsid w:val="00D4425E"/>
    <w:rsid w:val="00D4516C"/>
    <w:rsid w:val="00D4539D"/>
    <w:rsid w:val="00D45841"/>
    <w:rsid w:val="00D465BE"/>
    <w:rsid w:val="00D47423"/>
    <w:rsid w:val="00D47643"/>
    <w:rsid w:val="00D4794F"/>
    <w:rsid w:val="00D47FE6"/>
    <w:rsid w:val="00D50A87"/>
    <w:rsid w:val="00D50DC7"/>
    <w:rsid w:val="00D5206A"/>
    <w:rsid w:val="00D5246D"/>
    <w:rsid w:val="00D5265F"/>
    <w:rsid w:val="00D52764"/>
    <w:rsid w:val="00D54472"/>
    <w:rsid w:val="00D5451D"/>
    <w:rsid w:val="00D5586D"/>
    <w:rsid w:val="00D564B3"/>
    <w:rsid w:val="00D565F8"/>
    <w:rsid w:val="00D56AE9"/>
    <w:rsid w:val="00D56E36"/>
    <w:rsid w:val="00D570DE"/>
    <w:rsid w:val="00D575E6"/>
    <w:rsid w:val="00D601B3"/>
    <w:rsid w:val="00D603B6"/>
    <w:rsid w:val="00D60827"/>
    <w:rsid w:val="00D615C4"/>
    <w:rsid w:val="00D61891"/>
    <w:rsid w:val="00D62465"/>
    <w:rsid w:val="00D62706"/>
    <w:rsid w:val="00D627CE"/>
    <w:rsid w:val="00D63208"/>
    <w:rsid w:val="00D632F0"/>
    <w:rsid w:val="00D634CF"/>
    <w:rsid w:val="00D635C3"/>
    <w:rsid w:val="00D639ED"/>
    <w:rsid w:val="00D6430C"/>
    <w:rsid w:val="00D647D5"/>
    <w:rsid w:val="00D649F4"/>
    <w:rsid w:val="00D64E17"/>
    <w:rsid w:val="00D653DA"/>
    <w:rsid w:val="00D65B87"/>
    <w:rsid w:val="00D65DD5"/>
    <w:rsid w:val="00D65DE8"/>
    <w:rsid w:val="00D66EBA"/>
    <w:rsid w:val="00D70222"/>
    <w:rsid w:val="00D70C69"/>
    <w:rsid w:val="00D70FF0"/>
    <w:rsid w:val="00D712F2"/>
    <w:rsid w:val="00D7148C"/>
    <w:rsid w:val="00D71C9A"/>
    <w:rsid w:val="00D720A3"/>
    <w:rsid w:val="00D720EB"/>
    <w:rsid w:val="00D72601"/>
    <w:rsid w:val="00D72FD4"/>
    <w:rsid w:val="00D73D7E"/>
    <w:rsid w:val="00D74140"/>
    <w:rsid w:val="00D748B0"/>
    <w:rsid w:val="00D74F28"/>
    <w:rsid w:val="00D75EC3"/>
    <w:rsid w:val="00D76289"/>
    <w:rsid w:val="00D76FA1"/>
    <w:rsid w:val="00D8040C"/>
    <w:rsid w:val="00D809FB"/>
    <w:rsid w:val="00D80E50"/>
    <w:rsid w:val="00D817FC"/>
    <w:rsid w:val="00D819EC"/>
    <w:rsid w:val="00D81F31"/>
    <w:rsid w:val="00D825E6"/>
    <w:rsid w:val="00D82628"/>
    <w:rsid w:val="00D82FF2"/>
    <w:rsid w:val="00D83DD1"/>
    <w:rsid w:val="00D84205"/>
    <w:rsid w:val="00D84527"/>
    <w:rsid w:val="00D847D5"/>
    <w:rsid w:val="00D8577E"/>
    <w:rsid w:val="00D858F7"/>
    <w:rsid w:val="00D85FBF"/>
    <w:rsid w:val="00D868CD"/>
    <w:rsid w:val="00D86CEB"/>
    <w:rsid w:val="00D870E4"/>
    <w:rsid w:val="00D878B9"/>
    <w:rsid w:val="00D87FC7"/>
    <w:rsid w:val="00D90375"/>
    <w:rsid w:val="00D905B2"/>
    <w:rsid w:val="00D908FA"/>
    <w:rsid w:val="00D90A8F"/>
    <w:rsid w:val="00D90AE6"/>
    <w:rsid w:val="00D90F90"/>
    <w:rsid w:val="00D913A8"/>
    <w:rsid w:val="00D914B6"/>
    <w:rsid w:val="00D918D3"/>
    <w:rsid w:val="00D918D4"/>
    <w:rsid w:val="00D92B66"/>
    <w:rsid w:val="00D93856"/>
    <w:rsid w:val="00D93AD0"/>
    <w:rsid w:val="00D959C0"/>
    <w:rsid w:val="00D95A8B"/>
    <w:rsid w:val="00D95FF9"/>
    <w:rsid w:val="00D96046"/>
    <w:rsid w:val="00D967BF"/>
    <w:rsid w:val="00D968C9"/>
    <w:rsid w:val="00D96AC0"/>
    <w:rsid w:val="00D97E4A"/>
    <w:rsid w:val="00D97EC2"/>
    <w:rsid w:val="00DA0B51"/>
    <w:rsid w:val="00DA169F"/>
    <w:rsid w:val="00DA1730"/>
    <w:rsid w:val="00DA1994"/>
    <w:rsid w:val="00DA1DBA"/>
    <w:rsid w:val="00DA283A"/>
    <w:rsid w:val="00DA2C2D"/>
    <w:rsid w:val="00DA33C9"/>
    <w:rsid w:val="00DA3693"/>
    <w:rsid w:val="00DA3838"/>
    <w:rsid w:val="00DA4FE5"/>
    <w:rsid w:val="00DA61A2"/>
    <w:rsid w:val="00DA62B4"/>
    <w:rsid w:val="00DA6504"/>
    <w:rsid w:val="00DA71B8"/>
    <w:rsid w:val="00DA7FC1"/>
    <w:rsid w:val="00DB0295"/>
    <w:rsid w:val="00DB12BD"/>
    <w:rsid w:val="00DB1F42"/>
    <w:rsid w:val="00DB304E"/>
    <w:rsid w:val="00DB35E1"/>
    <w:rsid w:val="00DB38F9"/>
    <w:rsid w:val="00DB3C1C"/>
    <w:rsid w:val="00DB3CAF"/>
    <w:rsid w:val="00DB43E2"/>
    <w:rsid w:val="00DB4428"/>
    <w:rsid w:val="00DB4541"/>
    <w:rsid w:val="00DB4FB7"/>
    <w:rsid w:val="00DB5E9A"/>
    <w:rsid w:val="00DB663F"/>
    <w:rsid w:val="00DB675D"/>
    <w:rsid w:val="00DB6A86"/>
    <w:rsid w:val="00DB6C61"/>
    <w:rsid w:val="00DB6C69"/>
    <w:rsid w:val="00DB7E07"/>
    <w:rsid w:val="00DC00C0"/>
    <w:rsid w:val="00DC058B"/>
    <w:rsid w:val="00DC11C4"/>
    <w:rsid w:val="00DC176E"/>
    <w:rsid w:val="00DC1E15"/>
    <w:rsid w:val="00DC205F"/>
    <w:rsid w:val="00DC2D52"/>
    <w:rsid w:val="00DC2EE8"/>
    <w:rsid w:val="00DC3FEA"/>
    <w:rsid w:val="00DC41E8"/>
    <w:rsid w:val="00DC49EE"/>
    <w:rsid w:val="00DC561D"/>
    <w:rsid w:val="00DC6715"/>
    <w:rsid w:val="00DC6F31"/>
    <w:rsid w:val="00DC794C"/>
    <w:rsid w:val="00DC7A65"/>
    <w:rsid w:val="00DD0462"/>
    <w:rsid w:val="00DD07F3"/>
    <w:rsid w:val="00DD0A0B"/>
    <w:rsid w:val="00DD1382"/>
    <w:rsid w:val="00DD2261"/>
    <w:rsid w:val="00DD2808"/>
    <w:rsid w:val="00DD389A"/>
    <w:rsid w:val="00DD3A94"/>
    <w:rsid w:val="00DD3D04"/>
    <w:rsid w:val="00DD45EF"/>
    <w:rsid w:val="00DD4C62"/>
    <w:rsid w:val="00DD5BD3"/>
    <w:rsid w:val="00DD663D"/>
    <w:rsid w:val="00DD67CB"/>
    <w:rsid w:val="00DD710A"/>
    <w:rsid w:val="00DD738D"/>
    <w:rsid w:val="00DD7496"/>
    <w:rsid w:val="00DD7AAC"/>
    <w:rsid w:val="00DD7DC0"/>
    <w:rsid w:val="00DD7DE4"/>
    <w:rsid w:val="00DE0173"/>
    <w:rsid w:val="00DE09BA"/>
    <w:rsid w:val="00DE0ED4"/>
    <w:rsid w:val="00DE0EFE"/>
    <w:rsid w:val="00DE106C"/>
    <w:rsid w:val="00DE113D"/>
    <w:rsid w:val="00DE19EE"/>
    <w:rsid w:val="00DE1D5D"/>
    <w:rsid w:val="00DE22C0"/>
    <w:rsid w:val="00DE29C5"/>
    <w:rsid w:val="00DE3097"/>
    <w:rsid w:val="00DE30F7"/>
    <w:rsid w:val="00DE3434"/>
    <w:rsid w:val="00DE5020"/>
    <w:rsid w:val="00DE576C"/>
    <w:rsid w:val="00DE60C9"/>
    <w:rsid w:val="00DE62BD"/>
    <w:rsid w:val="00DE62C2"/>
    <w:rsid w:val="00DE7811"/>
    <w:rsid w:val="00DE7B48"/>
    <w:rsid w:val="00DE7C09"/>
    <w:rsid w:val="00DE7D36"/>
    <w:rsid w:val="00DF0407"/>
    <w:rsid w:val="00DF0481"/>
    <w:rsid w:val="00DF08B5"/>
    <w:rsid w:val="00DF0F40"/>
    <w:rsid w:val="00DF187A"/>
    <w:rsid w:val="00DF1CB1"/>
    <w:rsid w:val="00DF1F10"/>
    <w:rsid w:val="00DF2D9E"/>
    <w:rsid w:val="00DF2DD5"/>
    <w:rsid w:val="00DF2E8B"/>
    <w:rsid w:val="00DF2F7D"/>
    <w:rsid w:val="00DF3B83"/>
    <w:rsid w:val="00DF4144"/>
    <w:rsid w:val="00DF45D8"/>
    <w:rsid w:val="00DF558D"/>
    <w:rsid w:val="00DF5AEF"/>
    <w:rsid w:val="00DF5CC0"/>
    <w:rsid w:val="00DF5D9A"/>
    <w:rsid w:val="00DF5F8B"/>
    <w:rsid w:val="00DF719D"/>
    <w:rsid w:val="00DF7F6B"/>
    <w:rsid w:val="00E01124"/>
    <w:rsid w:val="00E011AA"/>
    <w:rsid w:val="00E01311"/>
    <w:rsid w:val="00E0142A"/>
    <w:rsid w:val="00E01687"/>
    <w:rsid w:val="00E01B8E"/>
    <w:rsid w:val="00E01EAB"/>
    <w:rsid w:val="00E01EB4"/>
    <w:rsid w:val="00E02129"/>
    <w:rsid w:val="00E028D5"/>
    <w:rsid w:val="00E0360D"/>
    <w:rsid w:val="00E03B87"/>
    <w:rsid w:val="00E04024"/>
    <w:rsid w:val="00E0402B"/>
    <w:rsid w:val="00E04562"/>
    <w:rsid w:val="00E04D73"/>
    <w:rsid w:val="00E04E22"/>
    <w:rsid w:val="00E04EBE"/>
    <w:rsid w:val="00E05057"/>
    <w:rsid w:val="00E0526B"/>
    <w:rsid w:val="00E056AD"/>
    <w:rsid w:val="00E05BE6"/>
    <w:rsid w:val="00E05D67"/>
    <w:rsid w:val="00E05DD1"/>
    <w:rsid w:val="00E05ECA"/>
    <w:rsid w:val="00E0659F"/>
    <w:rsid w:val="00E0681B"/>
    <w:rsid w:val="00E0684A"/>
    <w:rsid w:val="00E06AA0"/>
    <w:rsid w:val="00E06D05"/>
    <w:rsid w:val="00E070EC"/>
    <w:rsid w:val="00E07607"/>
    <w:rsid w:val="00E103BF"/>
    <w:rsid w:val="00E10447"/>
    <w:rsid w:val="00E108FB"/>
    <w:rsid w:val="00E1181C"/>
    <w:rsid w:val="00E11AAC"/>
    <w:rsid w:val="00E12122"/>
    <w:rsid w:val="00E12155"/>
    <w:rsid w:val="00E12623"/>
    <w:rsid w:val="00E12E82"/>
    <w:rsid w:val="00E12EF2"/>
    <w:rsid w:val="00E130DA"/>
    <w:rsid w:val="00E1345A"/>
    <w:rsid w:val="00E13E1D"/>
    <w:rsid w:val="00E13F9C"/>
    <w:rsid w:val="00E13F9E"/>
    <w:rsid w:val="00E14554"/>
    <w:rsid w:val="00E14B56"/>
    <w:rsid w:val="00E14E34"/>
    <w:rsid w:val="00E160F8"/>
    <w:rsid w:val="00E161AD"/>
    <w:rsid w:val="00E16509"/>
    <w:rsid w:val="00E17023"/>
    <w:rsid w:val="00E175FF"/>
    <w:rsid w:val="00E17C01"/>
    <w:rsid w:val="00E17EA2"/>
    <w:rsid w:val="00E20134"/>
    <w:rsid w:val="00E206ED"/>
    <w:rsid w:val="00E207C1"/>
    <w:rsid w:val="00E20A0D"/>
    <w:rsid w:val="00E212B6"/>
    <w:rsid w:val="00E217F4"/>
    <w:rsid w:val="00E21946"/>
    <w:rsid w:val="00E21AB9"/>
    <w:rsid w:val="00E220E7"/>
    <w:rsid w:val="00E22251"/>
    <w:rsid w:val="00E2228B"/>
    <w:rsid w:val="00E22397"/>
    <w:rsid w:val="00E22900"/>
    <w:rsid w:val="00E22B6A"/>
    <w:rsid w:val="00E22E59"/>
    <w:rsid w:val="00E23085"/>
    <w:rsid w:val="00E233C1"/>
    <w:rsid w:val="00E23C54"/>
    <w:rsid w:val="00E242F4"/>
    <w:rsid w:val="00E24492"/>
    <w:rsid w:val="00E24922"/>
    <w:rsid w:val="00E24DDB"/>
    <w:rsid w:val="00E25323"/>
    <w:rsid w:val="00E25720"/>
    <w:rsid w:val="00E26856"/>
    <w:rsid w:val="00E27B13"/>
    <w:rsid w:val="00E303A1"/>
    <w:rsid w:val="00E30D14"/>
    <w:rsid w:val="00E310D5"/>
    <w:rsid w:val="00E3174D"/>
    <w:rsid w:val="00E32EDB"/>
    <w:rsid w:val="00E331A7"/>
    <w:rsid w:val="00E33560"/>
    <w:rsid w:val="00E33CED"/>
    <w:rsid w:val="00E33DA5"/>
    <w:rsid w:val="00E34AD0"/>
    <w:rsid w:val="00E35033"/>
    <w:rsid w:val="00E359B5"/>
    <w:rsid w:val="00E36A88"/>
    <w:rsid w:val="00E36A9D"/>
    <w:rsid w:val="00E36B47"/>
    <w:rsid w:val="00E37099"/>
    <w:rsid w:val="00E371F3"/>
    <w:rsid w:val="00E377C5"/>
    <w:rsid w:val="00E37A4A"/>
    <w:rsid w:val="00E406E3"/>
    <w:rsid w:val="00E41869"/>
    <w:rsid w:val="00E423F7"/>
    <w:rsid w:val="00E42569"/>
    <w:rsid w:val="00E42890"/>
    <w:rsid w:val="00E4293D"/>
    <w:rsid w:val="00E43037"/>
    <w:rsid w:val="00E43A0B"/>
    <w:rsid w:val="00E44C33"/>
    <w:rsid w:val="00E45427"/>
    <w:rsid w:val="00E45C3A"/>
    <w:rsid w:val="00E4611C"/>
    <w:rsid w:val="00E46122"/>
    <w:rsid w:val="00E4663D"/>
    <w:rsid w:val="00E50343"/>
    <w:rsid w:val="00E512BE"/>
    <w:rsid w:val="00E51E57"/>
    <w:rsid w:val="00E51FC2"/>
    <w:rsid w:val="00E52987"/>
    <w:rsid w:val="00E52E8E"/>
    <w:rsid w:val="00E52E8F"/>
    <w:rsid w:val="00E533F4"/>
    <w:rsid w:val="00E5446B"/>
    <w:rsid w:val="00E54590"/>
    <w:rsid w:val="00E5462C"/>
    <w:rsid w:val="00E54648"/>
    <w:rsid w:val="00E54B0A"/>
    <w:rsid w:val="00E54D59"/>
    <w:rsid w:val="00E54D7B"/>
    <w:rsid w:val="00E554B6"/>
    <w:rsid w:val="00E556E5"/>
    <w:rsid w:val="00E56780"/>
    <w:rsid w:val="00E56A7E"/>
    <w:rsid w:val="00E56C39"/>
    <w:rsid w:val="00E56D99"/>
    <w:rsid w:val="00E56E4B"/>
    <w:rsid w:val="00E57678"/>
    <w:rsid w:val="00E608EB"/>
    <w:rsid w:val="00E60ABC"/>
    <w:rsid w:val="00E626EC"/>
    <w:rsid w:val="00E62893"/>
    <w:rsid w:val="00E62C58"/>
    <w:rsid w:val="00E63AA5"/>
    <w:rsid w:val="00E63C8D"/>
    <w:rsid w:val="00E64494"/>
    <w:rsid w:val="00E648F4"/>
    <w:rsid w:val="00E64FE5"/>
    <w:rsid w:val="00E653AA"/>
    <w:rsid w:val="00E65441"/>
    <w:rsid w:val="00E65F37"/>
    <w:rsid w:val="00E66D2B"/>
    <w:rsid w:val="00E6776F"/>
    <w:rsid w:val="00E703DB"/>
    <w:rsid w:val="00E70B7C"/>
    <w:rsid w:val="00E7124A"/>
    <w:rsid w:val="00E72D79"/>
    <w:rsid w:val="00E72E77"/>
    <w:rsid w:val="00E74522"/>
    <w:rsid w:val="00E74F2B"/>
    <w:rsid w:val="00E751E6"/>
    <w:rsid w:val="00E75888"/>
    <w:rsid w:val="00E75C77"/>
    <w:rsid w:val="00E75F77"/>
    <w:rsid w:val="00E76610"/>
    <w:rsid w:val="00E7677E"/>
    <w:rsid w:val="00E76830"/>
    <w:rsid w:val="00E76FAD"/>
    <w:rsid w:val="00E77353"/>
    <w:rsid w:val="00E7751F"/>
    <w:rsid w:val="00E7773E"/>
    <w:rsid w:val="00E800A5"/>
    <w:rsid w:val="00E80767"/>
    <w:rsid w:val="00E809DC"/>
    <w:rsid w:val="00E80A51"/>
    <w:rsid w:val="00E80ADD"/>
    <w:rsid w:val="00E80C89"/>
    <w:rsid w:val="00E80DD3"/>
    <w:rsid w:val="00E80E40"/>
    <w:rsid w:val="00E80F43"/>
    <w:rsid w:val="00E80F95"/>
    <w:rsid w:val="00E81522"/>
    <w:rsid w:val="00E817DA"/>
    <w:rsid w:val="00E81988"/>
    <w:rsid w:val="00E8211E"/>
    <w:rsid w:val="00E8224F"/>
    <w:rsid w:val="00E8242B"/>
    <w:rsid w:val="00E828DD"/>
    <w:rsid w:val="00E82CD5"/>
    <w:rsid w:val="00E8343A"/>
    <w:rsid w:val="00E8356E"/>
    <w:rsid w:val="00E8446E"/>
    <w:rsid w:val="00E84FB3"/>
    <w:rsid w:val="00E85081"/>
    <w:rsid w:val="00E86888"/>
    <w:rsid w:val="00E86EB9"/>
    <w:rsid w:val="00E87783"/>
    <w:rsid w:val="00E907A7"/>
    <w:rsid w:val="00E90A39"/>
    <w:rsid w:val="00E90D1E"/>
    <w:rsid w:val="00E90F97"/>
    <w:rsid w:val="00E91A01"/>
    <w:rsid w:val="00E928AB"/>
    <w:rsid w:val="00E92AB8"/>
    <w:rsid w:val="00E92B42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59"/>
    <w:rsid w:val="00E97A84"/>
    <w:rsid w:val="00EA02E1"/>
    <w:rsid w:val="00EA04EE"/>
    <w:rsid w:val="00EA0A22"/>
    <w:rsid w:val="00EA1613"/>
    <w:rsid w:val="00EA16B1"/>
    <w:rsid w:val="00EA198D"/>
    <w:rsid w:val="00EA231C"/>
    <w:rsid w:val="00EA2CAD"/>
    <w:rsid w:val="00EA46DE"/>
    <w:rsid w:val="00EA4C99"/>
    <w:rsid w:val="00EA5165"/>
    <w:rsid w:val="00EA5522"/>
    <w:rsid w:val="00EA652B"/>
    <w:rsid w:val="00EA661B"/>
    <w:rsid w:val="00EA671B"/>
    <w:rsid w:val="00EA6D70"/>
    <w:rsid w:val="00EA6E2A"/>
    <w:rsid w:val="00EA7663"/>
    <w:rsid w:val="00EA76BA"/>
    <w:rsid w:val="00EA781B"/>
    <w:rsid w:val="00EB0486"/>
    <w:rsid w:val="00EB0784"/>
    <w:rsid w:val="00EB07E5"/>
    <w:rsid w:val="00EB0832"/>
    <w:rsid w:val="00EB0EBF"/>
    <w:rsid w:val="00EB14DC"/>
    <w:rsid w:val="00EB2311"/>
    <w:rsid w:val="00EB2566"/>
    <w:rsid w:val="00EB2AF1"/>
    <w:rsid w:val="00EB2BAB"/>
    <w:rsid w:val="00EB2E85"/>
    <w:rsid w:val="00EB34A6"/>
    <w:rsid w:val="00EB3545"/>
    <w:rsid w:val="00EB3DD8"/>
    <w:rsid w:val="00EB44FB"/>
    <w:rsid w:val="00EB4883"/>
    <w:rsid w:val="00EB4F88"/>
    <w:rsid w:val="00EB54B7"/>
    <w:rsid w:val="00EB5723"/>
    <w:rsid w:val="00EB5A2E"/>
    <w:rsid w:val="00EB76AE"/>
    <w:rsid w:val="00EB78A0"/>
    <w:rsid w:val="00EB79AC"/>
    <w:rsid w:val="00EB7E9E"/>
    <w:rsid w:val="00EC013A"/>
    <w:rsid w:val="00EC0AA4"/>
    <w:rsid w:val="00EC1011"/>
    <w:rsid w:val="00EC17BD"/>
    <w:rsid w:val="00EC1D49"/>
    <w:rsid w:val="00EC2642"/>
    <w:rsid w:val="00EC2E55"/>
    <w:rsid w:val="00EC2E8A"/>
    <w:rsid w:val="00EC31C6"/>
    <w:rsid w:val="00EC329C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13"/>
    <w:rsid w:val="00EC6040"/>
    <w:rsid w:val="00EC609A"/>
    <w:rsid w:val="00EC6400"/>
    <w:rsid w:val="00EC667E"/>
    <w:rsid w:val="00EC6977"/>
    <w:rsid w:val="00EC6B23"/>
    <w:rsid w:val="00EC6DB9"/>
    <w:rsid w:val="00EC6DD4"/>
    <w:rsid w:val="00EC6F8E"/>
    <w:rsid w:val="00EC7244"/>
    <w:rsid w:val="00ED01DC"/>
    <w:rsid w:val="00ED0302"/>
    <w:rsid w:val="00ED03C3"/>
    <w:rsid w:val="00ED09D1"/>
    <w:rsid w:val="00ED0C9A"/>
    <w:rsid w:val="00ED0D8A"/>
    <w:rsid w:val="00ED1A38"/>
    <w:rsid w:val="00ED1B48"/>
    <w:rsid w:val="00ED1E52"/>
    <w:rsid w:val="00ED2186"/>
    <w:rsid w:val="00ED2D1D"/>
    <w:rsid w:val="00ED3342"/>
    <w:rsid w:val="00ED33EA"/>
    <w:rsid w:val="00ED3426"/>
    <w:rsid w:val="00ED393A"/>
    <w:rsid w:val="00ED45A9"/>
    <w:rsid w:val="00ED500C"/>
    <w:rsid w:val="00ED5615"/>
    <w:rsid w:val="00ED6FCA"/>
    <w:rsid w:val="00EE0267"/>
    <w:rsid w:val="00EE06CB"/>
    <w:rsid w:val="00EE0DAB"/>
    <w:rsid w:val="00EE1851"/>
    <w:rsid w:val="00EE263C"/>
    <w:rsid w:val="00EE2B32"/>
    <w:rsid w:val="00EE3087"/>
    <w:rsid w:val="00EE338D"/>
    <w:rsid w:val="00EE3A6E"/>
    <w:rsid w:val="00EE3B6B"/>
    <w:rsid w:val="00EE3E3B"/>
    <w:rsid w:val="00EE5670"/>
    <w:rsid w:val="00EE56DD"/>
    <w:rsid w:val="00EE56E4"/>
    <w:rsid w:val="00EE60DD"/>
    <w:rsid w:val="00EE66C2"/>
    <w:rsid w:val="00EE67E1"/>
    <w:rsid w:val="00EE7006"/>
    <w:rsid w:val="00EF0755"/>
    <w:rsid w:val="00EF165A"/>
    <w:rsid w:val="00EF168A"/>
    <w:rsid w:val="00EF1701"/>
    <w:rsid w:val="00EF1E24"/>
    <w:rsid w:val="00EF2111"/>
    <w:rsid w:val="00EF2B5C"/>
    <w:rsid w:val="00EF2D35"/>
    <w:rsid w:val="00EF3133"/>
    <w:rsid w:val="00EF31D3"/>
    <w:rsid w:val="00EF3C9C"/>
    <w:rsid w:val="00EF3E44"/>
    <w:rsid w:val="00EF456A"/>
    <w:rsid w:val="00EF4D04"/>
    <w:rsid w:val="00EF4E05"/>
    <w:rsid w:val="00EF4EDA"/>
    <w:rsid w:val="00EF54A4"/>
    <w:rsid w:val="00EF5569"/>
    <w:rsid w:val="00EF69D8"/>
    <w:rsid w:val="00EF70A1"/>
    <w:rsid w:val="00EF7AB4"/>
    <w:rsid w:val="00EF7B3D"/>
    <w:rsid w:val="00EF7E50"/>
    <w:rsid w:val="00EF7F54"/>
    <w:rsid w:val="00F007EB"/>
    <w:rsid w:val="00F00E07"/>
    <w:rsid w:val="00F018E6"/>
    <w:rsid w:val="00F01929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073"/>
    <w:rsid w:val="00F103C6"/>
    <w:rsid w:val="00F10436"/>
    <w:rsid w:val="00F111CF"/>
    <w:rsid w:val="00F1206E"/>
    <w:rsid w:val="00F13598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F1F"/>
    <w:rsid w:val="00F17F62"/>
    <w:rsid w:val="00F17F7E"/>
    <w:rsid w:val="00F2028D"/>
    <w:rsid w:val="00F20942"/>
    <w:rsid w:val="00F219C4"/>
    <w:rsid w:val="00F21F07"/>
    <w:rsid w:val="00F22506"/>
    <w:rsid w:val="00F23278"/>
    <w:rsid w:val="00F23897"/>
    <w:rsid w:val="00F23B8A"/>
    <w:rsid w:val="00F23C02"/>
    <w:rsid w:val="00F24197"/>
    <w:rsid w:val="00F24FBB"/>
    <w:rsid w:val="00F25414"/>
    <w:rsid w:val="00F25E52"/>
    <w:rsid w:val="00F25E91"/>
    <w:rsid w:val="00F260BA"/>
    <w:rsid w:val="00F26172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F5"/>
    <w:rsid w:val="00F3234D"/>
    <w:rsid w:val="00F3244F"/>
    <w:rsid w:val="00F3309F"/>
    <w:rsid w:val="00F3311B"/>
    <w:rsid w:val="00F33196"/>
    <w:rsid w:val="00F33471"/>
    <w:rsid w:val="00F356E5"/>
    <w:rsid w:val="00F3587E"/>
    <w:rsid w:val="00F36194"/>
    <w:rsid w:val="00F3744E"/>
    <w:rsid w:val="00F37A67"/>
    <w:rsid w:val="00F40E4F"/>
    <w:rsid w:val="00F419C3"/>
    <w:rsid w:val="00F41CC7"/>
    <w:rsid w:val="00F42D48"/>
    <w:rsid w:val="00F42D6D"/>
    <w:rsid w:val="00F439BF"/>
    <w:rsid w:val="00F43E49"/>
    <w:rsid w:val="00F47387"/>
    <w:rsid w:val="00F47542"/>
    <w:rsid w:val="00F47865"/>
    <w:rsid w:val="00F47A66"/>
    <w:rsid w:val="00F47BB9"/>
    <w:rsid w:val="00F47D4F"/>
    <w:rsid w:val="00F47E73"/>
    <w:rsid w:val="00F50B57"/>
    <w:rsid w:val="00F514AC"/>
    <w:rsid w:val="00F5227B"/>
    <w:rsid w:val="00F525C0"/>
    <w:rsid w:val="00F533C3"/>
    <w:rsid w:val="00F537F3"/>
    <w:rsid w:val="00F54984"/>
    <w:rsid w:val="00F55A23"/>
    <w:rsid w:val="00F5611F"/>
    <w:rsid w:val="00F5657D"/>
    <w:rsid w:val="00F608D7"/>
    <w:rsid w:val="00F619ED"/>
    <w:rsid w:val="00F627A5"/>
    <w:rsid w:val="00F627B6"/>
    <w:rsid w:val="00F628C6"/>
    <w:rsid w:val="00F629E6"/>
    <w:rsid w:val="00F62B93"/>
    <w:rsid w:val="00F63238"/>
    <w:rsid w:val="00F632B1"/>
    <w:rsid w:val="00F63497"/>
    <w:rsid w:val="00F63982"/>
    <w:rsid w:val="00F641B9"/>
    <w:rsid w:val="00F6445B"/>
    <w:rsid w:val="00F64870"/>
    <w:rsid w:val="00F64C53"/>
    <w:rsid w:val="00F64F27"/>
    <w:rsid w:val="00F651D5"/>
    <w:rsid w:val="00F65BCE"/>
    <w:rsid w:val="00F664B0"/>
    <w:rsid w:val="00F677EA"/>
    <w:rsid w:val="00F703DD"/>
    <w:rsid w:val="00F7084E"/>
    <w:rsid w:val="00F708BA"/>
    <w:rsid w:val="00F71C7A"/>
    <w:rsid w:val="00F72B02"/>
    <w:rsid w:val="00F72B08"/>
    <w:rsid w:val="00F73058"/>
    <w:rsid w:val="00F730C0"/>
    <w:rsid w:val="00F73400"/>
    <w:rsid w:val="00F744E5"/>
    <w:rsid w:val="00F74674"/>
    <w:rsid w:val="00F74838"/>
    <w:rsid w:val="00F7558F"/>
    <w:rsid w:val="00F7566F"/>
    <w:rsid w:val="00F76573"/>
    <w:rsid w:val="00F76C6A"/>
    <w:rsid w:val="00F76CE2"/>
    <w:rsid w:val="00F77D09"/>
    <w:rsid w:val="00F80132"/>
    <w:rsid w:val="00F8077C"/>
    <w:rsid w:val="00F81713"/>
    <w:rsid w:val="00F8184A"/>
    <w:rsid w:val="00F81F27"/>
    <w:rsid w:val="00F825E9"/>
    <w:rsid w:val="00F83388"/>
    <w:rsid w:val="00F8342B"/>
    <w:rsid w:val="00F839CC"/>
    <w:rsid w:val="00F84588"/>
    <w:rsid w:val="00F845E7"/>
    <w:rsid w:val="00F84877"/>
    <w:rsid w:val="00F84993"/>
    <w:rsid w:val="00F84EA6"/>
    <w:rsid w:val="00F84ED0"/>
    <w:rsid w:val="00F84FCE"/>
    <w:rsid w:val="00F85695"/>
    <w:rsid w:val="00F858D9"/>
    <w:rsid w:val="00F85D03"/>
    <w:rsid w:val="00F8659E"/>
    <w:rsid w:val="00F868CF"/>
    <w:rsid w:val="00F86C07"/>
    <w:rsid w:val="00F8725C"/>
    <w:rsid w:val="00F8734E"/>
    <w:rsid w:val="00F8798E"/>
    <w:rsid w:val="00F90983"/>
    <w:rsid w:val="00F90E31"/>
    <w:rsid w:val="00F91A79"/>
    <w:rsid w:val="00F937CD"/>
    <w:rsid w:val="00F942A7"/>
    <w:rsid w:val="00F945CE"/>
    <w:rsid w:val="00F946EB"/>
    <w:rsid w:val="00F94974"/>
    <w:rsid w:val="00F94C76"/>
    <w:rsid w:val="00F95058"/>
    <w:rsid w:val="00F95B1B"/>
    <w:rsid w:val="00F9705D"/>
    <w:rsid w:val="00F979C4"/>
    <w:rsid w:val="00FA02B9"/>
    <w:rsid w:val="00FA06A7"/>
    <w:rsid w:val="00FA0A62"/>
    <w:rsid w:val="00FA0C09"/>
    <w:rsid w:val="00FA0C97"/>
    <w:rsid w:val="00FA0D21"/>
    <w:rsid w:val="00FA0D35"/>
    <w:rsid w:val="00FA1199"/>
    <w:rsid w:val="00FA1B7C"/>
    <w:rsid w:val="00FA2271"/>
    <w:rsid w:val="00FA2E74"/>
    <w:rsid w:val="00FA3B90"/>
    <w:rsid w:val="00FA4560"/>
    <w:rsid w:val="00FA474E"/>
    <w:rsid w:val="00FA4ABC"/>
    <w:rsid w:val="00FA55D9"/>
    <w:rsid w:val="00FA5B10"/>
    <w:rsid w:val="00FA5B3E"/>
    <w:rsid w:val="00FA5C2E"/>
    <w:rsid w:val="00FA6388"/>
    <w:rsid w:val="00FA65EE"/>
    <w:rsid w:val="00FA6A38"/>
    <w:rsid w:val="00FA6DF6"/>
    <w:rsid w:val="00FB0C21"/>
    <w:rsid w:val="00FB0FC3"/>
    <w:rsid w:val="00FB1298"/>
    <w:rsid w:val="00FB236C"/>
    <w:rsid w:val="00FB2631"/>
    <w:rsid w:val="00FB27CE"/>
    <w:rsid w:val="00FB2CBC"/>
    <w:rsid w:val="00FB3503"/>
    <w:rsid w:val="00FB3C0C"/>
    <w:rsid w:val="00FB4BEC"/>
    <w:rsid w:val="00FB4D19"/>
    <w:rsid w:val="00FB5038"/>
    <w:rsid w:val="00FB564C"/>
    <w:rsid w:val="00FB57D8"/>
    <w:rsid w:val="00FB5A6C"/>
    <w:rsid w:val="00FB5E75"/>
    <w:rsid w:val="00FB653D"/>
    <w:rsid w:val="00FB66DC"/>
    <w:rsid w:val="00FB6995"/>
    <w:rsid w:val="00FB6A6A"/>
    <w:rsid w:val="00FB6ABB"/>
    <w:rsid w:val="00FB7005"/>
    <w:rsid w:val="00FB7387"/>
    <w:rsid w:val="00FB7780"/>
    <w:rsid w:val="00FC13BF"/>
    <w:rsid w:val="00FC1622"/>
    <w:rsid w:val="00FC1F95"/>
    <w:rsid w:val="00FC1FAF"/>
    <w:rsid w:val="00FC2079"/>
    <w:rsid w:val="00FC2504"/>
    <w:rsid w:val="00FC4297"/>
    <w:rsid w:val="00FC5016"/>
    <w:rsid w:val="00FC5717"/>
    <w:rsid w:val="00FC6C4E"/>
    <w:rsid w:val="00FC6F92"/>
    <w:rsid w:val="00FC74B2"/>
    <w:rsid w:val="00FD0FC9"/>
    <w:rsid w:val="00FD215F"/>
    <w:rsid w:val="00FD2286"/>
    <w:rsid w:val="00FD25FA"/>
    <w:rsid w:val="00FD2890"/>
    <w:rsid w:val="00FD2DC9"/>
    <w:rsid w:val="00FD3086"/>
    <w:rsid w:val="00FD30CA"/>
    <w:rsid w:val="00FD3842"/>
    <w:rsid w:val="00FD385E"/>
    <w:rsid w:val="00FD3B60"/>
    <w:rsid w:val="00FD3F9F"/>
    <w:rsid w:val="00FD4046"/>
    <w:rsid w:val="00FD4BCE"/>
    <w:rsid w:val="00FD6321"/>
    <w:rsid w:val="00FD6E11"/>
    <w:rsid w:val="00FD721F"/>
    <w:rsid w:val="00FD771E"/>
    <w:rsid w:val="00FD7C1C"/>
    <w:rsid w:val="00FE01B7"/>
    <w:rsid w:val="00FE0CBC"/>
    <w:rsid w:val="00FE0F37"/>
    <w:rsid w:val="00FE1B72"/>
    <w:rsid w:val="00FE1F45"/>
    <w:rsid w:val="00FE26E6"/>
    <w:rsid w:val="00FE29A3"/>
    <w:rsid w:val="00FE2A88"/>
    <w:rsid w:val="00FE2C6C"/>
    <w:rsid w:val="00FE2DA5"/>
    <w:rsid w:val="00FE3077"/>
    <w:rsid w:val="00FE3AA0"/>
    <w:rsid w:val="00FE478D"/>
    <w:rsid w:val="00FE48D7"/>
    <w:rsid w:val="00FE5057"/>
    <w:rsid w:val="00FE60F8"/>
    <w:rsid w:val="00FE7766"/>
    <w:rsid w:val="00FE7AB4"/>
    <w:rsid w:val="00FF1088"/>
    <w:rsid w:val="00FF16DD"/>
    <w:rsid w:val="00FF2596"/>
    <w:rsid w:val="00FF274C"/>
    <w:rsid w:val="00FF3399"/>
    <w:rsid w:val="00FF33BE"/>
    <w:rsid w:val="00FF3882"/>
    <w:rsid w:val="00FF419E"/>
    <w:rsid w:val="00FF4285"/>
    <w:rsid w:val="00FF454D"/>
    <w:rsid w:val="00FF4855"/>
    <w:rsid w:val="00FF4982"/>
    <w:rsid w:val="00FF5122"/>
    <w:rsid w:val="00FF544F"/>
    <w:rsid w:val="00FF5FD8"/>
    <w:rsid w:val="00FF68E2"/>
    <w:rsid w:val="00FF7036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56440DF2"/>
  <w15:docId w15:val="{58DB45C6-801C-46A2-AC3F-381A155C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28C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28C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28C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77EE"/>
    <w:pPr>
      <w:keepNext/>
      <w:spacing w:before="60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60A5"/>
    <w:pPr>
      <w:keepNext/>
      <w:keepLines/>
      <w:spacing w:before="36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C028C"/>
    <w:rPr>
      <w:rFonts w:ascii="Arial" w:hAnsi="Arial"/>
      <w:b/>
      <w:bCs/>
      <w:noProof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1C028C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1C028C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1C028C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5060A5"/>
    <w:rPr>
      <w:rFonts w:ascii="FS Me Pro" w:hAnsi="FS Me Pro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8F77EE"/>
    <w:rPr>
      <w:rFonts w:ascii="Arial" w:hAnsi="Arial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1C028C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1C028C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9527B1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96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1C028C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1C028C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5060A5"/>
    <w:rPr>
      <w:rFonts w:ascii="FS Me Pro" w:eastAsiaTheme="majorEastAsia" w:hAnsi="FS Me Pro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C028C"/>
    <w:pPr>
      <w:spacing w:before="120"/>
      <w:outlineLvl w:val="9"/>
    </w:pPr>
    <w:rPr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C028C"/>
    <w:rPr>
      <w:rFonts w:ascii="Arial" w:hAnsi="Arial"/>
      <w:b/>
      <w:bCs/>
      <w:color w:val="6B2976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character" w:customStyle="1" w:styleId="cf01">
    <w:name w:val="cf01"/>
    <w:basedOn w:val="DefaultParagraphFont"/>
    <w:rsid w:val="00351F0E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1F2387"/>
  </w:style>
  <w:style w:type="character" w:customStyle="1" w:styleId="findhit">
    <w:name w:val="findhit"/>
    <w:basedOn w:val="DefaultParagraphFont"/>
    <w:rsid w:val="001F2387"/>
  </w:style>
  <w:style w:type="character" w:customStyle="1" w:styleId="eop">
    <w:name w:val="eop"/>
    <w:basedOn w:val="DefaultParagraphFont"/>
    <w:rsid w:val="001F2387"/>
  </w:style>
  <w:style w:type="character" w:styleId="FollowedHyperlink">
    <w:name w:val="FollowedHyperlink"/>
    <w:basedOn w:val="DefaultParagraphFont"/>
    <w:uiPriority w:val="99"/>
    <w:semiHidden/>
    <w:unhideWhenUsed/>
    <w:rsid w:val="00945181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8E1EBD"/>
  </w:style>
  <w:style w:type="character" w:customStyle="1" w:styleId="edit-node">
    <w:name w:val="edit-node"/>
    <w:basedOn w:val="DefaultParagraphFont"/>
    <w:rsid w:val="005266D5"/>
  </w:style>
  <w:style w:type="character" w:customStyle="1" w:styleId="long-word-color-highlight">
    <w:name w:val="long-word-color-highlight"/>
    <w:basedOn w:val="DefaultParagraphFont"/>
    <w:rsid w:val="005266D5"/>
  </w:style>
  <w:style w:type="paragraph" w:customStyle="1" w:styleId="Wordlist">
    <w:name w:val="Word list"/>
    <w:basedOn w:val="Normal"/>
    <w:qFormat/>
    <w:rsid w:val="004A1E7F"/>
    <w:pPr>
      <w:spacing w:before="360"/>
      <w:outlineLvl w:val="2"/>
    </w:pPr>
    <w:rPr>
      <w:b/>
      <w:color w:val="6B29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1009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8250974">
                  <w:marLeft w:val="0"/>
                  <w:marRight w:val="0"/>
                  <w:marTop w:val="0"/>
                  <w:marBottom w:val="0"/>
                  <w:divBdr>
                    <w:top w:val="none" w:sz="0" w:space="6" w:color="D3D3D3"/>
                    <w:left w:val="none" w:sz="0" w:space="6" w:color="D3D3D3"/>
                    <w:bottom w:val="none" w:sz="0" w:space="6" w:color="D3D3D3"/>
                    <w:right w:val="none" w:sz="0" w:space="6" w:color="D3D3D3"/>
                  </w:divBdr>
                </w:div>
              </w:divsChild>
            </w:div>
          </w:divsChild>
        </w:div>
        <w:div w:id="167811833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://www.ndis-iac.com.a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4773%20-%20NDIA%20-%20Council%20bulletins%202022-23%20-%20Easy%20Read\4773-A%20-%20NDIA%20-%20Council%20Meetings%20-%20Easy%20Read\4773-A%20-%20NDIA%20-%202022-12-15%20Council%20meeting%206%20-%20ER\1_Copy\4773-A%20-%20NDIA%20-%20IAC%20bulletin%20Template%20-%20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9F2E3F-0C84-4A00-AE29-3F5E5219FC49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1F1D67-BFDE-4C9B-B95D-5C4CB4524131}"/>
</file>

<file path=customXml/itemProps3.xml><?xml version="1.0" encoding="utf-8"?>
<ds:datastoreItem xmlns:ds="http://schemas.openxmlformats.org/officeDocument/2006/customXml" ds:itemID="{682C2EF3-E45E-45B2-8C48-AC6E47529BC9}"/>
</file>

<file path=docProps/app.xml><?xml version="1.0" encoding="utf-8"?>
<Properties xmlns="http://schemas.openxmlformats.org/officeDocument/2006/extended-properties" xmlns:vt="http://schemas.openxmlformats.org/officeDocument/2006/docPropsVTypes">
  <Template>4773-A - NDIA - IAC bulletin Template - ER.dotx</Template>
  <TotalTime>44</TotalTime>
  <Pages>21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Advisory Council meeting bulletin - 21 September 2023</vt:lpstr>
    </vt:vector>
  </TitlesOfParts>
  <Company/>
  <LinksUpToDate>false</LinksUpToDate>
  <CharactersWithSpaces>17635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Advisory Council meeting bulletin - 21 September 2023</dc:title>
  <dc:subject/>
  <dc:creator>Independent Advisory Council</dc:creator>
  <cp:keywords/>
  <dc:description/>
  <cp:lastModifiedBy>Jason Varley</cp:lastModifiedBy>
  <cp:revision>3</cp:revision>
  <cp:lastPrinted>2019-09-17T06:26:00Z</cp:lastPrinted>
  <dcterms:created xsi:type="dcterms:W3CDTF">2023-10-31T04:49:00Z</dcterms:created>
  <dcterms:modified xsi:type="dcterms:W3CDTF">2023-10-31T05:32:00Z</dcterms:modified>
</cp:coreProperties>
</file>